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SHORT TERM SCIENTIFIC MISSION (STSM) SCIENTIFIC REPORT </w:t>
      </w:r>
    </w:p>
    <w:p w:rsidR="008E080D" w:rsidRPr="00681CA3" w:rsidRDefault="008E080D" w:rsidP="008E080D">
      <w:pPr>
        <w:rPr>
          <w:rFonts w:cs="Arial"/>
          <w:u w:val="single"/>
          <w:lang w:eastAsia="en-GB"/>
        </w:rPr>
      </w:pP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STSM applicant to the STSM coordinator </w:t>
      </w:r>
    </w:p>
    <w:p w:rsidR="008E080D" w:rsidRPr="009F7F13" w:rsidRDefault="008E080D" w:rsidP="008E080D">
      <w:pPr>
        <w:pStyle w:val="Title2"/>
        <w:rPr>
          <w:color w:val="56585B"/>
          <w:sz w:val="22"/>
        </w:rPr>
      </w:pPr>
    </w:p>
    <w:p w:rsidR="008E080D" w:rsidRPr="009F7F13" w:rsidRDefault="008E080D" w:rsidP="008E080D">
      <w:pPr>
        <w:pStyle w:val="Title2"/>
        <w:rPr>
          <w:color w:val="56585B"/>
          <w:sz w:val="22"/>
        </w:rPr>
      </w:pPr>
      <w:r w:rsidRPr="009F7F13">
        <w:rPr>
          <w:color w:val="56585B"/>
          <w:sz w:val="22"/>
        </w:rPr>
        <w:t xml:space="preserve">Action number: </w:t>
      </w:r>
      <w:r w:rsidR="004A3747" w:rsidRPr="009F7F13">
        <w:rPr>
          <w:color w:val="56585B"/>
          <w:sz w:val="22"/>
        </w:rPr>
        <w:t>FP1405</w:t>
      </w: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  <w:r w:rsidR="004A3747" w:rsidRPr="004A3747">
        <w:t xml:space="preserve"> </w:t>
      </w:r>
      <w:r w:rsidR="004A3747" w:rsidRPr="009F7F13">
        <w:rPr>
          <w:color w:val="56585B"/>
          <w:sz w:val="22"/>
        </w:rPr>
        <w:t xml:space="preserve">Development of hybrid cellulose </w:t>
      </w:r>
      <w:proofErr w:type="spellStart"/>
      <w:r w:rsidR="004A3747" w:rsidRPr="009F7F13">
        <w:rPr>
          <w:color w:val="56585B"/>
          <w:sz w:val="22"/>
        </w:rPr>
        <w:t>nano-fibers</w:t>
      </w:r>
      <w:proofErr w:type="spellEnd"/>
      <w:r w:rsidR="004A3747" w:rsidRPr="009F7F13">
        <w:rPr>
          <w:color w:val="56585B"/>
          <w:sz w:val="22"/>
        </w:rPr>
        <w:t>/lignin particles films for active packaging applications</w:t>
      </w:r>
    </w:p>
    <w:p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STSM start and end date: </w:t>
      </w:r>
      <w:r w:rsidR="009F7F13">
        <w:rPr>
          <w:color w:val="56585B"/>
          <w:sz w:val="22"/>
        </w:rPr>
        <w:t>28</w:t>
      </w:r>
      <w:r w:rsidRPr="008E080D">
        <w:rPr>
          <w:color w:val="56585B"/>
          <w:sz w:val="22"/>
        </w:rPr>
        <w:t>/</w:t>
      </w:r>
      <w:r w:rsidR="009F7F13">
        <w:rPr>
          <w:color w:val="56585B"/>
          <w:sz w:val="22"/>
        </w:rPr>
        <w:t>01</w:t>
      </w:r>
      <w:r w:rsidRPr="008E080D">
        <w:rPr>
          <w:color w:val="56585B"/>
          <w:sz w:val="22"/>
        </w:rPr>
        <w:t>/</w:t>
      </w:r>
      <w:r w:rsidR="009F7F13">
        <w:rPr>
          <w:color w:val="56585B"/>
          <w:sz w:val="22"/>
        </w:rPr>
        <w:t>2019</w:t>
      </w:r>
      <w:r w:rsidRPr="008E080D">
        <w:rPr>
          <w:color w:val="56585B"/>
          <w:sz w:val="22"/>
        </w:rPr>
        <w:t xml:space="preserve"> to </w:t>
      </w:r>
      <w:r w:rsidR="009F7F13">
        <w:rPr>
          <w:color w:val="56585B"/>
          <w:sz w:val="22"/>
        </w:rPr>
        <w:t>08/02</w:t>
      </w:r>
      <w:r w:rsidRPr="008E080D">
        <w:rPr>
          <w:color w:val="56585B"/>
          <w:sz w:val="22"/>
        </w:rPr>
        <w:t>/</w:t>
      </w:r>
      <w:r w:rsidR="009F7F13">
        <w:rPr>
          <w:color w:val="56585B"/>
          <w:sz w:val="22"/>
        </w:rPr>
        <w:t>2019</w:t>
      </w:r>
    </w:p>
    <w:p w:rsidR="008E080D" w:rsidRP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  <w:r w:rsidR="009F7F13">
        <w:rPr>
          <w:color w:val="56585B"/>
          <w:sz w:val="22"/>
        </w:rPr>
        <w:t xml:space="preserve">Eva </w:t>
      </w:r>
      <w:proofErr w:type="spellStart"/>
      <w:r w:rsidR="009F7F13">
        <w:rPr>
          <w:color w:val="56585B"/>
          <w:sz w:val="22"/>
        </w:rPr>
        <w:t>Pasquier</w:t>
      </w:r>
      <w:proofErr w:type="spellEnd"/>
    </w:p>
    <w:p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Grilledutableau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4A3747">
        <w:tc>
          <w:tcPr>
            <w:tcW w:w="9672" w:type="dxa"/>
            <w:tcBorders>
              <w:bottom w:val="nil"/>
            </w:tcBorders>
          </w:tcPr>
          <w:p w:rsidR="00897C3F" w:rsidRDefault="00897C3F" w:rsidP="004A3747">
            <w:pPr>
              <w:rPr>
                <w:b/>
                <w:u w:val="single"/>
              </w:rPr>
            </w:pPr>
          </w:p>
          <w:p w:rsidR="008E080D" w:rsidRDefault="008E080D" w:rsidP="004A3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STSM:</w:t>
            </w:r>
          </w:p>
          <w:p w:rsidR="00503225" w:rsidRPr="00503225" w:rsidRDefault="008E080D" w:rsidP="004A3747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:rsidTr="004A3747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12348A" w:rsidRDefault="000E0B44" w:rsidP="00590E78">
            <w:pPr>
              <w:jc w:val="both"/>
            </w:pPr>
            <w:r>
              <w:t xml:space="preserve">This </w:t>
            </w:r>
            <w:r w:rsidR="00622DBB">
              <w:t xml:space="preserve">scientific </w:t>
            </w:r>
            <w:r>
              <w:t xml:space="preserve">mission aims to </w:t>
            </w:r>
            <w:r w:rsidR="00622DBB">
              <w:t>produce and characterize lignin parti</w:t>
            </w:r>
            <w:r w:rsidR="00A522FF">
              <w:t>cles to further incorporate them</w:t>
            </w:r>
            <w:r w:rsidR="00622DBB">
              <w:t xml:space="preserve"> in cellulose nanofibers films and coatings</w:t>
            </w:r>
            <w:r w:rsidR="0012348A">
              <w:t xml:space="preserve">. Cellulose </w:t>
            </w:r>
            <w:proofErr w:type="spellStart"/>
            <w:r w:rsidR="0012348A">
              <w:t>nanofibrils</w:t>
            </w:r>
            <w:proofErr w:type="spellEnd"/>
            <w:r w:rsidR="0012348A">
              <w:t xml:space="preserve"> </w:t>
            </w:r>
            <w:r w:rsidR="00642A79">
              <w:t xml:space="preserve">(CNF) </w:t>
            </w:r>
            <w:r w:rsidR="0012348A">
              <w:t>are well-known for their ability to make films with increased mechanical and optical properties.</w:t>
            </w:r>
            <w:r w:rsidR="00622DBB">
              <w:t xml:space="preserve"> </w:t>
            </w:r>
            <w:proofErr w:type="spellStart"/>
            <w:r w:rsidR="0012348A">
              <w:t>Furthemore</w:t>
            </w:r>
            <w:proofErr w:type="spellEnd"/>
            <w:r w:rsidR="0012348A">
              <w:t>, l</w:t>
            </w:r>
            <w:r w:rsidR="00D73772">
              <w:t xml:space="preserve">ignin has inherent anti-oxidant properties </w:t>
            </w:r>
            <w:r w:rsidR="00897C3F">
              <w:t>hence</w:t>
            </w:r>
            <w:r w:rsidR="00D73772">
              <w:t xml:space="preserve"> the final idea is to make anti-oxidant films for food packaging.</w:t>
            </w:r>
            <w:r w:rsidR="0012348A">
              <w:t xml:space="preserve"> This would make a fully bio-based and biodegradable material.</w:t>
            </w:r>
          </w:p>
          <w:p w:rsidR="009F7F13" w:rsidRDefault="00FB17B9" w:rsidP="004A3747">
            <w:pPr>
              <w:jc w:val="both"/>
              <w:rPr>
                <w:i/>
              </w:rPr>
            </w:pPr>
            <w:r>
              <w:t xml:space="preserve">The </w:t>
            </w:r>
            <w:r w:rsidR="0012348A">
              <w:t xml:space="preserve">group of </w:t>
            </w:r>
            <w:proofErr w:type="spellStart"/>
            <w:r w:rsidR="0012348A">
              <w:t>Profesor</w:t>
            </w:r>
            <w:proofErr w:type="spellEnd"/>
            <w:r w:rsidR="0012348A">
              <w:t xml:space="preserve"> O. Rojas has</w:t>
            </w:r>
            <w:r>
              <w:t xml:space="preserve"> </w:t>
            </w:r>
            <w:r w:rsidR="00590E78">
              <w:t xml:space="preserve">developed a method that allows </w:t>
            </w:r>
            <w:proofErr w:type="gramStart"/>
            <w:r w:rsidR="00590E78">
              <w:t>to create</w:t>
            </w:r>
            <w:proofErr w:type="gramEnd"/>
            <w:r w:rsidR="00590E78">
              <w:t xml:space="preserve"> perfectly round lignin particles directly in a dry state. The process prevents the aggregation of the particles which is usually the main problem </w:t>
            </w:r>
            <w:r w:rsidR="0012348A">
              <w:t>with</w:t>
            </w:r>
            <w:r w:rsidR="00590E78">
              <w:t xml:space="preserve"> humid preparation method. </w:t>
            </w:r>
            <w:r w:rsidR="00A522FF" w:rsidRPr="00897C3F">
              <w:t>T</w:t>
            </w:r>
            <w:r w:rsidR="00897C3F">
              <w:t>hen the particles need to be</w:t>
            </w:r>
            <w:r w:rsidR="00A522FF" w:rsidRPr="00897C3F">
              <w:t xml:space="preserve"> characterize</w:t>
            </w:r>
            <w:r w:rsidR="00897C3F">
              <w:t>d</w:t>
            </w:r>
            <w:r w:rsidR="00A522FF" w:rsidRPr="00897C3F">
              <w:t>.</w:t>
            </w:r>
            <w:r w:rsidR="00175CAB">
              <w:t xml:space="preserve"> T</w:t>
            </w:r>
            <w:r w:rsidR="00897C3F">
              <w:t xml:space="preserve">ime </w:t>
            </w:r>
            <w:proofErr w:type="gramStart"/>
            <w:r w:rsidR="00897C3F">
              <w:t>permitting,</w:t>
            </w:r>
            <w:proofErr w:type="gramEnd"/>
            <w:r w:rsidR="00175CAB">
              <w:t xml:space="preserve"> cellulose nanofibers film containing lignin particles </w:t>
            </w:r>
            <w:r w:rsidR="006E2B5F">
              <w:t xml:space="preserve">will be done. </w:t>
            </w:r>
          </w:p>
          <w:p w:rsidR="000D6444" w:rsidRPr="000D6444" w:rsidRDefault="000D6444" w:rsidP="004A3747">
            <w:pPr>
              <w:jc w:val="both"/>
              <w:rPr>
                <w:i/>
              </w:rPr>
            </w:pPr>
          </w:p>
          <w:p w:rsidR="008E080D" w:rsidRDefault="008E080D" w:rsidP="004A3747">
            <w:pPr>
              <w:rPr>
                <w:shd w:val="clear" w:color="auto" w:fill="C5C5BD" w:themeFill="background2"/>
              </w:rPr>
            </w:pPr>
            <w:r w:rsidRPr="00681CA3">
              <w:rPr>
                <w:shd w:val="clear" w:color="auto" w:fill="C5C5BD" w:themeFill="background2"/>
              </w:rPr>
              <w:t xml:space="preserve"> </w:t>
            </w:r>
          </w:p>
          <w:p w:rsidR="00503225" w:rsidRPr="00681CA3" w:rsidRDefault="00503225" w:rsidP="004A3747">
            <w:pPr>
              <w:rPr>
                <w:i/>
              </w:rPr>
            </w:pPr>
          </w:p>
        </w:tc>
      </w:tr>
    </w:tbl>
    <w:p w:rsidR="008E080D" w:rsidRDefault="008E080D" w:rsidP="008E080D">
      <w:pPr>
        <w:rPr>
          <w:rFonts w:cs="Arial"/>
          <w:lang w:eastAsia="en-GB"/>
        </w:rPr>
      </w:pPr>
    </w:p>
    <w:p w:rsidR="00503225" w:rsidRPr="00681CA3" w:rsidRDefault="00503225" w:rsidP="008E080D">
      <w:pPr>
        <w:rPr>
          <w:rFonts w:cs="Arial"/>
          <w:lang w:eastAsia="en-GB"/>
        </w:rPr>
      </w:pPr>
    </w:p>
    <w:tbl>
      <w:tblPr>
        <w:tblStyle w:val="Grilledutableau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4A3747">
        <w:tc>
          <w:tcPr>
            <w:tcW w:w="9672" w:type="dxa"/>
            <w:tcBorders>
              <w:bottom w:val="nil"/>
            </w:tcBorders>
          </w:tcPr>
          <w:p w:rsidR="00897C3F" w:rsidRDefault="00897C3F" w:rsidP="004A3747">
            <w:pPr>
              <w:rPr>
                <w:b/>
                <w:u w:val="single"/>
              </w:rPr>
            </w:pPr>
          </w:p>
          <w:p w:rsidR="008E080D" w:rsidRDefault="008E080D" w:rsidP="004A3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</w:t>
            </w:r>
            <w:r w:rsidR="00590E78">
              <w:rPr>
                <w:b/>
                <w:u w:val="single"/>
              </w:rPr>
              <w:t>RK  CARRIED OUT DURING THE STSM</w:t>
            </w:r>
          </w:p>
          <w:p w:rsidR="00503225" w:rsidRPr="00681CA3" w:rsidRDefault="00503225" w:rsidP="004A3747"/>
        </w:tc>
      </w:tr>
      <w:tr w:rsidR="008E080D" w:rsidRPr="00681CA3" w:rsidTr="004A3747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5B6093" w:rsidRDefault="005B6093" w:rsidP="005B6093">
            <w:pPr>
              <w:jc w:val="both"/>
            </w:pPr>
            <w:r>
              <w:t xml:space="preserve">The aerosol </w:t>
            </w:r>
            <w:r w:rsidR="000D6444">
              <w:t xml:space="preserve">flow reactor </w:t>
            </w:r>
            <w:r>
              <w:t>method was used to produce lignin particles of different sizes. For that purpose</w:t>
            </w:r>
            <w:proofErr w:type="gramStart"/>
            <w:r>
              <w:t xml:space="preserve">, </w:t>
            </w:r>
            <w:r w:rsidR="006E2B5F">
              <w:t xml:space="preserve"> </w:t>
            </w:r>
            <w:r>
              <w:t>1</w:t>
            </w:r>
            <w:proofErr w:type="gramEnd"/>
            <w:r>
              <w:t xml:space="preserve"> g of </w:t>
            </w:r>
            <w:proofErr w:type="spellStart"/>
            <w:r>
              <w:t>kraft</w:t>
            </w:r>
            <w:proofErr w:type="spellEnd"/>
            <w:r>
              <w:t xml:space="preserve"> lignin is dissolved in DMF, this solution is atomized under nitrogen. The gas flow brings the droplet in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oven heated at 153°C (boiling point of DMF) where they are air dried. The particles are </w:t>
            </w:r>
            <w:r w:rsidR="000962B9">
              <w:t>then divided by size in a collector</w:t>
            </w:r>
            <w:r w:rsidR="000D6444">
              <w:t xml:space="preserve"> with 11 fractions</w:t>
            </w:r>
            <w:r w:rsidR="000962B9">
              <w:t>. After 15 h reaction, the particles can be collected</w:t>
            </w:r>
            <w:r w:rsidR="000D6444">
              <w:t xml:space="preserve"> by size.</w:t>
            </w:r>
          </w:p>
          <w:p w:rsidR="000933F8" w:rsidRDefault="005B6093" w:rsidP="005B6093">
            <w:pPr>
              <w:jc w:val="both"/>
            </w:pPr>
            <w:r>
              <w:t>After preparation the particles were analyzed using different characterization methods. The DLS (Dynamic Light Scattering) was used to measure the particles size. SEM images of 3 different particles sizes were done</w:t>
            </w:r>
            <w:r w:rsidR="000D6444">
              <w:t xml:space="preserve"> to check the morphology of the powder</w:t>
            </w:r>
            <w:r>
              <w:t xml:space="preserve">. </w:t>
            </w:r>
            <w:r w:rsidR="000D6444">
              <w:t>Z</w:t>
            </w:r>
            <w:r w:rsidR="000933F8">
              <w:t>eta-potential was done to analyz</w:t>
            </w:r>
            <w:r w:rsidR="000D6444">
              <w:t xml:space="preserve">e the surface charge of these particles. </w:t>
            </w:r>
            <w:r w:rsidR="000933F8">
              <w:t xml:space="preserve">To study the </w:t>
            </w:r>
            <w:proofErr w:type="spellStart"/>
            <w:r w:rsidR="000933F8">
              <w:t>intercations</w:t>
            </w:r>
            <w:proofErr w:type="spellEnd"/>
            <w:r w:rsidR="000933F8">
              <w:t xml:space="preserve"> between the lignin part</w:t>
            </w:r>
            <w:r w:rsidR="00642A79">
              <w:t>i</w:t>
            </w:r>
            <w:r w:rsidR="000933F8">
              <w:t xml:space="preserve">cles and the cellulose nanofibers, surface </w:t>
            </w:r>
            <w:proofErr w:type="spellStart"/>
            <w:r w:rsidR="000933F8">
              <w:t>plasmon</w:t>
            </w:r>
            <w:proofErr w:type="spellEnd"/>
            <w:r w:rsidR="000933F8">
              <w:t xml:space="preserve"> resonance (SPR) </w:t>
            </w:r>
            <w:r w:rsidR="00642A79">
              <w:t xml:space="preserve">was conducted. The sensor was covered with one full layer of cellulose nanofibers TEMPO oxidized (the surface was further checked with AFM) and a suspension of lignin particles was injected. After flushing with water, it was possible to measure the adsorption of the lignin on the CNF. </w:t>
            </w:r>
          </w:p>
          <w:p w:rsidR="00AB2C07" w:rsidRDefault="00642A79" w:rsidP="005B6093">
            <w:pPr>
              <w:jc w:val="both"/>
            </w:pPr>
            <w:r>
              <w:t>Hybrid f</w:t>
            </w:r>
            <w:r w:rsidR="005B6093">
              <w:t xml:space="preserve">ilms with cellulose nanofibers were finally done using different mass ratios between lignin particles and cellulose nanofibers. </w:t>
            </w:r>
            <w:r w:rsidR="00F2256B">
              <w:t xml:space="preserve">Cross sections of these films were imaged with SEM to study the </w:t>
            </w:r>
            <w:r w:rsidR="00AB2C07">
              <w:t>dispersion of the particles and the behavior of the film.</w:t>
            </w:r>
          </w:p>
          <w:p w:rsidR="000D6444" w:rsidRDefault="00C6482E" w:rsidP="00590E78">
            <w:pPr>
              <w:jc w:val="both"/>
              <w:rPr>
                <w:i/>
              </w:rPr>
            </w:pPr>
            <w:r>
              <w:t xml:space="preserve">Visit of the labs and attendance to group meetings were also part of the mission as </w:t>
            </w:r>
            <w:proofErr w:type="gramStart"/>
            <w:r>
              <w:t>an integration</w:t>
            </w:r>
            <w:proofErr w:type="gramEnd"/>
            <w:r>
              <w:t xml:space="preserve"> in the team for further collaboration. </w:t>
            </w:r>
          </w:p>
          <w:p w:rsidR="00503225" w:rsidRPr="00681CA3" w:rsidRDefault="00503225" w:rsidP="00590E78">
            <w:pPr>
              <w:jc w:val="both"/>
              <w:rPr>
                <w:i/>
              </w:rPr>
            </w:pPr>
          </w:p>
        </w:tc>
      </w:tr>
      <w:tr w:rsidR="008E080D" w:rsidRPr="00681CA3" w:rsidTr="004A3747">
        <w:tc>
          <w:tcPr>
            <w:tcW w:w="9672" w:type="dxa"/>
            <w:tcBorders>
              <w:bottom w:val="nil"/>
            </w:tcBorders>
          </w:tcPr>
          <w:p w:rsidR="00897C3F" w:rsidRDefault="00897C3F" w:rsidP="004A3747">
            <w:pPr>
              <w:rPr>
                <w:b/>
                <w:u w:val="single"/>
              </w:rPr>
            </w:pPr>
          </w:p>
          <w:p w:rsidR="008E080D" w:rsidRDefault="008E080D" w:rsidP="004A3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:rsidR="008E080D" w:rsidRDefault="008E080D" w:rsidP="004A3747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  <w:p w:rsidR="00987661" w:rsidRDefault="00987661" w:rsidP="004A3747"/>
          <w:p w:rsidR="00987661" w:rsidRDefault="00987661" w:rsidP="003B68D0">
            <w:pPr>
              <w:jc w:val="both"/>
            </w:pPr>
            <w:r>
              <w:t xml:space="preserve">The lignin particles were prepared </w:t>
            </w:r>
            <w:r w:rsidR="00DA3455">
              <w:t xml:space="preserve">during one night but the experiment stopped during the </w:t>
            </w:r>
            <w:proofErr w:type="spellStart"/>
            <w:r w:rsidR="00DA3455">
              <w:t>nightn</w:t>
            </w:r>
            <w:proofErr w:type="spellEnd"/>
            <w:r w:rsidR="00DA3455">
              <w:t xml:space="preserve"> therefore the amount collected was lower than expected. </w:t>
            </w:r>
          </w:p>
          <w:p w:rsidR="00DA3455" w:rsidRDefault="00DA3455" w:rsidP="003B68D0">
            <w:pPr>
              <w:jc w:val="both"/>
              <w:rPr>
                <w:rFonts w:cs="Arial"/>
              </w:rPr>
            </w:pPr>
            <w:r>
              <w:t xml:space="preserve">SEM images were done on fraction 2, 5 and 8 (1 being the smallest particles and 11 the biggest), we obtained really round and smooth particles. </w:t>
            </w:r>
            <w:r w:rsidR="00AB79D4">
              <w:t xml:space="preserve">But the images show quite </w:t>
            </w:r>
            <w:proofErr w:type="spellStart"/>
            <w:r w:rsidR="00AB79D4">
              <w:t>polydispersed</w:t>
            </w:r>
            <w:proofErr w:type="spellEnd"/>
            <w:r w:rsidR="00AB79D4">
              <w:t xml:space="preserve"> particles in size even if the average increases with the increasing fraction</w:t>
            </w:r>
            <w:r w:rsidR="00DD4E84">
              <w:t xml:space="preserve"> (Figure 1)</w:t>
            </w:r>
            <w:r w:rsidR="00AB79D4">
              <w:t xml:space="preserve">. The </w:t>
            </w:r>
            <w:proofErr w:type="spellStart"/>
            <w:r w:rsidR="00AB79D4">
              <w:t>partciles</w:t>
            </w:r>
            <w:proofErr w:type="spellEnd"/>
            <w:r w:rsidR="00AB79D4">
              <w:t xml:space="preserve"> size measured on the SEM pictures are 140 </w:t>
            </w:r>
            <w:r w:rsidR="00AB79D4">
              <w:rPr>
                <w:rFonts w:cs="Arial"/>
              </w:rPr>
              <w:t>±</w:t>
            </w:r>
            <w:r w:rsidR="00AB79D4">
              <w:t xml:space="preserve"> 44 nm for fraction 2, </w:t>
            </w:r>
            <w:r w:rsidR="00FA4AB5">
              <w:t xml:space="preserve">256 </w:t>
            </w:r>
            <w:r w:rsidR="00FA4AB5">
              <w:rPr>
                <w:rFonts w:cs="Arial"/>
              </w:rPr>
              <w:t xml:space="preserve">± 171 nm for fraction 5 and 628 ± 577 nm for fraction 8. From the </w:t>
            </w:r>
            <w:proofErr w:type="spellStart"/>
            <w:r w:rsidR="00FA4AB5">
              <w:rPr>
                <w:rFonts w:cs="Arial"/>
              </w:rPr>
              <w:t>standart</w:t>
            </w:r>
            <w:proofErr w:type="spellEnd"/>
            <w:r w:rsidR="00FA4AB5">
              <w:rPr>
                <w:rFonts w:cs="Arial"/>
              </w:rPr>
              <w:t xml:space="preserve"> deviations and the size distribution</w:t>
            </w:r>
            <w:r w:rsidR="005B0326">
              <w:rPr>
                <w:rFonts w:cs="Arial"/>
              </w:rPr>
              <w:t>,</w:t>
            </w:r>
            <w:r w:rsidR="00FA4AB5">
              <w:rPr>
                <w:rFonts w:cs="Arial"/>
              </w:rPr>
              <w:t xml:space="preserve"> we could tell that the big particles are well collected in the first stages of the collector but the small part</w:t>
            </w:r>
            <w:r w:rsidR="005B0326">
              <w:rPr>
                <w:rFonts w:cs="Arial"/>
              </w:rPr>
              <w:t xml:space="preserve">icles are present at every </w:t>
            </w:r>
            <w:proofErr w:type="gramStart"/>
            <w:r w:rsidR="005B0326">
              <w:rPr>
                <w:rFonts w:cs="Arial"/>
              </w:rPr>
              <w:t>stages</w:t>
            </w:r>
            <w:proofErr w:type="gramEnd"/>
            <w:r w:rsidR="005B0326">
              <w:rPr>
                <w:rFonts w:cs="Arial"/>
              </w:rPr>
              <w:t xml:space="preserve">. </w:t>
            </w:r>
          </w:p>
          <w:p w:rsidR="00503225" w:rsidRDefault="00503225" w:rsidP="003B68D0">
            <w:pPr>
              <w:jc w:val="both"/>
              <w:rPr>
                <w:rFonts w:cs="Arial"/>
              </w:rPr>
            </w:pPr>
          </w:p>
          <w:p w:rsidR="00080F71" w:rsidRDefault="00503225" w:rsidP="00080F71">
            <w:pPr>
              <w:keepNext/>
              <w:jc w:val="center"/>
            </w:pPr>
            <w:r w:rsidRPr="00987661">
              <w:rPr>
                <w:noProof/>
              </w:rPr>
              <w:drawing>
                <wp:inline distT="0" distB="0" distL="0" distR="0" wp14:anchorId="0A0479FC" wp14:editId="68C878E8">
                  <wp:extent cx="2149435" cy="1612076"/>
                  <wp:effectExtent l="0" t="0" r="3810" b="7620"/>
                  <wp:docPr id="1027" name="Picture 3" descr="F:\SEM\with info bar\A5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F:\SEM\with info bar\A5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54" cy="16148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03225" w:rsidRPr="00080F71" w:rsidRDefault="00080F71" w:rsidP="00080F71">
            <w:pPr>
              <w:pStyle w:val="Lgende"/>
              <w:jc w:val="center"/>
              <w:rPr>
                <w:rFonts w:cs="Arial"/>
                <w:color w:val="auto"/>
              </w:rPr>
            </w:pPr>
            <w:r w:rsidRPr="00080F71">
              <w:rPr>
                <w:color w:val="auto"/>
              </w:rPr>
              <w:t xml:space="preserve">Figure </w:t>
            </w:r>
            <w:r w:rsidRPr="00080F71">
              <w:rPr>
                <w:color w:val="auto"/>
              </w:rPr>
              <w:fldChar w:fldCharType="begin"/>
            </w:r>
            <w:r w:rsidRPr="00080F71">
              <w:rPr>
                <w:color w:val="auto"/>
              </w:rPr>
              <w:instrText xml:space="preserve"> SEQ Figure \* ARABIC </w:instrText>
            </w:r>
            <w:r w:rsidRPr="00080F71">
              <w:rPr>
                <w:color w:val="auto"/>
              </w:rPr>
              <w:fldChar w:fldCharType="separate"/>
            </w:r>
            <w:r w:rsidRPr="00080F71">
              <w:rPr>
                <w:noProof/>
                <w:color w:val="auto"/>
              </w:rPr>
              <w:t>1</w:t>
            </w:r>
            <w:r w:rsidRPr="00080F71">
              <w:rPr>
                <w:color w:val="auto"/>
              </w:rPr>
              <w:fldChar w:fldCharType="end"/>
            </w:r>
            <w:r>
              <w:rPr>
                <w:color w:val="auto"/>
              </w:rPr>
              <w:t>:</w:t>
            </w:r>
            <w:r w:rsidRPr="00080F71">
              <w:rPr>
                <w:color w:val="auto"/>
              </w:rPr>
              <w:t xml:space="preserve"> SEM image of the fraction 5 of the lignin particles produced by the aerosol flow reactor</w:t>
            </w:r>
          </w:p>
          <w:p w:rsidR="00503225" w:rsidRDefault="00080F71" w:rsidP="003B68D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SPR result</w:t>
            </w:r>
            <w:r w:rsidR="00503225">
              <w:rPr>
                <w:rFonts w:cs="Arial"/>
              </w:rPr>
              <w:t xml:space="preserve"> show tha</w:t>
            </w:r>
            <w:r>
              <w:rPr>
                <w:rFonts w:cs="Arial"/>
              </w:rPr>
              <w:t>t the lignin particles adsorb on</w:t>
            </w:r>
            <w:r w:rsidR="00503225">
              <w:rPr>
                <w:rFonts w:cs="Arial"/>
              </w:rPr>
              <w:t xml:space="preserve"> the CNF surface. </w:t>
            </w:r>
            <w:r>
              <w:rPr>
                <w:rFonts w:cs="Arial"/>
              </w:rPr>
              <w:t xml:space="preserve">After injection of the particles, we observe a high adsorption on the fibers; it increases slowly while continuously injecting the particles. After rinsing, most of the particles desorb but a small amount stays on the surface. The quantity of adsorbed particles is </w:t>
            </w:r>
            <w:proofErr w:type="gramStart"/>
            <w:r>
              <w:rPr>
                <w:rFonts w:cs="Arial"/>
              </w:rPr>
              <w:t>5.6 µg/cm²</w:t>
            </w:r>
            <w:proofErr w:type="gramEnd"/>
            <w:r>
              <w:rPr>
                <w:rFonts w:cs="Arial"/>
              </w:rPr>
              <w:t>.</w:t>
            </w:r>
          </w:p>
          <w:p w:rsidR="00503225" w:rsidRDefault="00503225" w:rsidP="003B68D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cross-section</w:t>
            </w:r>
            <w:r w:rsidR="00897C3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the films demonstrate very interesting results, in fact depending on the lignin concentration in the film, the structure changes. With low concentration (9 </w:t>
            </w:r>
            <w:proofErr w:type="spellStart"/>
            <w:proofErr w:type="gramStart"/>
            <w:r w:rsidRPr="00503225">
              <w:rPr>
                <w:rFonts w:cs="Arial"/>
              </w:rPr>
              <w:t>wt</w:t>
            </w:r>
            <w:proofErr w:type="spellEnd"/>
            <w:r>
              <w:rPr>
                <w:rFonts w:cs="Arial"/>
              </w:rPr>
              <w:t>%</w:t>
            </w:r>
            <w:proofErr w:type="gramEnd"/>
            <w:r>
              <w:rPr>
                <w:rFonts w:cs="Arial"/>
              </w:rPr>
              <w:t xml:space="preserve">) of lignin the film keeps the structure of a CNF TEMPO film but with higher concentrations of lignin particles (33 </w:t>
            </w:r>
            <w:proofErr w:type="spellStart"/>
            <w:r>
              <w:rPr>
                <w:rFonts w:cs="Arial"/>
              </w:rPr>
              <w:t>wt</w:t>
            </w:r>
            <w:proofErr w:type="spellEnd"/>
            <w:r>
              <w:rPr>
                <w:rFonts w:cs="Arial"/>
              </w:rPr>
              <w:t xml:space="preserve">%) </w:t>
            </w:r>
            <w:r w:rsidR="007A229B">
              <w:rPr>
                <w:rFonts w:cs="Arial"/>
              </w:rPr>
              <w:t>the film has a new structure</w:t>
            </w:r>
            <w:r w:rsidR="00897C3F">
              <w:rPr>
                <w:rFonts w:cs="Arial"/>
              </w:rPr>
              <w:t>.</w:t>
            </w:r>
          </w:p>
          <w:p w:rsidR="00503225" w:rsidRDefault="00503225" w:rsidP="003B68D0">
            <w:pPr>
              <w:jc w:val="both"/>
              <w:rPr>
                <w:rFonts w:cs="Arial"/>
              </w:rPr>
            </w:pPr>
          </w:p>
          <w:p w:rsidR="00503225" w:rsidRDefault="00503225" w:rsidP="003B68D0">
            <w:pPr>
              <w:jc w:val="both"/>
              <w:rPr>
                <w:rFonts w:cs="Arial"/>
              </w:rPr>
            </w:pPr>
          </w:p>
          <w:p w:rsidR="00503225" w:rsidRPr="00503225" w:rsidRDefault="00503225" w:rsidP="00503225">
            <w:pPr>
              <w:jc w:val="both"/>
            </w:pPr>
            <w:r w:rsidRPr="00503225">
              <w:t>T</w:t>
            </w:r>
            <w:r w:rsidR="00897C3F">
              <w:t>o go further with</w:t>
            </w:r>
            <w:r>
              <w:t xml:space="preserve"> this work, t</w:t>
            </w:r>
            <w:r w:rsidRPr="00503225">
              <w:t xml:space="preserve">he anti-oxidant properties of the films will be </w:t>
            </w:r>
            <w:proofErr w:type="spellStart"/>
            <w:r w:rsidRPr="00503225">
              <w:t>analysed</w:t>
            </w:r>
            <w:proofErr w:type="spellEnd"/>
            <w:r w:rsidRPr="00503225">
              <w:t xml:space="preserve"> using the DPPH test. It calculates the anti-</w:t>
            </w:r>
            <w:proofErr w:type="spellStart"/>
            <w:r w:rsidRPr="00503225">
              <w:t>oxdative</w:t>
            </w:r>
            <w:proofErr w:type="spellEnd"/>
            <w:r w:rsidRPr="00503225">
              <w:t xml:space="preserve"> power of a film using the molecule </w:t>
            </w:r>
            <w:proofErr w:type="gramStart"/>
            <w:r w:rsidRPr="00503225">
              <w:t>di(</w:t>
            </w:r>
            <w:proofErr w:type="gramEnd"/>
            <w:r w:rsidRPr="00503225">
              <w:t>phenyl)-(2,4,</w:t>
            </w:r>
            <w:r w:rsidR="00897C3F">
              <w:t>6-trinitrophenyl)</w:t>
            </w:r>
            <w:proofErr w:type="spellStart"/>
            <w:r w:rsidR="00897C3F">
              <w:t>iminoazanium</w:t>
            </w:r>
            <w:proofErr w:type="spellEnd"/>
            <w:r w:rsidR="00897C3F">
              <w:t xml:space="preserve"> as </w:t>
            </w:r>
            <w:r w:rsidRPr="00503225">
              <w:t xml:space="preserve">radical scavenger. The barrier properties against oxygen </w:t>
            </w:r>
            <w:r w:rsidR="00DD4E84">
              <w:t>can</w:t>
            </w:r>
            <w:bookmarkStart w:id="0" w:name="_GoBack"/>
            <w:bookmarkEnd w:id="0"/>
            <w:r w:rsidRPr="00503225">
              <w:t xml:space="preserve"> also be studied. </w:t>
            </w:r>
          </w:p>
          <w:p w:rsidR="00503225" w:rsidRDefault="00503225" w:rsidP="003B68D0">
            <w:pPr>
              <w:jc w:val="both"/>
              <w:rPr>
                <w:rFonts w:cs="Arial"/>
              </w:rPr>
            </w:pPr>
          </w:p>
          <w:p w:rsidR="00503225" w:rsidRPr="00681CA3" w:rsidRDefault="00503225" w:rsidP="003B68D0">
            <w:pPr>
              <w:jc w:val="both"/>
            </w:pPr>
          </w:p>
        </w:tc>
      </w:tr>
      <w:tr w:rsidR="008E080D" w:rsidRPr="00681CA3" w:rsidTr="004A3747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0D6444" w:rsidRPr="00681CA3" w:rsidRDefault="000D6444" w:rsidP="004A3747">
            <w:pPr>
              <w:rPr>
                <w:i/>
              </w:rPr>
            </w:pPr>
          </w:p>
        </w:tc>
      </w:tr>
    </w:tbl>
    <w:p w:rsidR="008E080D" w:rsidRDefault="008E080D" w:rsidP="008E080D"/>
    <w:tbl>
      <w:tblPr>
        <w:tblStyle w:val="Grilledutableau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:rsidTr="004A3747">
        <w:tc>
          <w:tcPr>
            <w:tcW w:w="9672" w:type="dxa"/>
            <w:tcBorders>
              <w:bottom w:val="nil"/>
            </w:tcBorders>
          </w:tcPr>
          <w:p w:rsidR="00897C3F" w:rsidRDefault="00897C3F" w:rsidP="004A3747">
            <w:pPr>
              <w:rPr>
                <w:b/>
                <w:u w:val="single"/>
              </w:rPr>
            </w:pPr>
          </w:p>
          <w:p w:rsidR="008E080D" w:rsidRDefault="008E080D" w:rsidP="004A37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FUTURE </w:t>
            </w:r>
            <w:r w:rsidR="009F7F13">
              <w:rPr>
                <w:b/>
                <w:u w:val="single"/>
              </w:rPr>
              <w:t>COLLABORATIONS</w:t>
            </w:r>
          </w:p>
          <w:p w:rsidR="009F7F13" w:rsidRDefault="009F7F13" w:rsidP="004A3747">
            <w:pPr>
              <w:rPr>
                <w:b/>
                <w:u w:val="single"/>
              </w:rPr>
            </w:pPr>
          </w:p>
          <w:p w:rsidR="000D6444" w:rsidRPr="00681CA3" w:rsidRDefault="009F7F13" w:rsidP="00D41EB4">
            <w:r>
              <w:t xml:space="preserve">This PhD work is co-funded between LGP2 and Aalto University so the collaboration will continue. Monthly meetings take place between the two partners </w:t>
            </w:r>
            <w:r w:rsidR="00AB2C07">
              <w:t>to present the results and discuss about the on-going work. Ot</w:t>
            </w:r>
            <w:r w:rsidR="000E0B44">
              <w:t>her visit will be carried along the PhD</w:t>
            </w:r>
            <w:r w:rsidR="00AB2C07">
              <w:t xml:space="preserve"> to enhance the </w:t>
            </w:r>
            <w:r w:rsidR="00D41EB4">
              <w:t xml:space="preserve">foster the collaboration. </w:t>
            </w:r>
            <w:r w:rsidR="00987661">
              <w:t xml:space="preserve"> </w:t>
            </w:r>
          </w:p>
        </w:tc>
      </w:tr>
      <w:tr w:rsidR="008E080D" w:rsidRPr="00681CA3" w:rsidTr="004A3747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:rsidR="008E080D" w:rsidRPr="009F7F13" w:rsidRDefault="008E080D" w:rsidP="009F7F13">
            <w:pPr>
              <w:rPr>
                <w:i/>
                <w:highlight w:val="yellow"/>
              </w:rPr>
            </w:pPr>
          </w:p>
        </w:tc>
      </w:tr>
    </w:tbl>
    <w:p w:rsidR="008E080D" w:rsidRPr="00EB08C5" w:rsidRDefault="008E080D" w:rsidP="008E080D"/>
    <w:p w:rsidR="00B050AD" w:rsidRPr="008E080D" w:rsidRDefault="00B050AD" w:rsidP="008E080D"/>
    <w:sectPr w:rsidR="00B050AD" w:rsidRPr="008E080D" w:rsidSect="00B64B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33" w:rsidRDefault="00390833" w:rsidP="00F24F32">
      <w:r>
        <w:separator/>
      </w:r>
    </w:p>
  </w:endnote>
  <w:endnote w:type="continuationSeparator" w:id="0">
    <w:p w:rsidR="00390833" w:rsidRDefault="00390833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4E8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DD4E8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Pieddepage"/>
    </w:pPr>
  </w:p>
  <w:p w:rsidR="00851130" w:rsidRDefault="00851130" w:rsidP="00F24F32">
    <w:pPr>
      <w:pStyle w:val="Pieddepage"/>
    </w:pPr>
  </w:p>
  <w:p w:rsidR="00851130" w:rsidRDefault="00851130" w:rsidP="00F24F32">
    <w:pPr>
      <w:pStyle w:val="Pieddepage"/>
    </w:pPr>
  </w:p>
  <w:p w:rsidR="00851130" w:rsidRDefault="00851130" w:rsidP="00F24F32">
    <w:pPr>
      <w:pStyle w:val="Pieddepage"/>
    </w:pPr>
  </w:p>
  <w:p w:rsidR="00851130" w:rsidRDefault="00851130" w:rsidP="00F24F32">
    <w:pPr>
      <w:pStyle w:val="Pieddepage"/>
    </w:pPr>
  </w:p>
  <w:p w:rsidR="00851130" w:rsidRDefault="00851130" w:rsidP="00F24F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33" w:rsidRDefault="00390833" w:rsidP="00F24F32">
      <w:r>
        <w:separator/>
      </w:r>
    </w:p>
  </w:footnote>
  <w:footnote w:type="continuationSeparator" w:id="0">
    <w:p w:rsidR="00390833" w:rsidRDefault="00390833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En-tte"/>
    </w:pPr>
    <w:r w:rsidRPr="002050E6">
      <w:rPr>
        <w:noProof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 w:rsidP="00F24F32">
    <w:pPr>
      <w:pStyle w:val="En-tte"/>
    </w:pPr>
    <w:r w:rsidRPr="0041648F">
      <w:rPr>
        <w:noProof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En-tte"/>
    </w:pPr>
  </w:p>
  <w:p w:rsidR="00851130" w:rsidRDefault="00851130" w:rsidP="00F24F32">
    <w:pPr>
      <w:pStyle w:val="En-tte"/>
    </w:pPr>
  </w:p>
  <w:p w:rsidR="00851130" w:rsidRDefault="00851130" w:rsidP="00F24F32">
    <w:pPr>
      <w:pStyle w:val="En-tte"/>
    </w:pPr>
  </w:p>
  <w:p w:rsidR="00851130" w:rsidRDefault="00851130" w:rsidP="00F24F32">
    <w:pPr>
      <w:pStyle w:val="En-tte"/>
    </w:pPr>
  </w:p>
  <w:p w:rsidR="00851130" w:rsidRDefault="008511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1.75pt;height:111.75pt" o:bullet="t">
        <v:imagedata r:id="rId1" o:title="cost"/>
      </v:shape>
    </w:pict>
  </w:numPicBullet>
  <w:numPicBullet w:numPicBulletId="1">
    <w:pict>
      <v:shape id="_x0000_i1031" type="#_x0000_t75" style="width:331.8pt;height:331.8pt" o:bullet="t">
        <v:imagedata r:id="rId2" o:title="puce"/>
      </v:shape>
    </w:pict>
  </w:numPicBullet>
  <w:numPicBullet w:numPicBulletId="2">
    <w:pict>
      <v:shape id="_x0000_i1032" type="#_x0000_t75" style="width:74.9pt;height:74.9pt" o:bullet="t">
        <v:imagedata r:id="rId3" o:title="point"/>
      </v:shape>
    </w:pict>
  </w:numPicBullet>
  <w:abstractNum w:abstractNumId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>
    <w:nsid w:val="027863BA"/>
    <w:multiLevelType w:val="multilevel"/>
    <w:tmpl w:val="71680A70"/>
    <w:numStyleLink w:val="COSTNUM"/>
  </w:abstractNum>
  <w:abstractNum w:abstractNumId="2">
    <w:nsid w:val="02883752"/>
    <w:multiLevelType w:val="multilevel"/>
    <w:tmpl w:val="71680A70"/>
    <w:numStyleLink w:val="COSTNUM"/>
  </w:abstractNum>
  <w:abstractNum w:abstractNumId="3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>
    <w:nsid w:val="18D43229"/>
    <w:multiLevelType w:val="multilevel"/>
    <w:tmpl w:val="AA30A16C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>
    <w:nsid w:val="37881688"/>
    <w:multiLevelType w:val="multilevel"/>
    <w:tmpl w:val="8C54DA82"/>
    <w:numStyleLink w:val="COST"/>
  </w:abstractNum>
  <w:abstractNum w:abstractNumId="21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42125"/>
    <w:rsid w:val="00071192"/>
    <w:rsid w:val="00071487"/>
    <w:rsid w:val="00080F71"/>
    <w:rsid w:val="000933F8"/>
    <w:rsid w:val="000962B9"/>
    <w:rsid w:val="000D0EC9"/>
    <w:rsid w:val="000D6444"/>
    <w:rsid w:val="000D665C"/>
    <w:rsid w:val="000E0B44"/>
    <w:rsid w:val="000E4563"/>
    <w:rsid w:val="000E50CB"/>
    <w:rsid w:val="000F54CA"/>
    <w:rsid w:val="00101381"/>
    <w:rsid w:val="00122D96"/>
    <w:rsid w:val="0012348A"/>
    <w:rsid w:val="0014551F"/>
    <w:rsid w:val="0017113B"/>
    <w:rsid w:val="00172F75"/>
    <w:rsid w:val="00175CAB"/>
    <w:rsid w:val="00181660"/>
    <w:rsid w:val="00196ED6"/>
    <w:rsid w:val="001C1A5F"/>
    <w:rsid w:val="001C3E87"/>
    <w:rsid w:val="001D50BD"/>
    <w:rsid w:val="001E51B4"/>
    <w:rsid w:val="002050E6"/>
    <w:rsid w:val="002232AF"/>
    <w:rsid w:val="00231490"/>
    <w:rsid w:val="00285A54"/>
    <w:rsid w:val="002A604F"/>
    <w:rsid w:val="003116DF"/>
    <w:rsid w:val="003127A2"/>
    <w:rsid w:val="00324DF6"/>
    <w:rsid w:val="00347A65"/>
    <w:rsid w:val="003573E0"/>
    <w:rsid w:val="00386D3F"/>
    <w:rsid w:val="00390833"/>
    <w:rsid w:val="0039283D"/>
    <w:rsid w:val="003A3251"/>
    <w:rsid w:val="003A5BFB"/>
    <w:rsid w:val="003A5CB0"/>
    <w:rsid w:val="003B54C9"/>
    <w:rsid w:val="003B59E7"/>
    <w:rsid w:val="003B68D0"/>
    <w:rsid w:val="003E7115"/>
    <w:rsid w:val="0040033F"/>
    <w:rsid w:val="0040461C"/>
    <w:rsid w:val="00415B74"/>
    <w:rsid w:val="0041648F"/>
    <w:rsid w:val="00430C33"/>
    <w:rsid w:val="00434377"/>
    <w:rsid w:val="00462342"/>
    <w:rsid w:val="00471C1C"/>
    <w:rsid w:val="0048049A"/>
    <w:rsid w:val="004A3747"/>
    <w:rsid w:val="004F1430"/>
    <w:rsid w:val="004F673B"/>
    <w:rsid w:val="00502099"/>
    <w:rsid w:val="00503225"/>
    <w:rsid w:val="00507965"/>
    <w:rsid w:val="00547BA4"/>
    <w:rsid w:val="00551257"/>
    <w:rsid w:val="00567739"/>
    <w:rsid w:val="005727EB"/>
    <w:rsid w:val="005808D9"/>
    <w:rsid w:val="00590E78"/>
    <w:rsid w:val="0059125B"/>
    <w:rsid w:val="005A2673"/>
    <w:rsid w:val="005B0326"/>
    <w:rsid w:val="005B1803"/>
    <w:rsid w:val="005B243A"/>
    <w:rsid w:val="005B6093"/>
    <w:rsid w:val="005D041E"/>
    <w:rsid w:val="005E4D74"/>
    <w:rsid w:val="005F16F7"/>
    <w:rsid w:val="00622DBB"/>
    <w:rsid w:val="00630011"/>
    <w:rsid w:val="00642A79"/>
    <w:rsid w:val="00650FE3"/>
    <w:rsid w:val="00683DBD"/>
    <w:rsid w:val="00692EE6"/>
    <w:rsid w:val="006961C9"/>
    <w:rsid w:val="006B22CF"/>
    <w:rsid w:val="006C01FE"/>
    <w:rsid w:val="006D1C97"/>
    <w:rsid w:val="006D3906"/>
    <w:rsid w:val="006E2B5F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A229B"/>
    <w:rsid w:val="007B5BF7"/>
    <w:rsid w:val="008037E6"/>
    <w:rsid w:val="008060D5"/>
    <w:rsid w:val="0084206D"/>
    <w:rsid w:val="00851130"/>
    <w:rsid w:val="008777E8"/>
    <w:rsid w:val="00884865"/>
    <w:rsid w:val="00897C3F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87661"/>
    <w:rsid w:val="009E6B67"/>
    <w:rsid w:val="009F7F13"/>
    <w:rsid w:val="00A17795"/>
    <w:rsid w:val="00A222F4"/>
    <w:rsid w:val="00A312E6"/>
    <w:rsid w:val="00A33352"/>
    <w:rsid w:val="00A35C5C"/>
    <w:rsid w:val="00A522FF"/>
    <w:rsid w:val="00A728D7"/>
    <w:rsid w:val="00A97B59"/>
    <w:rsid w:val="00A97F8C"/>
    <w:rsid w:val="00AB22E5"/>
    <w:rsid w:val="00AB2C07"/>
    <w:rsid w:val="00AB79D4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6482E"/>
    <w:rsid w:val="00C76FF9"/>
    <w:rsid w:val="00C810C7"/>
    <w:rsid w:val="00CB2878"/>
    <w:rsid w:val="00CE5DC6"/>
    <w:rsid w:val="00D174E9"/>
    <w:rsid w:val="00D30F99"/>
    <w:rsid w:val="00D34140"/>
    <w:rsid w:val="00D41EB4"/>
    <w:rsid w:val="00D73772"/>
    <w:rsid w:val="00D87D1E"/>
    <w:rsid w:val="00D94FC9"/>
    <w:rsid w:val="00DA3455"/>
    <w:rsid w:val="00DA3CBB"/>
    <w:rsid w:val="00DB0565"/>
    <w:rsid w:val="00DB315D"/>
    <w:rsid w:val="00DB7ABE"/>
    <w:rsid w:val="00DD4E84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56D1"/>
    <w:rsid w:val="00EA701A"/>
    <w:rsid w:val="00EC58EA"/>
    <w:rsid w:val="00EE6C68"/>
    <w:rsid w:val="00F2256B"/>
    <w:rsid w:val="00F23AC3"/>
    <w:rsid w:val="00F24F32"/>
    <w:rsid w:val="00F43B84"/>
    <w:rsid w:val="00F46B51"/>
    <w:rsid w:val="00FA33B1"/>
    <w:rsid w:val="00FA4AB5"/>
    <w:rsid w:val="00FB17B9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Appelnotedebasdep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dutableau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661"/>
    <w:rPr>
      <w:rFonts w:ascii="Tahoma" w:eastAsia="MS Mincho" w:hAnsi="Tahoma" w:cs="Tahoma"/>
      <w:color w:val="56585B"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80F71"/>
    <w:pPr>
      <w:spacing w:after="200"/>
    </w:pPr>
    <w:rPr>
      <w:b/>
      <w:bCs/>
      <w:color w:val="26326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Appelnotedebasdep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dutableau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661"/>
    <w:rPr>
      <w:rFonts w:ascii="Tahoma" w:eastAsia="MS Mincho" w:hAnsi="Tahoma" w:cs="Tahoma"/>
      <w:color w:val="56585B"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80F71"/>
    <w:pPr>
      <w:spacing w:after="200"/>
    </w:pPr>
    <w:rPr>
      <w:b/>
      <w:bCs/>
      <w:color w:val="26326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2CDDF9-1A29-4409-B47C-7FAB8D4D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customXml/itemProps4.xml><?xml version="1.0" encoding="utf-8"?>
<ds:datastoreItem xmlns:ds="http://schemas.openxmlformats.org/officeDocument/2006/customXml" ds:itemID="{E0CCA032-C8FC-4C64-837A-CD8C523F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</Template>
  <TotalTime>1285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Report-memo-simple-cover</vt:lpstr>
      <vt:lpstr>Report-memo-simple-cover</vt:lpstr>
    </vt:vector>
  </TitlesOfParts>
  <Company>PAGORA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creator>Gabriela Cristea</dc:creator>
  <cp:lastModifiedBy>PASQUIER Eva (pasquiev)</cp:lastModifiedBy>
  <cp:revision>15</cp:revision>
  <cp:lastPrinted>2016-11-07T11:47:00Z</cp:lastPrinted>
  <dcterms:created xsi:type="dcterms:W3CDTF">2017-02-14T15:02:00Z</dcterms:created>
  <dcterms:modified xsi:type="dcterms:W3CDTF">2019-02-14T16:27:00Z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