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14" w:rsidRDefault="00443C12" w:rsidP="006A4709">
      <w:pPr>
        <w:spacing w:before="1" w:line="249" w:lineRule="auto"/>
        <w:ind w:right="78"/>
        <w:jc w:val="center"/>
        <w:rPr>
          <w:b/>
          <w:sz w:val="40"/>
        </w:rPr>
      </w:pPr>
      <w:r>
        <w:rPr>
          <w:b/>
          <w:sz w:val="40"/>
        </w:rPr>
        <w:t>Demonstrator title</w:t>
      </w:r>
    </w:p>
    <w:p w:rsidR="00015914" w:rsidRDefault="00320C03">
      <w:pPr>
        <w:pStyle w:val="Heading1"/>
        <w:spacing w:before="182"/>
        <w:ind w:left="3142" w:right="3142"/>
      </w:pPr>
      <w:r>
        <w:t>Name Surname#1</w:t>
      </w:r>
      <w:r w:rsidR="00D814CC">
        <w:rPr>
          <w:position w:val="8"/>
          <w:sz w:val="14"/>
        </w:rPr>
        <w:t>a</w:t>
      </w:r>
      <w:r>
        <w:t>, Name Surname#2</w:t>
      </w:r>
      <w:r w:rsidR="00D814CC">
        <w:rPr>
          <w:position w:val="8"/>
          <w:sz w:val="14"/>
        </w:rPr>
        <w:t>b</w:t>
      </w:r>
      <w:r>
        <w:t>,</w:t>
      </w:r>
    </w:p>
    <w:p w:rsidR="00015914" w:rsidRDefault="00320C03">
      <w:pPr>
        <w:spacing w:before="12"/>
        <w:ind w:left="3794" w:right="3794"/>
        <w:jc w:val="center"/>
        <w:rPr>
          <w:b/>
          <w:sz w:val="14"/>
        </w:rPr>
      </w:pPr>
      <w:r>
        <w:rPr>
          <w:b/>
          <w:sz w:val="24"/>
        </w:rPr>
        <w:t>Name Surname#3</w:t>
      </w:r>
      <w:r>
        <w:rPr>
          <w:b/>
          <w:position w:val="8"/>
          <w:sz w:val="14"/>
        </w:rPr>
        <w:t>a</w:t>
      </w:r>
    </w:p>
    <w:p w:rsidR="00015914" w:rsidRDefault="00015914">
      <w:pPr>
        <w:pStyle w:val="BodyText"/>
        <w:spacing w:before="7"/>
        <w:rPr>
          <w:b/>
          <w:sz w:val="20"/>
        </w:rPr>
      </w:pPr>
    </w:p>
    <w:p w:rsidR="00015914" w:rsidRDefault="00320C03">
      <w:pPr>
        <w:pStyle w:val="Heading2"/>
      </w:pPr>
      <w:proofErr w:type="spellStart"/>
      <w:proofErr w:type="gramStart"/>
      <w:r>
        <w:rPr>
          <w:position w:val="8"/>
          <w:sz w:val="14"/>
        </w:rPr>
        <w:t>a</w:t>
      </w:r>
      <w:proofErr w:type="spellEnd"/>
      <w:proofErr w:type="gramEnd"/>
      <w:r>
        <w:rPr>
          <w:position w:val="8"/>
          <w:sz w:val="14"/>
        </w:rPr>
        <w:t xml:space="preserve"> </w:t>
      </w:r>
      <w:r>
        <w:t>Affiliation, City, Country</w:t>
      </w:r>
    </w:p>
    <w:p w:rsidR="00015914" w:rsidRDefault="00320C03">
      <w:pPr>
        <w:spacing w:before="12"/>
        <w:ind w:left="3794" w:right="3794"/>
        <w:jc w:val="center"/>
        <w:rPr>
          <w:sz w:val="24"/>
        </w:rPr>
      </w:pPr>
      <w:r>
        <w:rPr>
          <w:position w:val="8"/>
          <w:sz w:val="14"/>
        </w:rPr>
        <w:t xml:space="preserve">b </w:t>
      </w:r>
      <w:r>
        <w:rPr>
          <w:sz w:val="24"/>
        </w:rPr>
        <w:t>Affiliation, City, Country</w:t>
      </w:r>
    </w:p>
    <w:p w:rsidR="00015914" w:rsidRDefault="00320C03">
      <w:pPr>
        <w:spacing w:before="166"/>
        <w:ind w:left="3794" w:right="3794"/>
        <w:jc w:val="center"/>
        <w:rPr>
          <w:sz w:val="24"/>
        </w:rPr>
      </w:pPr>
      <w:r>
        <w:rPr>
          <w:sz w:val="24"/>
          <w:u w:val="single"/>
        </w:rPr>
        <w:t>E-mail: corresponding author</w:t>
      </w:r>
    </w:p>
    <w:p w:rsidR="00015914" w:rsidRDefault="00015914">
      <w:pPr>
        <w:pStyle w:val="BodyText"/>
        <w:rPr>
          <w:sz w:val="20"/>
        </w:rPr>
      </w:pPr>
    </w:p>
    <w:p w:rsidR="00015914" w:rsidRDefault="00015914">
      <w:pPr>
        <w:pStyle w:val="BodyText"/>
        <w:spacing w:before="5"/>
        <w:rPr>
          <w:sz w:val="20"/>
        </w:rPr>
      </w:pPr>
    </w:p>
    <w:p w:rsidR="00965B29" w:rsidRPr="0043697E" w:rsidRDefault="0043697E">
      <w:pPr>
        <w:ind w:left="120"/>
        <w:rPr>
          <w:b/>
          <w:sz w:val="18"/>
          <w:szCs w:val="18"/>
        </w:rPr>
      </w:pPr>
      <w:r w:rsidRPr="0043697E">
        <w:rPr>
          <w:b/>
          <w:sz w:val="18"/>
          <w:szCs w:val="18"/>
        </w:rPr>
        <w:t>GENERAL INFO</w:t>
      </w:r>
    </w:p>
    <w:p w:rsidR="0043697E" w:rsidRPr="0043697E" w:rsidRDefault="0043697E" w:rsidP="0043697E">
      <w:pPr>
        <w:rPr>
          <w:sz w:val="18"/>
          <w:szCs w:val="18"/>
        </w:rPr>
      </w:pPr>
    </w:p>
    <w:p w:rsidR="0043697E" w:rsidRPr="00B85439" w:rsidRDefault="0043697E" w:rsidP="0043697E">
      <w:pPr>
        <w:ind w:left="142"/>
        <w:rPr>
          <w:sz w:val="18"/>
          <w:szCs w:val="18"/>
        </w:rPr>
      </w:pPr>
      <w:r w:rsidRPr="00B85439">
        <w:rPr>
          <w:sz w:val="18"/>
          <w:szCs w:val="18"/>
        </w:rPr>
        <w:t>Demonstrators:</w:t>
      </w:r>
    </w:p>
    <w:p w:rsidR="0043697E" w:rsidRPr="00B85439" w:rsidRDefault="0043697E" w:rsidP="0043697E">
      <w:pPr>
        <w:ind w:left="142"/>
        <w:rPr>
          <w:sz w:val="18"/>
          <w:szCs w:val="18"/>
        </w:rPr>
      </w:pPr>
      <w:r w:rsidRPr="00B85439">
        <w:rPr>
          <w:sz w:val="18"/>
          <w:szCs w:val="18"/>
        </w:rPr>
        <w:t>-       </w:t>
      </w:r>
      <w:r w:rsidRPr="0043697E">
        <w:rPr>
          <w:sz w:val="18"/>
          <w:szCs w:val="18"/>
        </w:rPr>
        <w:t> </w:t>
      </w:r>
      <w:r w:rsidRPr="00B85439">
        <w:rPr>
          <w:sz w:val="18"/>
          <w:szCs w:val="18"/>
        </w:rPr>
        <w:t>Are physically present in Vienna</w:t>
      </w:r>
    </w:p>
    <w:p w:rsidR="0043697E" w:rsidRPr="00B85439" w:rsidRDefault="0043697E" w:rsidP="0043697E">
      <w:pPr>
        <w:ind w:left="142"/>
        <w:rPr>
          <w:sz w:val="18"/>
          <w:szCs w:val="18"/>
        </w:rPr>
      </w:pPr>
      <w:r w:rsidRPr="00B85439">
        <w:rPr>
          <w:sz w:val="18"/>
          <w:szCs w:val="18"/>
        </w:rPr>
        <w:t>-       </w:t>
      </w:r>
      <w:r w:rsidRPr="0043697E">
        <w:rPr>
          <w:sz w:val="18"/>
          <w:szCs w:val="18"/>
        </w:rPr>
        <w:t> </w:t>
      </w:r>
      <w:r w:rsidRPr="00B85439">
        <w:rPr>
          <w:sz w:val="18"/>
          <w:szCs w:val="18"/>
        </w:rPr>
        <w:t>Can be prototypes, market ready, commercially available (and thus store bought), R&amp;D concepts, …</w:t>
      </w:r>
    </w:p>
    <w:p w:rsidR="0043697E" w:rsidRPr="0043697E" w:rsidRDefault="0043697E" w:rsidP="0043697E">
      <w:pPr>
        <w:ind w:left="142"/>
        <w:rPr>
          <w:sz w:val="18"/>
          <w:szCs w:val="18"/>
        </w:rPr>
      </w:pPr>
    </w:p>
    <w:p w:rsidR="0043697E" w:rsidRPr="0043697E" w:rsidRDefault="0043697E" w:rsidP="0043697E">
      <w:pPr>
        <w:ind w:left="142"/>
        <w:rPr>
          <w:sz w:val="18"/>
          <w:szCs w:val="18"/>
        </w:rPr>
      </w:pPr>
      <w:r w:rsidRPr="00B85439">
        <w:rPr>
          <w:sz w:val="18"/>
          <w:szCs w:val="18"/>
        </w:rPr>
        <w:t>Provide in abstract: info on demonstrator, high-res pictures, market rea</w:t>
      </w:r>
      <w:r w:rsidRPr="0043697E">
        <w:rPr>
          <w:sz w:val="18"/>
          <w:szCs w:val="18"/>
        </w:rPr>
        <w:t>diness level, more information.</w:t>
      </w:r>
    </w:p>
    <w:p w:rsidR="0043697E" w:rsidRPr="0043697E" w:rsidRDefault="0043697E" w:rsidP="0043697E">
      <w:pPr>
        <w:ind w:left="142"/>
        <w:rPr>
          <w:sz w:val="18"/>
          <w:szCs w:val="18"/>
        </w:rPr>
      </w:pPr>
      <w:r w:rsidRPr="00B85439">
        <w:rPr>
          <w:sz w:val="18"/>
          <w:szCs w:val="18"/>
        </w:rPr>
        <w:t>The provided information will be used for an “Exhibition guide”.</w:t>
      </w:r>
    </w:p>
    <w:p w:rsidR="0043697E" w:rsidRPr="00B85439" w:rsidRDefault="0043697E" w:rsidP="0043697E">
      <w:pPr>
        <w:ind w:left="142"/>
        <w:rPr>
          <w:sz w:val="18"/>
          <w:szCs w:val="18"/>
        </w:rPr>
      </w:pPr>
      <w:r w:rsidRPr="0043697E">
        <w:rPr>
          <w:sz w:val="18"/>
          <w:szCs w:val="18"/>
        </w:rPr>
        <w:t> </w:t>
      </w:r>
    </w:p>
    <w:p w:rsidR="0043697E" w:rsidRPr="0043697E" w:rsidRDefault="0043697E" w:rsidP="0043697E">
      <w:pPr>
        <w:ind w:left="142"/>
        <w:rPr>
          <w:sz w:val="18"/>
          <w:szCs w:val="18"/>
        </w:rPr>
      </w:pPr>
      <w:r w:rsidRPr="00B85439">
        <w:rPr>
          <w:sz w:val="18"/>
          <w:szCs w:val="18"/>
        </w:rPr>
        <w:t>Since there will be limited space during the fair, a selection will be made to decide which physical products are invited for presentation* during the event:</w:t>
      </w:r>
      <w:r w:rsidRPr="0043697E">
        <w:rPr>
          <w:sz w:val="18"/>
          <w:szCs w:val="18"/>
        </w:rPr>
        <w:t> </w:t>
      </w:r>
      <w:r w:rsidRPr="00B85439">
        <w:rPr>
          <w:sz w:val="18"/>
          <w:szCs w:val="18"/>
        </w:rPr>
        <w:t>within two categories (market and R&amp;D)</w:t>
      </w:r>
      <w:r w:rsidRPr="0043697E">
        <w:rPr>
          <w:sz w:val="18"/>
          <w:szCs w:val="18"/>
        </w:rPr>
        <w:t>, the following criteria apply:</w:t>
      </w:r>
    </w:p>
    <w:p w:rsidR="0043697E" w:rsidRPr="0043697E" w:rsidRDefault="0043697E" w:rsidP="0043697E">
      <w:pPr>
        <w:ind w:left="142"/>
        <w:rPr>
          <w:sz w:val="18"/>
          <w:szCs w:val="18"/>
        </w:rPr>
      </w:pPr>
      <w:r w:rsidRPr="00B85439">
        <w:rPr>
          <w:sz w:val="18"/>
          <w:szCs w:val="18"/>
        </w:rPr>
        <w:t>1. Innovativeness, 2. Market placement and industry introduction, 3. Sustainability</w:t>
      </w:r>
      <w:r w:rsidRPr="0043697E">
        <w:rPr>
          <w:sz w:val="18"/>
          <w:szCs w:val="18"/>
        </w:rPr>
        <w:t> </w:t>
      </w:r>
    </w:p>
    <w:p w:rsidR="0043697E" w:rsidRPr="0043697E" w:rsidRDefault="0043697E" w:rsidP="0043697E">
      <w:pPr>
        <w:ind w:left="142"/>
        <w:rPr>
          <w:sz w:val="18"/>
          <w:szCs w:val="18"/>
        </w:rPr>
      </w:pPr>
    </w:p>
    <w:p w:rsidR="0043697E" w:rsidRPr="00B85439" w:rsidRDefault="0043697E" w:rsidP="0043697E">
      <w:pPr>
        <w:ind w:left="142"/>
        <w:rPr>
          <w:sz w:val="18"/>
          <w:szCs w:val="18"/>
        </w:rPr>
      </w:pPr>
      <w:r w:rsidRPr="00B85439">
        <w:rPr>
          <w:sz w:val="18"/>
          <w:szCs w:val="18"/>
        </w:rPr>
        <w:t>* Several conference spots are available. The SG will select the most relevant speakers based on their abstracts. Other relevant abstracts are invited to bring their demonstrators and posters. Abstracts that are not selected will be included in the Exhibition guide and Conference proceedings.</w:t>
      </w:r>
    </w:p>
    <w:p w:rsidR="0043697E" w:rsidRDefault="0043697E" w:rsidP="0043697E">
      <w:pPr>
        <w:ind w:left="142"/>
        <w:rPr>
          <w:b/>
        </w:rPr>
      </w:pPr>
    </w:p>
    <w:p w:rsidR="0043697E" w:rsidRDefault="0043697E">
      <w:pPr>
        <w:ind w:left="120"/>
        <w:rPr>
          <w:b/>
        </w:rPr>
      </w:pPr>
    </w:p>
    <w:p w:rsidR="00965B29" w:rsidRDefault="00965B29">
      <w:pPr>
        <w:ind w:left="120"/>
        <w:rPr>
          <w:b/>
        </w:rPr>
      </w:pPr>
    </w:p>
    <w:p w:rsidR="00965B29" w:rsidRDefault="00965B29">
      <w:pPr>
        <w:ind w:left="120"/>
        <w:rPr>
          <w:b/>
        </w:rPr>
      </w:pPr>
      <w:r>
        <w:rPr>
          <w:b/>
        </w:rPr>
        <w:t>DEMONSTRATOR TEXT</w:t>
      </w:r>
    </w:p>
    <w:p w:rsidR="00965B29" w:rsidRDefault="00965B29">
      <w:pPr>
        <w:ind w:left="120"/>
        <w:rPr>
          <w:b/>
        </w:rPr>
      </w:pPr>
    </w:p>
    <w:p w:rsidR="00965B29" w:rsidRDefault="00965B29" w:rsidP="00965B29">
      <w:pPr>
        <w:pStyle w:val="BodyText"/>
        <w:ind w:left="120"/>
      </w:pPr>
      <w:r>
        <w:t xml:space="preserve">Please provide </w:t>
      </w:r>
      <w:r w:rsidR="00212792">
        <w:t>text divided in 2 paragraphs</w:t>
      </w:r>
      <w:r>
        <w:t>.</w:t>
      </w:r>
    </w:p>
    <w:p w:rsidR="00212792" w:rsidRDefault="00212792" w:rsidP="00965B29">
      <w:pPr>
        <w:pStyle w:val="BodyText"/>
        <w:ind w:left="120"/>
      </w:pPr>
      <w:r>
        <w:t>First paragraph of 150 words should contain a broad description of demonstrators.</w:t>
      </w:r>
    </w:p>
    <w:p w:rsidR="00212792" w:rsidRDefault="00212792" w:rsidP="00965B29">
      <w:pPr>
        <w:pStyle w:val="BodyText"/>
        <w:ind w:left="120"/>
      </w:pPr>
      <w:r>
        <w:t>The second paragraph of 250 words should explain how the demonstrators work.</w:t>
      </w:r>
    </w:p>
    <w:p w:rsidR="00212792" w:rsidRDefault="00212792" w:rsidP="00965B29">
      <w:pPr>
        <w:pStyle w:val="BodyText"/>
        <w:ind w:left="120"/>
      </w:pPr>
      <w:r>
        <w:t>Please form the text in a non-scientific manor, since this will result in a publication for industry and wider range of consumers.</w:t>
      </w:r>
    </w:p>
    <w:p w:rsidR="00E26192" w:rsidRDefault="00E26192" w:rsidP="00965B29">
      <w:pPr>
        <w:pStyle w:val="BodyText"/>
        <w:ind w:left="120"/>
      </w:pPr>
    </w:p>
    <w:p w:rsidR="00E26192" w:rsidRDefault="00E26192" w:rsidP="00E26192">
      <w:pPr>
        <w:pStyle w:val="BodyText"/>
        <w:ind w:left="120"/>
      </w:pPr>
      <w:r>
        <w:t>At the end you can add one website link where more information can be found on the demonstrator. This will</w:t>
      </w:r>
    </w:p>
    <w:p w:rsidR="00E26192" w:rsidRDefault="00E26192" w:rsidP="00E26192">
      <w:pPr>
        <w:pStyle w:val="BodyText"/>
        <w:ind w:left="120"/>
      </w:pPr>
      <w:r>
        <w:t>be added as a QR code in the publication.</w:t>
      </w:r>
    </w:p>
    <w:p w:rsidR="008E35F8" w:rsidRDefault="008E35F8" w:rsidP="00E26192">
      <w:pPr>
        <w:pStyle w:val="BodyText"/>
        <w:ind w:left="120"/>
      </w:pPr>
    </w:p>
    <w:p w:rsidR="008E35F8" w:rsidRDefault="008E35F8" w:rsidP="008E35F8">
      <w:pPr>
        <w:pStyle w:val="BodyText"/>
        <w:spacing w:before="1"/>
        <w:ind w:left="120"/>
      </w:pPr>
      <w:r>
        <w:t>Please save the abstract under name of the corresponding author:</w:t>
      </w:r>
    </w:p>
    <w:p w:rsidR="00965B29" w:rsidRPr="008E35F8" w:rsidRDefault="008E35F8" w:rsidP="008E35F8">
      <w:pPr>
        <w:spacing w:before="11" w:line="501" w:lineRule="auto"/>
        <w:ind w:left="120" w:right="7610"/>
      </w:pPr>
      <w:r>
        <w:rPr>
          <w:b/>
        </w:rPr>
        <w:t>Surname_Name_FP1405.zip</w:t>
      </w:r>
    </w:p>
    <w:p w:rsidR="008E35F8" w:rsidRDefault="008E35F8" w:rsidP="008E35F8">
      <w:pPr>
        <w:ind w:left="120"/>
        <w:jc w:val="center"/>
        <w:rPr>
          <w:b/>
        </w:rPr>
      </w:pPr>
      <w:r>
        <w:rPr>
          <w:b/>
        </w:rPr>
        <w:t>Upload this abstract on the website under registration form.</w:t>
      </w:r>
    </w:p>
    <w:p w:rsidR="008E35F8" w:rsidRDefault="008E35F8" w:rsidP="008E35F8">
      <w:pPr>
        <w:ind w:left="120"/>
        <w:jc w:val="center"/>
        <w:rPr>
          <w:b/>
        </w:rPr>
      </w:pPr>
    </w:p>
    <w:p w:rsidR="008E35F8" w:rsidRDefault="008E35F8">
      <w:pPr>
        <w:ind w:left="120"/>
        <w:rPr>
          <w:b/>
        </w:rPr>
      </w:pPr>
    </w:p>
    <w:p w:rsidR="008E35F8" w:rsidRDefault="008E35F8" w:rsidP="008E35F8">
      <w:pPr>
        <w:ind w:left="120"/>
        <w:rPr>
          <w:b/>
        </w:rPr>
      </w:pPr>
      <w:r>
        <w:rPr>
          <w:b/>
        </w:rPr>
        <w:t>DEMONSTRATOR PICTURES</w:t>
      </w:r>
    </w:p>
    <w:p w:rsidR="008E35F8" w:rsidRDefault="008E35F8" w:rsidP="008E35F8">
      <w:pPr>
        <w:pStyle w:val="BodyText"/>
        <w:ind w:left="120"/>
      </w:pPr>
    </w:p>
    <w:p w:rsidR="008E35F8" w:rsidRDefault="008E35F8" w:rsidP="008E35F8">
      <w:pPr>
        <w:pStyle w:val="BodyText"/>
        <w:ind w:left="120"/>
      </w:pPr>
      <w:r>
        <w:t xml:space="preserve">Please provide at least 4 pictures which represent the demonstrators or the applied technology. </w:t>
      </w:r>
    </w:p>
    <w:p w:rsidR="008E35F8" w:rsidRDefault="008E35F8" w:rsidP="008E35F8">
      <w:pPr>
        <w:pStyle w:val="BodyText"/>
        <w:ind w:left="120"/>
      </w:pPr>
      <w:r>
        <w:t>Photograph should be in TIFF or JPEG format.</w:t>
      </w:r>
    </w:p>
    <w:p w:rsidR="008E35F8" w:rsidRDefault="008E35F8" w:rsidP="008E35F8">
      <w:pPr>
        <w:pStyle w:val="BodyText"/>
        <w:ind w:left="120"/>
      </w:pPr>
      <w:r>
        <w:t xml:space="preserve">Size of the photographs should be 1280 * 960 </w:t>
      </w:r>
      <w:proofErr w:type="spellStart"/>
      <w:r>
        <w:t>px</w:t>
      </w:r>
      <w:proofErr w:type="spellEnd"/>
      <w:r>
        <w:t>. (Appropriate for printing. A better smart phone can make photos in even higher resolution.)</w:t>
      </w:r>
    </w:p>
    <w:p w:rsidR="008E35F8" w:rsidRDefault="008E35F8" w:rsidP="008E35F8">
      <w:pPr>
        <w:pStyle w:val="BodyText"/>
        <w:ind w:left="120"/>
      </w:pPr>
    </w:p>
    <w:p w:rsidR="008E35F8" w:rsidRPr="008E35F8" w:rsidRDefault="008E35F8" w:rsidP="008E35F8">
      <w:pPr>
        <w:pStyle w:val="BodyText"/>
        <w:ind w:left="120"/>
        <w:jc w:val="center"/>
        <w:rPr>
          <w:b/>
        </w:rPr>
      </w:pPr>
      <w:r w:rsidRPr="008E35F8">
        <w:rPr>
          <w:b/>
        </w:rPr>
        <w:t>Send these pictures directly via e-mail: veronika.stampfl@ntf.uni-lj.si</w:t>
      </w:r>
    </w:p>
    <w:p w:rsidR="008E35F8" w:rsidRDefault="008E35F8">
      <w:pPr>
        <w:ind w:left="120"/>
        <w:rPr>
          <w:b/>
        </w:rPr>
      </w:pPr>
    </w:p>
    <w:p w:rsidR="00015914" w:rsidRDefault="00015914">
      <w:pPr>
        <w:pStyle w:val="BodyText"/>
        <w:spacing w:before="1"/>
        <w:rPr>
          <w:sz w:val="23"/>
        </w:rPr>
      </w:pPr>
    </w:p>
    <w:p w:rsidR="00015914" w:rsidRDefault="00015914">
      <w:pPr>
        <w:pStyle w:val="BodyText"/>
        <w:spacing w:before="10"/>
        <w:rPr>
          <w:sz w:val="23"/>
        </w:rPr>
      </w:pPr>
    </w:p>
    <w:sectPr w:rsidR="00015914" w:rsidSect="00966611">
      <w:headerReference w:type="even" r:id="rId6"/>
      <w:headerReference w:type="default" r:id="rId7"/>
      <w:footerReference w:type="even" r:id="rId8"/>
      <w:footerReference w:type="default" r:id="rId9"/>
      <w:headerReference w:type="first" r:id="rId10"/>
      <w:footerReference w:type="first" r:id="rId11"/>
      <w:type w:val="continuous"/>
      <w:pgSz w:w="11910" w:h="16840"/>
      <w:pgMar w:top="340" w:right="600" w:bottom="280" w:left="600"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28" w:rsidRDefault="003C7F28" w:rsidP="00966611">
      <w:r>
        <w:separator/>
      </w:r>
    </w:p>
  </w:endnote>
  <w:endnote w:type="continuationSeparator" w:id="0">
    <w:p w:rsidR="003C7F28" w:rsidRDefault="003C7F28" w:rsidP="0096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63" w:rsidRDefault="00DA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11" w:rsidRDefault="00966611" w:rsidP="00966611">
    <w:pPr>
      <w:pStyle w:val="BodyText"/>
      <w:spacing w:before="10"/>
      <w:rPr>
        <w:sz w:val="13"/>
      </w:rPr>
    </w:pPr>
    <w:r>
      <w:rPr>
        <w:noProof/>
      </w:rPr>
      <mc:AlternateContent>
        <mc:Choice Requires="wps">
          <w:drawing>
            <wp:anchor distT="0" distB="0" distL="0" distR="0" simplePos="0" relativeHeight="251655680" behindDoc="0" locked="0" layoutInCell="1" allowOverlap="1" wp14:anchorId="67530638" wp14:editId="772271A6">
              <wp:simplePos x="0" y="0"/>
              <wp:positionH relativeFrom="page">
                <wp:posOffset>457200</wp:posOffset>
              </wp:positionH>
              <wp:positionV relativeFrom="paragraph">
                <wp:posOffset>132715</wp:posOffset>
              </wp:positionV>
              <wp:extent cx="664591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5910" cy="0"/>
                      </a:xfrm>
                      <a:prstGeom prst="line">
                        <a:avLst/>
                      </a:prstGeom>
                      <a:noFill/>
                      <a:ln w="12700">
                        <a:solidFill>
                          <a:srgbClr val="7674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15CE"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5pt" to="559.3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" strokecolor="#767474" strokeweight="1pt">
              <o:lock v:ext="edit" shapetype="f"/>
              <w10:wrap type="topAndBottom" anchorx="page"/>
            </v:line>
          </w:pict>
        </mc:Fallback>
      </mc:AlternateContent>
    </w:r>
  </w:p>
  <w:p w:rsidR="00966611" w:rsidRDefault="00966611" w:rsidP="00966611">
    <w:pPr>
      <w:pStyle w:val="BodyText"/>
      <w:rPr>
        <w:sz w:val="8"/>
      </w:rPr>
    </w:pPr>
  </w:p>
  <w:p w:rsidR="00966611" w:rsidRPr="00966611" w:rsidRDefault="00966611" w:rsidP="00966611">
    <w:pPr>
      <w:tabs>
        <w:tab w:val="left" w:pos="1818"/>
        <w:tab w:val="left" w:pos="8215"/>
      </w:tabs>
      <w:ind w:left="119"/>
      <w:rPr>
        <w:sz w:val="20"/>
      </w:rPr>
    </w:pPr>
    <w:r>
      <w:rPr>
        <w:noProof/>
        <w:sz w:val="20"/>
      </w:rPr>
      <w:drawing>
        <wp:inline distT="0" distB="0" distL="0" distR="0" wp14:anchorId="7F6EEF4D" wp14:editId="5DDF62DE">
          <wp:extent cx="808435" cy="2857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08435" cy="285750"/>
                  </a:xfrm>
                  <a:prstGeom prst="rect">
                    <a:avLst/>
                  </a:prstGeom>
                </pic:spPr>
              </pic:pic>
            </a:graphicData>
          </a:graphic>
        </wp:inline>
      </w:drawing>
    </w:r>
    <w:r>
      <w:rPr>
        <w:sz w:val="20"/>
      </w:rPr>
      <w:tab/>
    </w:r>
    <w:r>
      <w:rPr>
        <w:noProof/>
        <w:position w:val="19"/>
        <w:sz w:val="20"/>
      </w:rPr>
      <w:drawing>
        <wp:inline distT="0" distB="0" distL="0" distR="0" wp14:anchorId="5DE0CF44" wp14:editId="147C3DC5">
          <wp:extent cx="1337222" cy="1238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337222" cy="123825"/>
                  </a:xfrm>
                  <a:prstGeom prst="rect">
                    <a:avLst/>
                  </a:prstGeom>
                </pic:spPr>
              </pic:pic>
            </a:graphicData>
          </a:graphic>
        </wp:inline>
      </w:drawing>
    </w:r>
    <w:r>
      <w:rPr>
        <w:position w:val="19"/>
        <w:sz w:val="20"/>
      </w:rPr>
      <w:tab/>
    </w:r>
    <w:r>
      <w:rPr>
        <w:noProof/>
        <w:position w:val="14"/>
        <w:sz w:val="20"/>
      </w:rPr>
      <w:drawing>
        <wp:inline distT="0" distB="0" distL="0" distR="0" wp14:anchorId="7D5A6EC7" wp14:editId="1158BBB0">
          <wp:extent cx="1496972" cy="1540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496972" cy="1540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63" w:rsidRDefault="00D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28" w:rsidRDefault="003C7F28" w:rsidP="00966611">
      <w:r>
        <w:separator/>
      </w:r>
    </w:p>
  </w:footnote>
  <w:footnote w:type="continuationSeparator" w:id="0">
    <w:p w:rsidR="003C7F28" w:rsidRDefault="003C7F28" w:rsidP="0096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63" w:rsidRDefault="00DA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11" w:rsidRDefault="00966611" w:rsidP="00966611">
    <w:pPr>
      <w:pStyle w:val="Heading1"/>
      <w:spacing w:line="296" w:lineRule="exact"/>
      <w:jc w:val="right"/>
      <w:rPr>
        <w:rFonts w:ascii="Corbel"/>
      </w:rPr>
    </w:pPr>
    <w:r>
      <w:rPr>
        <w:noProof/>
      </w:rPr>
      <w:drawing>
        <wp:anchor distT="0" distB="0" distL="0" distR="0" simplePos="0" relativeHeight="251668992" behindDoc="0" locked="0" layoutInCell="1" allowOverlap="1" wp14:anchorId="3DBC1CFF" wp14:editId="74B1483D">
          <wp:simplePos x="0" y="0"/>
          <wp:positionH relativeFrom="page">
            <wp:posOffset>457200</wp:posOffset>
          </wp:positionH>
          <wp:positionV relativeFrom="paragraph">
            <wp:posOffset>26520</wp:posOffset>
          </wp:positionV>
          <wp:extent cx="1171596" cy="3582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1596" cy="358284"/>
                  </a:xfrm>
                  <a:prstGeom prst="rect">
                    <a:avLst/>
                  </a:prstGeom>
                </pic:spPr>
              </pic:pic>
            </a:graphicData>
          </a:graphic>
        </wp:anchor>
      </w:drawing>
    </w:r>
    <w:r>
      <w:rPr>
        <w:rFonts w:ascii="Corbel"/>
        <w:color w:val="767474"/>
      </w:rPr>
      <w:t>Conference/Workshop</w:t>
    </w:r>
  </w:p>
  <w:bookmarkStart w:id="0" w:name="_GoBack"/>
  <w:p w:rsidR="00966611" w:rsidRDefault="00966611" w:rsidP="00966611">
    <w:pPr>
      <w:spacing w:line="371" w:lineRule="exact"/>
      <w:ind w:right="117"/>
      <w:jc w:val="right"/>
      <w:rPr>
        <w:rFonts w:ascii="Corbel"/>
        <w:sz w:val="28"/>
      </w:rPr>
    </w:pPr>
    <w:r>
      <w:rPr>
        <w:noProof/>
      </w:rPr>
      <mc:AlternateContent>
        <mc:Choice Requires="wps">
          <w:drawing>
            <wp:anchor distT="0" distB="0" distL="0" distR="0" simplePos="0" relativeHeight="251682304" behindDoc="0" locked="0" layoutInCell="1" allowOverlap="1" wp14:anchorId="502D31B0" wp14:editId="70D80B92">
              <wp:simplePos x="0" y="0"/>
              <wp:positionH relativeFrom="page">
                <wp:posOffset>457200</wp:posOffset>
              </wp:positionH>
              <wp:positionV relativeFrom="paragraph">
                <wp:posOffset>311150</wp:posOffset>
              </wp:positionV>
              <wp:extent cx="664591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5910" cy="0"/>
                      </a:xfrm>
                      <a:prstGeom prst="line">
                        <a:avLst/>
                      </a:prstGeom>
                      <a:noFill/>
                      <a:ln w="12700">
                        <a:solidFill>
                          <a:srgbClr val="7674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0F88" id="Line 3"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5pt" to="559.3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" strokecolor="#767474" strokeweight="1pt">
              <o:lock v:ext="edit" shapetype="f"/>
              <w10:wrap type="topAndBottom" anchorx="page"/>
            </v:line>
          </w:pict>
        </mc:Fallback>
      </mc:AlternateContent>
    </w:r>
    <w:r w:rsidR="00DA1063">
      <w:rPr>
        <w:rFonts w:ascii="Corbel"/>
        <w:color w:val="767474"/>
        <w:sz w:val="28"/>
      </w:rPr>
      <w:t xml:space="preserve">Vienna, Austria; 20 </w:t>
    </w:r>
    <w:r w:rsidR="00DA1063">
      <w:rPr>
        <w:rFonts w:ascii="Corbel"/>
        <w:color w:val="767474"/>
        <w:sz w:val="28"/>
      </w:rPr>
      <w:t>–</w:t>
    </w:r>
    <w:r w:rsidR="00DA1063">
      <w:rPr>
        <w:rFonts w:ascii="Corbel"/>
        <w:color w:val="767474"/>
        <w:sz w:val="28"/>
      </w:rPr>
      <w:t xml:space="preserve"> 22 November 2018</w:t>
    </w:r>
  </w:p>
  <w:bookmarkEnd w:id="0"/>
  <w:p w:rsidR="00966611" w:rsidRDefault="00966611">
    <w:pPr>
      <w:pStyle w:val="Header"/>
    </w:pPr>
  </w:p>
  <w:p w:rsidR="007375BA" w:rsidRDefault="0073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063" w:rsidRDefault="00DA1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CC"/>
    <w:rsid w:val="00015914"/>
    <w:rsid w:val="00093718"/>
    <w:rsid w:val="000D4645"/>
    <w:rsid w:val="00212792"/>
    <w:rsid w:val="00320C03"/>
    <w:rsid w:val="003C7F28"/>
    <w:rsid w:val="0043697E"/>
    <w:rsid w:val="00443C12"/>
    <w:rsid w:val="006A4709"/>
    <w:rsid w:val="006C0CF0"/>
    <w:rsid w:val="007375BA"/>
    <w:rsid w:val="008E35F8"/>
    <w:rsid w:val="00965B29"/>
    <w:rsid w:val="00966611"/>
    <w:rsid w:val="00A01AD1"/>
    <w:rsid w:val="00A63832"/>
    <w:rsid w:val="00B7420C"/>
    <w:rsid w:val="00BE1E24"/>
    <w:rsid w:val="00C4385B"/>
    <w:rsid w:val="00CB7683"/>
    <w:rsid w:val="00D814CC"/>
    <w:rsid w:val="00DA1063"/>
    <w:rsid w:val="00E2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D7A2"/>
  <w15:docId w15:val="{2FC25DCE-A829-1449-A459-FF1807D4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Pr>
      <w:rFonts w:ascii="Arial" w:eastAsia="Arial" w:hAnsi="Arial" w:cs="Arial"/>
      <w:lang w:bidi="en-US"/>
    </w:rPr>
  </w:style>
  <w:style w:type="paragraph" w:styleId="Heading1">
    <w:name w:val="heading 1"/>
    <w:basedOn w:val="Normal"/>
    <w:uiPriority w:val="1"/>
    <w:pPr>
      <w:ind w:right="119"/>
      <w:jc w:val="center"/>
      <w:outlineLvl w:val="0"/>
    </w:pPr>
    <w:rPr>
      <w:b/>
      <w:bCs/>
      <w:sz w:val="24"/>
      <w:szCs w:val="24"/>
    </w:rPr>
  </w:style>
  <w:style w:type="paragraph" w:styleId="Heading2">
    <w:name w:val="heading 2"/>
    <w:basedOn w:val="Normal"/>
    <w:uiPriority w:val="1"/>
    <w:pPr>
      <w:ind w:left="3794" w:right="3794"/>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1"/>
  </w:style>
  <w:style w:type="paragraph" w:customStyle="1" w:styleId="TableParagraph">
    <w:name w:val="Table Paragraph"/>
    <w:basedOn w:val="Normal"/>
    <w:uiPriority w:val="1"/>
  </w:style>
  <w:style w:type="paragraph" w:customStyle="1" w:styleId="Titleofpresentation">
    <w:name w:val="Title of presentation"/>
    <w:uiPriority w:val="1"/>
    <w:qFormat/>
    <w:rsid w:val="00966611"/>
    <w:pPr>
      <w:spacing w:before="1" w:line="249" w:lineRule="auto"/>
      <w:ind w:left="3794" w:right="3791"/>
      <w:jc w:val="center"/>
    </w:pPr>
    <w:rPr>
      <w:rFonts w:ascii="Arial" w:eastAsia="Arial" w:hAnsi="Arial" w:cs="Arial"/>
      <w:b/>
      <w:sz w:val="40"/>
      <w:lang w:bidi="en-US"/>
    </w:rPr>
  </w:style>
  <w:style w:type="paragraph" w:customStyle="1" w:styleId="Authors">
    <w:name w:val="Authors"/>
    <w:basedOn w:val="Heading1"/>
    <w:uiPriority w:val="1"/>
    <w:qFormat/>
    <w:rsid w:val="00966611"/>
    <w:pPr>
      <w:spacing w:before="182"/>
      <w:ind w:left="3142" w:right="3142"/>
    </w:pPr>
  </w:style>
  <w:style w:type="paragraph" w:customStyle="1" w:styleId="Affiliations">
    <w:name w:val="Affiliations"/>
    <w:basedOn w:val="Heading2"/>
    <w:uiPriority w:val="1"/>
    <w:qFormat/>
    <w:rsid w:val="00966611"/>
    <w:rPr>
      <w:position w:val="8"/>
      <w:sz w:val="14"/>
    </w:rPr>
  </w:style>
  <w:style w:type="paragraph" w:customStyle="1" w:styleId="E-mail">
    <w:name w:val="E-mail"/>
    <w:basedOn w:val="Normal"/>
    <w:uiPriority w:val="1"/>
    <w:qFormat/>
    <w:rsid w:val="00966611"/>
    <w:pPr>
      <w:spacing w:before="166"/>
      <w:ind w:left="3794" w:right="3794"/>
      <w:jc w:val="center"/>
    </w:pPr>
    <w:rPr>
      <w:sz w:val="24"/>
      <w:u w:val="single"/>
    </w:rPr>
  </w:style>
  <w:style w:type="paragraph" w:customStyle="1" w:styleId="Abstract-body">
    <w:name w:val="Abstract - body"/>
    <w:basedOn w:val="BodyText"/>
    <w:uiPriority w:val="1"/>
    <w:qFormat/>
    <w:rsid w:val="00966611"/>
    <w:pPr>
      <w:spacing w:before="2" w:line="249" w:lineRule="auto"/>
      <w:ind w:left="120"/>
    </w:pPr>
  </w:style>
  <w:style w:type="paragraph" w:customStyle="1" w:styleId="Abstract-bold">
    <w:name w:val="Abstract - bold"/>
    <w:basedOn w:val="Normal"/>
    <w:uiPriority w:val="1"/>
    <w:qFormat/>
    <w:rsid w:val="00966611"/>
    <w:pPr>
      <w:spacing w:before="11" w:line="501" w:lineRule="auto"/>
      <w:ind w:left="120" w:right="7610"/>
    </w:pPr>
    <w:rPr>
      <w:b/>
    </w:rPr>
  </w:style>
  <w:style w:type="paragraph" w:styleId="Header">
    <w:name w:val="header"/>
    <w:basedOn w:val="Normal"/>
    <w:link w:val="HeaderChar"/>
    <w:uiPriority w:val="99"/>
    <w:unhideWhenUsed/>
    <w:rsid w:val="00966611"/>
    <w:pPr>
      <w:tabs>
        <w:tab w:val="center" w:pos="4680"/>
        <w:tab w:val="right" w:pos="9360"/>
      </w:tabs>
    </w:pPr>
  </w:style>
  <w:style w:type="character" w:customStyle="1" w:styleId="HeaderChar">
    <w:name w:val="Header Char"/>
    <w:basedOn w:val="DefaultParagraphFont"/>
    <w:link w:val="Header"/>
    <w:uiPriority w:val="99"/>
    <w:rsid w:val="00966611"/>
    <w:rPr>
      <w:rFonts w:ascii="Arial" w:eastAsia="Arial" w:hAnsi="Arial" w:cs="Arial"/>
      <w:lang w:bidi="en-US"/>
    </w:rPr>
  </w:style>
  <w:style w:type="paragraph" w:styleId="Footer">
    <w:name w:val="footer"/>
    <w:basedOn w:val="Normal"/>
    <w:link w:val="FooterChar"/>
    <w:uiPriority w:val="99"/>
    <w:unhideWhenUsed/>
    <w:rsid w:val="00966611"/>
    <w:pPr>
      <w:tabs>
        <w:tab w:val="center" w:pos="4680"/>
        <w:tab w:val="right" w:pos="9360"/>
      </w:tabs>
    </w:pPr>
  </w:style>
  <w:style w:type="character" w:customStyle="1" w:styleId="FooterChar">
    <w:name w:val="Footer Char"/>
    <w:basedOn w:val="DefaultParagraphFont"/>
    <w:link w:val="Footer"/>
    <w:uiPriority w:val="99"/>
    <w:rsid w:val="00966611"/>
    <w:rPr>
      <w:rFonts w:ascii="Arial" w:eastAsia="Arial" w:hAnsi="Arial" w:cs="Arial"/>
      <w:lang w:bidi="en-US"/>
    </w:rPr>
  </w:style>
  <w:style w:type="character" w:customStyle="1" w:styleId="apple-converted-space">
    <w:name w:val="apple-converted-space"/>
    <w:basedOn w:val="DefaultParagraphFont"/>
    <w:rsid w:val="0096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6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onika/Documents/Actinpak/Abstracts/Template/Abstr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Abstract_template.dotx</Template>
  <TotalTime>17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Štampfl, Veronika</cp:lastModifiedBy>
  <cp:revision>8</cp:revision>
  <dcterms:created xsi:type="dcterms:W3CDTF">2018-06-26T10:14:00Z</dcterms:created>
  <dcterms:modified xsi:type="dcterms:W3CDTF">2018-07-02T09:29:00Z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InDesign CC 2017 (Macintosh)</vt:lpwstr>
  </property>
  <property fmtid="{D5CDD505-2E9C-101B-9397-08002B2CF9AE}" pid="4" name="LastSaved">
    <vt:filetime>2018-03-12T00:00:00Z</vt:filetime>
  </property>
</Properties>
</file>