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8D6F" w14:textId="5C936CBE" w:rsidR="00015914" w:rsidRDefault="005F45E7">
      <w:pPr>
        <w:spacing w:before="1" w:line="249" w:lineRule="auto"/>
        <w:ind w:left="3794" w:right="3791"/>
        <w:jc w:val="center"/>
        <w:rPr>
          <w:b/>
          <w:sz w:val="40"/>
        </w:rPr>
      </w:pPr>
      <w:r>
        <w:rPr>
          <w:b/>
          <w:sz w:val="40"/>
        </w:rPr>
        <w:t>Title</w:t>
      </w:r>
    </w:p>
    <w:p w14:paraId="60CDEAA3" w14:textId="25714E4E" w:rsidR="00015914" w:rsidRPr="005F45E7" w:rsidRDefault="005F45E7" w:rsidP="005F45E7">
      <w:pPr>
        <w:pStyle w:val="Heading1"/>
        <w:spacing w:before="182"/>
        <w:ind w:left="3142" w:right="3142"/>
      </w:pPr>
      <w:r>
        <w:t>Name Surname</w:t>
      </w:r>
    </w:p>
    <w:p w14:paraId="56AF5FFB" w14:textId="77777777" w:rsidR="00015914" w:rsidRDefault="00015914">
      <w:pPr>
        <w:pStyle w:val="BodyText"/>
        <w:spacing w:before="7"/>
        <w:rPr>
          <w:b/>
          <w:sz w:val="20"/>
        </w:rPr>
      </w:pPr>
    </w:p>
    <w:p w14:paraId="6600D168" w14:textId="043FD1E6" w:rsidR="00015914" w:rsidRDefault="00320C03" w:rsidP="005F45E7">
      <w:pPr>
        <w:pStyle w:val="Heading2"/>
      </w:pPr>
      <w:r>
        <w:t>Affiliation, City, Country</w:t>
      </w:r>
    </w:p>
    <w:p w14:paraId="486E76EB" w14:textId="77777777" w:rsidR="00015914" w:rsidRDefault="00320C03">
      <w:pPr>
        <w:spacing w:before="166"/>
        <w:ind w:left="3794" w:right="3794"/>
        <w:jc w:val="center"/>
        <w:rPr>
          <w:sz w:val="24"/>
        </w:rPr>
      </w:pPr>
      <w:r>
        <w:rPr>
          <w:sz w:val="24"/>
          <w:u w:val="single"/>
        </w:rPr>
        <w:t>E-mail: corresponding author</w:t>
      </w:r>
    </w:p>
    <w:p w14:paraId="50D5040A" w14:textId="77777777" w:rsidR="00015914" w:rsidRDefault="00015914">
      <w:pPr>
        <w:pStyle w:val="BodyText"/>
        <w:rPr>
          <w:sz w:val="20"/>
        </w:rPr>
      </w:pPr>
    </w:p>
    <w:p w14:paraId="1708D857" w14:textId="77777777" w:rsidR="00015914" w:rsidRDefault="00015914">
      <w:pPr>
        <w:pStyle w:val="BodyText"/>
        <w:spacing w:before="5"/>
        <w:rPr>
          <w:sz w:val="20"/>
        </w:rPr>
      </w:pPr>
    </w:p>
    <w:p w14:paraId="496039E0" w14:textId="77777777" w:rsidR="00015914" w:rsidRDefault="00320C03">
      <w:pPr>
        <w:ind w:left="120"/>
        <w:rPr>
          <w:b/>
        </w:rPr>
      </w:pPr>
      <w:r>
        <w:rPr>
          <w:b/>
        </w:rPr>
        <w:t>ABSTRACT</w:t>
      </w:r>
    </w:p>
    <w:p w14:paraId="0B993007" w14:textId="77777777" w:rsidR="00015914" w:rsidRDefault="00015914">
      <w:pPr>
        <w:pStyle w:val="BodyText"/>
        <w:spacing w:before="4"/>
        <w:rPr>
          <w:b/>
        </w:rPr>
      </w:pPr>
    </w:p>
    <w:p w14:paraId="4447F94E" w14:textId="77777777" w:rsidR="005F45E7" w:rsidRDefault="00320C03">
      <w:pPr>
        <w:pStyle w:val="BodyText"/>
        <w:ind w:left="120"/>
      </w:pPr>
      <w:r>
        <w:t>Please provide a maximu</w:t>
      </w:r>
      <w:r w:rsidR="005F45E7">
        <w:t xml:space="preserve">m of one page </w:t>
      </w:r>
      <w:proofErr w:type="gramStart"/>
      <w:r w:rsidR="005F45E7">
        <w:t>200 word</w:t>
      </w:r>
      <w:proofErr w:type="gramEnd"/>
      <w:r w:rsidR="005F45E7">
        <w:t xml:space="preserve"> abstract describing your research work. </w:t>
      </w:r>
    </w:p>
    <w:p w14:paraId="0ED4345E" w14:textId="651CA79B" w:rsidR="00015914" w:rsidRDefault="005F45E7">
      <w:pPr>
        <w:pStyle w:val="BodyText"/>
        <w:ind w:left="120"/>
      </w:pPr>
      <w:r>
        <w:t>Provide the topic you want to focus on during the workshop.</w:t>
      </w:r>
      <w:bookmarkStart w:id="0" w:name="_GoBack"/>
      <w:bookmarkEnd w:id="0"/>
    </w:p>
    <w:p w14:paraId="7DE9B9FC" w14:textId="77777777" w:rsidR="00015914" w:rsidRDefault="00015914">
      <w:pPr>
        <w:pStyle w:val="BodyText"/>
        <w:spacing w:before="11"/>
        <w:rPr>
          <w:sz w:val="23"/>
        </w:rPr>
      </w:pPr>
    </w:p>
    <w:p w14:paraId="0A90EF76" w14:textId="77777777" w:rsidR="00015914" w:rsidRDefault="00320C03">
      <w:pPr>
        <w:pStyle w:val="BodyText"/>
        <w:spacing w:line="249" w:lineRule="auto"/>
        <w:ind w:left="120"/>
      </w:pPr>
      <w:r>
        <w:t>The</w:t>
      </w:r>
      <w:r>
        <w:rPr>
          <w:spacing w:val="-11"/>
        </w:rPr>
        <w:t xml:space="preserve"> </w:t>
      </w:r>
      <w:r>
        <w:t>abstract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written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English</w:t>
      </w:r>
      <w:r>
        <w:rPr>
          <w:spacing w:val="-11"/>
        </w:rPr>
        <w:t xml:space="preserve"> </w:t>
      </w:r>
      <w:r>
        <w:t>language.</w:t>
      </w:r>
      <w:r>
        <w:rPr>
          <w:spacing w:val="-11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use</w:t>
      </w:r>
      <w:r>
        <w:rPr>
          <w:spacing w:val="-24"/>
        </w:rPr>
        <w:t xml:space="preserve"> </w:t>
      </w:r>
      <w:r>
        <w:t>Arial</w:t>
      </w:r>
      <w:r>
        <w:rPr>
          <w:spacing w:val="-11"/>
        </w:rPr>
        <w:t xml:space="preserve"> </w:t>
      </w:r>
      <w:r>
        <w:t>font,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font</w:t>
      </w:r>
      <w:r>
        <w:rPr>
          <w:spacing w:val="-12"/>
        </w:rPr>
        <w:t xml:space="preserve"> </w:t>
      </w:r>
      <w:r>
        <w:t>size</w:t>
      </w:r>
      <w:r>
        <w:rPr>
          <w:spacing w:val="-12"/>
        </w:rPr>
        <w:t xml:space="preserve"> </w:t>
      </w:r>
      <w:r>
        <w:rPr>
          <w:spacing w:val="-6"/>
        </w:rPr>
        <w:t>11,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single</w:t>
      </w:r>
      <w:r>
        <w:rPr>
          <w:spacing w:val="-11"/>
        </w:rPr>
        <w:t xml:space="preserve"> </w:t>
      </w:r>
      <w:r>
        <w:t xml:space="preserve">line spacing for the entire abstract. </w:t>
      </w:r>
      <w:r>
        <w:rPr>
          <w:spacing w:val="-7"/>
        </w:rPr>
        <w:t xml:space="preserve">Text </w:t>
      </w:r>
      <w:r>
        <w:t>must be</w:t>
      </w:r>
      <w:r>
        <w:rPr>
          <w:spacing w:val="-3"/>
        </w:rPr>
        <w:t xml:space="preserve"> </w:t>
      </w:r>
      <w:r>
        <w:t>justified.</w:t>
      </w:r>
    </w:p>
    <w:p w14:paraId="753F3F88" w14:textId="77777777" w:rsidR="00015914" w:rsidRDefault="00320C03">
      <w:pPr>
        <w:pStyle w:val="BodyText"/>
        <w:spacing w:before="2" w:line="249" w:lineRule="auto"/>
        <w:ind w:left="120"/>
      </w:pPr>
      <w:r>
        <w:rPr>
          <w:spacing w:val="-8"/>
        </w:rPr>
        <w:t>You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kindly</w:t>
      </w:r>
      <w:r>
        <w:rPr>
          <w:spacing w:val="-11"/>
        </w:rPr>
        <w:t xml:space="preserve"> </w:t>
      </w:r>
      <w:r>
        <w:t>asked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write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text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MS</w:t>
      </w:r>
      <w:r>
        <w:rPr>
          <w:spacing w:val="-12"/>
        </w:rPr>
        <w:t xml:space="preserve"> </w:t>
      </w:r>
      <w:r>
        <w:t>Word</w:t>
      </w:r>
      <w:r>
        <w:rPr>
          <w:spacing w:val="-12"/>
        </w:rPr>
        <w:t xml:space="preserve"> </w:t>
      </w:r>
      <w:r>
        <w:t>format</w:t>
      </w:r>
      <w:r>
        <w:rPr>
          <w:spacing w:val="-11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document</w:t>
      </w:r>
      <w:r>
        <w:rPr>
          <w:spacing w:val="-12"/>
        </w:rPr>
        <w:t xml:space="preserve"> </w:t>
      </w:r>
      <w:r>
        <w:t>template,</w:t>
      </w:r>
      <w:r>
        <w:rPr>
          <w:spacing w:val="-11"/>
        </w:rPr>
        <w:t xml:space="preserve"> </w:t>
      </w:r>
      <w:r>
        <w:t>since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styles are already</w:t>
      </w:r>
      <w:r>
        <w:rPr>
          <w:spacing w:val="-3"/>
        </w:rPr>
        <w:t xml:space="preserve"> </w:t>
      </w:r>
      <w:r>
        <w:t>prepared.</w:t>
      </w:r>
    </w:p>
    <w:p w14:paraId="1675310E" w14:textId="77777777" w:rsidR="00015914" w:rsidRDefault="00015914">
      <w:pPr>
        <w:pStyle w:val="BodyText"/>
        <w:spacing w:before="1"/>
        <w:rPr>
          <w:sz w:val="23"/>
        </w:rPr>
      </w:pPr>
    </w:p>
    <w:p w14:paraId="28E7A840" w14:textId="77777777" w:rsidR="00015914" w:rsidRDefault="00320C03">
      <w:pPr>
        <w:ind w:left="120"/>
      </w:pPr>
      <w:r>
        <w:rPr>
          <w:b/>
        </w:rPr>
        <w:t xml:space="preserve">Abstract submission: </w:t>
      </w:r>
      <w:hyperlink r:id="rId6">
        <w:r>
          <w:t>s.tiekstra@bumaga.nl</w:t>
        </w:r>
      </w:hyperlink>
    </w:p>
    <w:p w14:paraId="5A2E61A3" w14:textId="77777777" w:rsidR="00015914" w:rsidRDefault="00015914">
      <w:pPr>
        <w:pStyle w:val="BodyText"/>
        <w:spacing w:before="10"/>
        <w:rPr>
          <w:sz w:val="23"/>
        </w:rPr>
      </w:pPr>
    </w:p>
    <w:p w14:paraId="40648182" w14:textId="77777777" w:rsidR="00015914" w:rsidRDefault="00320C03">
      <w:pPr>
        <w:pStyle w:val="BodyText"/>
        <w:spacing w:before="1"/>
        <w:ind w:left="120"/>
      </w:pPr>
      <w:r>
        <w:t>Please save the abstract under name of the corresponding author:</w:t>
      </w:r>
    </w:p>
    <w:p w14:paraId="6AC92327" w14:textId="383CCA69" w:rsidR="00015914" w:rsidRPr="00AA0E89" w:rsidRDefault="00320C03">
      <w:pPr>
        <w:spacing w:before="11" w:line="501" w:lineRule="auto"/>
        <w:ind w:left="120" w:right="7610"/>
      </w:pPr>
      <w:r>
        <w:rPr>
          <w:b/>
        </w:rPr>
        <w:t xml:space="preserve">Surname_Name_FP1405.pdf Deadline </w:t>
      </w:r>
      <w:r w:rsidR="005F45E7">
        <w:t>June</w:t>
      </w:r>
      <w:r w:rsidR="00AA0E89" w:rsidRPr="00AA0E89">
        <w:t xml:space="preserve"> 1</w:t>
      </w:r>
      <w:r w:rsidR="00AA0E89" w:rsidRPr="00AA0E89">
        <w:rPr>
          <w:vertAlign w:val="superscript"/>
        </w:rPr>
        <w:t>st</w:t>
      </w:r>
      <w:r w:rsidR="00AA0E89" w:rsidRPr="00AA0E89">
        <w:t>, 2018</w:t>
      </w:r>
    </w:p>
    <w:p w14:paraId="41568195" w14:textId="77777777" w:rsidR="00015914" w:rsidRDefault="00015914">
      <w:pPr>
        <w:pStyle w:val="BodyText"/>
        <w:rPr>
          <w:sz w:val="20"/>
        </w:rPr>
      </w:pPr>
    </w:p>
    <w:p w14:paraId="2EB6190E" w14:textId="77777777" w:rsidR="00015914" w:rsidRDefault="00015914">
      <w:pPr>
        <w:pStyle w:val="BodyText"/>
        <w:rPr>
          <w:sz w:val="20"/>
        </w:rPr>
      </w:pPr>
    </w:p>
    <w:p w14:paraId="1AEC0574" w14:textId="77777777" w:rsidR="00015914" w:rsidRDefault="00015914">
      <w:pPr>
        <w:pStyle w:val="BodyText"/>
        <w:rPr>
          <w:sz w:val="20"/>
        </w:rPr>
      </w:pPr>
    </w:p>
    <w:p w14:paraId="6B9A0509" w14:textId="77777777" w:rsidR="00015914" w:rsidRDefault="00015914">
      <w:pPr>
        <w:pStyle w:val="BodyText"/>
        <w:rPr>
          <w:sz w:val="20"/>
        </w:rPr>
      </w:pPr>
    </w:p>
    <w:p w14:paraId="0EC01891" w14:textId="77777777" w:rsidR="00015914" w:rsidRDefault="00015914">
      <w:pPr>
        <w:pStyle w:val="BodyText"/>
        <w:rPr>
          <w:sz w:val="20"/>
        </w:rPr>
      </w:pPr>
    </w:p>
    <w:p w14:paraId="7A7B3489" w14:textId="77777777" w:rsidR="00015914" w:rsidRDefault="00015914">
      <w:pPr>
        <w:pStyle w:val="BodyText"/>
        <w:rPr>
          <w:sz w:val="20"/>
        </w:rPr>
      </w:pPr>
    </w:p>
    <w:p w14:paraId="639B5F02" w14:textId="77777777" w:rsidR="00015914" w:rsidRDefault="00015914">
      <w:pPr>
        <w:pStyle w:val="BodyText"/>
        <w:rPr>
          <w:sz w:val="20"/>
        </w:rPr>
      </w:pPr>
    </w:p>
    <w:p w14:paraId="5A98B7A7" w14:textId="77777777" w:rsidR="007375BA" w:rsidRDefault="007375BA">
      <w:pPr>
        <w:pStyle w:val="BodyText"/>
        <w:rPr>
          <w:sz w:val="20"/>
        </w:rPr>
      </w:pPr>
    </w:p>
    <w:p w14:paraId="2FCA5909" w14:textId="77777777" w:rsidR="00015914" w:rsidRDefault="00015914">
      <w:pPr>
        <w:pStyle w:val="BodyText"/>
        <w:rPr>
          <w:sz w:val="20"/>
        </w:rPr>
      </w:pPr>
    </w:p>
    <w:p w14:paraId="00C6802C" w14:textId="77777777" w:rsidR="00015914" w:rsidRDefault="00015914">
      <w:pPr>
        <w:pStyle w:val="BodyText"/>
        <w:rPr>
          <w:sz w:val="20"/>
        </w:rPr>
      </w:pPr>
    </w:p>
    <w:p w14:paraId="5A2FB98D" w14:textId="77777777" w:rsidR="00015914" w:rsidRDefault="00015914">
      <w:pPr>
        <w:pStyle w:val="BodyText"/>
        <w:rPr>
          <w:sz w:val="20"/>
        </w:rPr>
      </w:pPr>
    </w:p>
    <w:p w14:paraId="73EE3E72" w14:textId="77777777" w:rsidR="00015914" w:rsidRDefault="00015914">
      <w:pPr>
        <w:pStyle w:val="BodyText"/>
        <w:rPr>
          <w:sz w:val="20"/>
        </w:rPr>
      </w:pPr>
    </w:p>
    <w:p w14:paraId="15DE9A1F" w14:textId="77777777" w:rsidR="00015914" w:rsidRDefault="00015914">
      <w:pPr>
        <w:pStyle w:val="BodyText"/>
        <w:rPr>
          <w:sz w:val="20"/>
        </w:rPr>
      </w:pPr>
    </w:p>
    <w:p w14:paraId="17CB50BC" w14:textId="77777777" w:rsidR="00015914" w:rsidRDefault="00015914">
      <w:pPr>
        <w:pStyle w:val="BodyText"/>
        <w:rPr>
          <w:sz w:val="20"/>
        </w:rPr>
      </w:pPr>
    </w:p>
    <w:p w14:paraId="6DE4FBFC" w14:textId="77777777" w:rsidR="00015914" w:rsidRDefault="00015914">
      <w:pPr>
        <w:pStyle w:val="BodyText"/>
        <w:rPr>
          <w:sz w:val="20"/>
        </w:rPr>
      </w:pPr>
    </w:p>
    <w:p w14:paraId="04A3DB86" w14:textId="77777777" w:rsidR="00015914" w:rsidRDefault="00015914">
      <w:pPr>
        <w:pStyle w:val="BodyText"/>
        <w:rPr>
          <w:sz w:val="20"/>
        </w:rPr>
      </w:pPr>
    </w:p>
    <w:p w14:paraId="1D296997" w14:textId="77777777" w:rsidR="00015914" w:rsidRDefault="00015914">
      <w:pPr>
        <w:pStyle w:val="BodyText"/>
        <w:rPr>
          <w:sz w:val="20"/>
        </w:rPr>
      </w:pPr>
    </w:p>
    <w:p w14:paraId="58C48B63" w14:textId="77777777" w:rsidR="00015914" w:rsidRDefault="00015914">
      <w:pPr>
        <w:pStyle w:val="BodyText"/>
        <w:rPr>
          <w:sz w:val="20"/>
        </w:rPr>
      </w:pPr>
    </w:p>
    <w:p w14:paraId="07244463" w14:textId="77777777" w:rsidR="00015914" w:rsidRDefault="00015914">
      <w:pPr>
        <w:pStyle w:val="BodyText"/>
        <w:rPr>
          <w:sz w:val="20"/>
        </w:rPr>
      </w:pPr>
    </w:p>
    <w:p w14:paraId="15604144" w14:textId="77777777" w:rsidR="00015914" w:rsidRDefault="00015914">
      <w:pPr>
        <w:pStyle w:val="BodyText"/>
        <w:rPr>
          <w:sz w:val="20"/>
        </w:rPr>
      </w:pPr>
    </w:p>
    <w:p w14:paraId="28B48321" w14:textId="77777777" w:rsidR="00015914" w:rsidRDefault="00015914">
      <w:pPr>
        <w:pStyle w:val="BodyText"/>
        <w:rPr>
          <w:sz w:val="20"/>
        </w:rPr>
      </w:pPr>
    </w:p>
    <w:p w14:paraId="30175006" w14:textId="77777777" w:rsidR="00015914" w:rsidRDefault="00015914">
      <w:pPr>
        <w:pStyle w:val="BodyText"/>
        <w:rPr>
          <w:sz w:val="20"/>
        </w:rPr>
      </w:pPr>
    </w:p>
    <w:p w14:paraId="0965B127" w14:textId="77777777" w:rsidR="00015914" w:rsidRDefault="00015914">
      <w:pPr>
        <w:pStyle w:val="BodyText"/>
        <w:rPr>
          <w:sz w:val="20"/>
        </w:rPr>
      </w:pPr>
    </w:p>
    <w:p w14:paraId="1D49D6C6" w14:textId="77777777" w:rsidR="00015914" w:rsidRDefault="00015914">
      <w:pPr>
        <w:pStyle w:val="BodyText"/>
        <w:rPr>
          <w:sz w:val="20"/>
        </w:rPr>
      </w:pPr>
    </w:p>
    <w:p w14:paraId="34C126D9" w14:textId="77777777" w:rsidR="00015914" w:rsidRDefault="00015914">
      <w:pPr>
        <w:pStyle w:val="BodyText"/>
        <w:rPr>
          <w:sz w:val="20"/>
        </w:rPr>
      </w:pPr>
    </w:p>
    <w:p w14:paraId="70FC2028" w14:textId="77777777" w:rsidR="00015914" w:rsidRDefault="00015914">
      <w:pPr>
        <w:pStyle w:val="BodyText"/>
        <w:rPr>
          <w:sz w:val="20"/>
        </w:rPr>
      </w:pPr>
    </w:p>
    <w:p w14:paraId="136A89C2" w14:textId="77777777" w:rsidR="00966611" w:rsidRDefault="00966611">
      <w:pPr>
        <w:pStyle w:val="BodyText"/>
        <w:spacing w:before="10"/>
        <w:rPr>
          <w:sz w:val="13"/>
        </w:rPr>
      </w:pPr>
    </w:p>
    <w:p w14:paraId="79338840" w14:textId="77777777" w:rsidR="00966611" w:rsidRDefault="00966611">
      <w:pPr>
        <w:pStyle w:val="BodyText"/>
        <w:spacing w:before="10"/>
        <w:rPr>
          <w:sz w:val="13"/>
        </w:rPr>
      </w:pPr>
    </w:p>
    <w:p w14:paraId="48FF08F8" w14:textId="77777777" w:rsidR="00966611" w:rsidRDefault="00966611">
      <w:pPr>
        <w:pStyle w:val="BodyText"/>
        <w:spacing w:before="10"/>
        <w:rPr>
          <w:sz w:val="13"/>
        </w:rPr>
      </w:pPr>
    </w:p>
    <w:sectPr w:rsidR="00966611" w:rsidSect="00966611">
      <w:headerReference w:type="default" r:id="rId7"/>
      <w:footerReference w:type="default" r:id="rId8"/>
      <w:type w:val="continuous"/>
      <w:pgSz w:w="11910" w:h="16840"/>
      <w:pgMar w:top="340" w:right="600" w:bottom="280" w:left="600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75118" w14:textId="77777777" w:rsidR="00E067E1" w:rsidRDefault="00E067E1" w:rsidP="00966611">
      <w:r>
        <w:separator/>
      </w:r>
    </w:p>
  </w:endnote>
  <w:endnote w:type="continuationSeparator" w:id="0">
    <w:p w14:paraId="41FF99C1" w14:textId="77777777" w:rsidR="00E067E1" w:rsidRDefault="00E067E1" w:rsidP="0096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58B9B" w14:textId="77777777" w:rsidR="00966611" w:rsidRDefault="00966611" w:rsidP="00966611">
    <w:pPr>
      <w:pStyle w:val="BodyText"/>
      <w:spacing w:before="10"/>
      <w:rPr>
        <w:sz w:val="13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59A97136" wp14:editId="54690C18">
              <wp:simplePos x="0" y="0"/>
              <wp:positionH relativeFrom="page">
                <wp:posOffset>457200</wp:posOffset>
              </wp:positionH>
              <wp:positionV relativeFrom="paragraph">
                <wp:posOffset>132715</wp:posOffset>
              </wp:positionV>
              <wp:extent cx="664591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6747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0E0EA" id="Lin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45pt" to="559.3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" strokecolor="#767474" strokeweight="1pt">
              <o:lock v:ext="edit" shapetype="f"/>
              <w10:wrap type="topAndBottom" anchorx="page"/>
            </v:line>
          </w:pict>
        </mc:Fallback>
      </mc:AlternateContent>
    </w:r>
  </w:p>
  <w:p w14:paraId="62F9916C" w14:textId="77777777" w:rsidR="00966611" w:rsidRDefault="00966611" w:rsidP="00966611">
    <w:pPr>
      <w:pStyle w:val="BodyText"/>
      <w:rPr>
        <w:sz w:val="8"/>
      </w:rPr>
    </w:pPr>
  </w:p>
  <w:p w14:paraId="1B4CCD74" w14:textId="77777777" w:rsidR="00966611" w:rsidRPr="00966611" w:rsidRDefault="00966611" w:rsidP="00966611">
    <w:pPr>
      <w:tabs>
        <w:tab w:val="left" w:pos="1818"/>
        <w:tab w:val="left" w:pos="8215"/>
      </w:tabs>
      <w:ind w:left="119"/>
      <w:rPr>
        <w:sz w:val="20"/>
      </w:rPr>
    </w:pPr>
    <w:r>
      <w:rPr>
        <w:noProof/>
        <w:sz w:val="20"/>
        <w:lang w:bidi="ar-SA"/>
      </w:rPr>
      <w:drawing>
        <wp:inline distT="0" distB="0" distL="0" distR="0" wp14:anchorId="5D01C8A3" wp14:editId="287AFFD7">
          <wp:extent cx="808435" cy="285750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435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19"/>
        <w:sz w:val="20"/>
        <w:lang w:bidi="ar-SA"/>
      </w:rPr>
      <w:drawing>
        <wp:inline distT="0" distB="0" distL="0" distR="0" wp14:anchorId="11B5A0CB" wp14:editId="7FE63C5F">
          <wp:extent cx="1337222" cy="123825"/>
          <wp:effectExtent l="0" t="0" r="0" b="0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7222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9"/>
        <w:sz w:val="20"/>
      </w:rPr>
      <w:tab/>
    </w:r>
    <w:r>
      <w:rPr>
        <w:noProof/>
        <w:position w:val="14"/>
        <w:sz w:val="20"/>
        <w:lang w:bidi="ar-SA"/>
      </w:rPr>
      <w:drawing>
        <wp:inline distT="0" distB="0" distL="0" distR="0" wp14:anchorId="3EA7044B" wp14:editId="285C8DC9">
          <wp:extent cx="1496972" cy="154019"/>
          <wp:effectExtent l="0" t="0" r="0" b="0"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6972" cy="154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B74EA" w14:textId="77777777" w:rsidR="00E067E1" w:rsidRDefault="00E067E1" w:rsidP="00966611">
      <w:r>
        <w:separator/>
      </w:r>
    </w:p>
  </w:footnote>
  <w:footnote w:type="continuationSeparator" w:id="0">
    <w:p w14:paraId="70E433AC" w14:textId="77777777" w:rsidR="00E067E1" w:rsidRDefault="00E067E1" w:rsidP="009666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4B0E" w14:textId="322F462C" w:rsidR="00966611" w:rsidRDefault="00966611" w:rsidP="00966611">
    <w:pPr>
      <w:pStyle w:val="Heading1"/>
      <w:spacing w:line="296" w:lineRule="exact"/>
      <w:jc w:val="right"/>
      <w:rPr>
        <w:rFonts w:ascii="Corbel"/>
      </w:rPr>
    </w:pPr>
    <w:r>
      <w:rPr>
        <w:noProof/>
        <w:lang w:bidi="ar-SA"/>
      </w:rPr>
      <w:drawing>
        <wp:anchor distT="0" distB="0" distL="0" distR="0" simplePos="0" relativeHeight="251668992" behindDoc="0" locked="0" layoutInCell="1" allowOverlap="1" wp14:anchorId="4796614F" wp14:editId="6F1FF434">
          <wp:simplePos x="0" y="0"/>
          <wp:positionH relativeFrom="page">
            <wp:posOffset>457200</wp:posOffset>
          </wp:positionH>
          <wp:positionV relativeFrom="paragraph">
            <wp:posOffset>26520</wp:posOffset>
          </wp:positionV>
          <wp:extent cx="1171596" cy="3582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596" cy="358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5E7">
      <w:rPr>
        <w:rFonts w:ascii="Corbel"/>
        <w:color w:val="767474"/>
      </w:rPr>
      <w:t>Training school</w:t>
    </w:r>
  </w:p>
  <w:p w14:paraId="372C1D19" w14:textId="760F0A3D" w:rsidR="00966611" w:rsidRDefault="00966611" w:rsidP="00966611">
    <w:pPr>
      <w:spacing w:line="371" w:lineRule="exact"/>
      <w:ind w:right="117"/>
      <w:jc w:val="right"/>
      <w:rPr>
        <w:rFonts w:ascii="Corbel"/>
        <w:sz w:val="28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2304" behindDoc="0" locked="0" layoutInCell="1" allowOverlap="1" wp14:anchorId="37E86D4C" wp14:editId="6AB5C091">
              <wp:simplePos x="0" y="0"/>
              <wp:positionH relativeFrom="page">
                <wp:posOffset>457200</wp:posOffset>
              </wp:positionH>
              <wp:positionV relativeFrom="paragraph">
                <wp:posOffset>311150</wp:posOffset>
              </wp:positionV>
              <wp:extent cx="6645910" cy="0"/>
              <wp:effectExtent l="0" t="0" r="0" b="0"/>
              <wp:wrapTopAndBottom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6747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5DD3B" id="Line 3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4.5pt" to="559.3pt,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" strokecolor="#767474" strokeweight="1pt">
              <o:lock v:ext="edit" shapetype="f"/>
              <w10:wrap type="topAndBottom" anchorx="page"/>
            </v:line>
          </w:pict>
        </mc:Fallback>
      </mc:AlternateContent>
    </w:r>
    <w:r w:rsidR="005F45E7">
      <w:rPr>
        <w:rFonts w:ascii="Corbel"/>
        <w:color w:val="767474"/>
        <w:sz w:val="28"/>
      </w:rPr>
      <w:t>Grenoble, September 24-27</w:t>
    </w:r>
    <w:r>
      <w:rPr>
        <w:rFonts w:ascii="Corbel"/>
        <w:color w:val="767474"/>
        <w:sz w:val="28"/>
      </w:rPr>
      <w:t>, 201</w:t>
    </w:r>
    <w:r w:rsidR="000202C9">
      <w:rPr>
        <w:rFonts w:ascii="Corbel"/>
        <w:color w:val="767474"/>
        <w:sz w:val="28"/>
      </w:rPr>
      <w:t>8</w:t>
    </w:r>
  </w:p>
  <w:p w14:paraId="326506B9" w14:textId="77777777" w:rsidR="00966611" w:rsidRDefault="00966611">
    <w:pPr>
      <w:pStyle w:val="Header"/>
    </w:pPr>
  </w:p>
  <w:p w14:paraId="68BFBB59" w14:textId="77777777" w:rsidR="007375BA" w:rsidRDefault="00737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C9"/>
    <w:rsid w:val="00015914"/>
    <w:rsid w:val="000202C9"/>
    <w:rsid w:val="00320C03"/>
    <w:rsid w:val="005F45E7"/>
    <w:rsid w:val="006C0CF0"/>
    <w:rsid w:val="007375BA"/>
    <w:rsid w:val="00966611"/>
    <w:rsid w:val="00A01AD1"/>
    <w:rsid w:val="00AA0E89"/>
    <w:rsid w:val="00B7420C"/>
    <w:rsid w:val="00CB7683"/>
    <w:rsid w:val="00E04C22"/>
    <w:rsid w:val="00E0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7DE3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pPr>
      <w:ind w:right="11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pPr>
      <w:ind w:left="3794" w:right="3794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customStyle="1" w:styleId="Titleofpresentation">
    <w:name w:val="Title of presentation"/>
    <w:uiPriority w:val="1"/>
    <w:qFormat/>
    <w:rsid w:val="00966611"/>
    <w:pPr>
      <w:spacing w:before="1" w:line="249" w:lineRule="auto"/>
      <w:ind w:left="3794" w:right="3791"/>
      <w:jc w:val="center"/>
    </w:pPr>
    <w:rPr>
      <w:rFonts w:ascii="Arial" w:eastAsia="Arial" w:hAnsi="Arial" w:cs="Arial"/>
      <w:b/>
      <w:sz w:val="40"/>
      <w:lang w:bidi="en-US"/>
    </w:rPr>
  </w:style>
  <w:style w:type="paragraph" w:customStyle="1" w:styleId="Authors">
    <w:name w:val="Authors"/>
    <w:basedOn w:val="Heading1"/>
    <w:uiPriority w:val="1"/>
    <w:qFormat/>
    <w:rsid w:val="00966611"/>
    <w:pPr>
      <w:spacing w:before="182"/>
      <w:ind w:left="3142" w:right="3142"/>
    </w:pPr>
  </w:style>
  <w:style w:type="paragraph" w:customStyle="1" w:styleId="Affiliations">
    <w:name w:val="Affiliations"/>
    <w:basedOn w:val="Heading2"/>
    <w:uiPriority w:val="1"/>
    <w:qFormat/>
    <w:rsid w:val="00966611"/>
    <w:rPr>
      <w:position w:val="8"/>
      <w:sz w:val="14"/>
    </w:rPr>
  </w:style>
  <w:style w:type="paragraph" w:customStyle="1" w:styleId="E-mail">
    <w:name w:val="E-mail"/>
    <w:basedOn w:val="Normal"/>
    <w:uiPriority w:val="1"/>
    <w:qFormat/>
    <w:rsid w:val="00966611"/>
    <w:pPr>
      <w:spacing w:before="166"/>
      <w:ind w:left="3794" w:right="3794"/>
      <w:jc w:val="center"/>
    </w:pPr>
    <w:rPr>
      <w:sz w:val="24"/>
      <w:u w:val="single"/>
    </w:rPr>
  </w:style>
  <w:style w:type="paragraph" w:customStyle="1" w:styleId="Abstract-body">
    <w:name w:val="Abstract - body"/>
    <w:basedOn w:val="BodyText"/>
    <w:uiPriority w:val="1"/>
    <w:qFormat/>
    <w:rsid w:val="00966611"/>
    <w:pPr>
      <w:spacing w:before="2" w:line="249" w:lineRule="auto"/>
      <w:ind w:left="120"/>
    </w:pPr>
  </w:style>
  <w:style w:type="paragraph" w:customStyle="1" w:styleId="Abstract-bold">
    <w:name w:val="Abstract - bold"/>
    <w:basedOn w:val="Normal"/>
    <w:uiPriority w:val="1"/>
    <w:qFormat/>
    <w:rsid w:val="00966611"/>
    <w:pPr>
      <w:spacing w:before="11" w:line="501" w:lineRule="auto"/>
      <w:ind w:left="120" w:right="761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6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1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6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1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.tiekstra@bumaga.n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ana/Downloads/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Abstract_template.dotx</Template>
  <TotalTime>5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2018-03-15T12:08:00Z</dcterms:created>
  <dcterms:modified xsi:type="dcterms:W3CDTF">2018-03-15T12:08:00Z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2018-03-12T00:00:00Z</vt:filetime>
  </property>
</Properties>
</file>