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08D6F" w14:textId="77777777" w:rsidR="00015914" w:rsidRDefault="00320C03">
      <w:pPr>
        <w:spacing w:before="1" w:line="249" w:lineRule="auto"/>
        <w:ind w:left="3794" w:right="3791"/>
        <w:jc w:val="center"/>
        <w:rPr>
          <w:b/>
          <w:sz w:val="40"/>
        </w:rPr>
      </w:pPr>
      <w:r>
        <w:rPr>
          <w:b/>
          <w:sz w:val="40"/>
        </w:rPr>
        <w:t>Title of presentation</w:t>
      </w:r>
    </w:p>
    <w:p w14:paraId="558EC2A4" w14:textId="77777777" w:rsidR="00015914" w:rsidRDefault="00320C03">
      <w:pPr>
        <w:pStyle w:val="Heading1"/>
        <w:spacing w:before="182"/>
        <w:ind w:left="3142" w:right="3142"/>
      </w:pPr>
      <w:r>
        <w:t>Name Surname#1</w:t>
      </w:r>
      <w:r>
        <w:rPr>
          <w:position w:val="8"/>
          <w:sz w:val="14"/>
        </w:rPr>
        <w:t>1</w:t>
      </w:r>
      <w:r>
        <w:t>, Name Surname#2</w:t>
      </w:r>
      <w:r>
        <w:rPr>
          <w:position w:val="8"/>
          <w:sz w:val="14"/>
        </w:rPr>
        <w:t>2</w:t>
      </w:r>
      <w:r>
        <w:t>,</w:t>
      </w:r>
    </w:p>
    <w:p w14:paraId="60CDEAA3" w14:textId="77777777" w:rsidR="00015914" w:rsidRDefault="00320C03">
      <w:pPr>
        <w:spacing w:before="12"/>
        <w:ind w:left="3794" w:right="3794"/>
        <w:jc w:val="center"/>
        <w:rPr>
          <w:b/>
          <w:sz w:val="14"/>
        </w:rPr>
      </w:pPr>
      <w:r>
        <w:rPr>
          <w:b/>
          <w:sz w:val="24"/>
        </w:rPr>
        <w:t>Name Surname#3</w:t>
      </w:r>
      <w:r>
        <w:rPr>
          <w:b/>
          <w:position w:val="8"/>
          <w:sz w:val="14"/>
        </w:rPr>
        <w:t>a</w:t>
      </w:r>
    </w:p>
    <w:p w14:paraId="56AF5FFB" w14:textId="77777777" w:rsidR="00015914" w:rsidRDefault="00015914">
      <w:pPr>
        <w:pStyle w:val="BodyText"/>
        <w:spacing w:before="7"/>
        <w:rPr>
          <w:b/>
          <w:sz w:val="20"/>
        </w:rPr>
      </w:pPr>
    </w:p>
    <w:p w14:paraId="21020830" w14:textId="77777777" w:rsidR="00015914" w:rsidRDefault="00320C03">
      <w:pPr>
        <w:pStyle w:val="Heading2"/>
      </w:pPr>
      <w:proofErr w:type="spellStart"/>
      <w:r>
        <w:rPr>
          <w:position w:val="8"/>
          <w:sz w:val="14"/>
        </w:rPr>
        <w:t>a</w:t>
      </w:r>
      <w:proofErr w:type="spellEnd"/>
      <w:r>
        <w:rPr>
          <w:position w:val="8"/>
          <w:sz w:val="14"/>
        </w:rPr>
        <w:t xml:space="preserve"> </w:t>
      </w:r>
      <w:r>
        <w:t>Affiliation, City, Country</w:t>
      </w:r>
    </w:p>
    <w:p w14:paraId="6600D168" w14:textId="77777777" w:rsidR="00015914" w:rsidRDefault="00320C03">
      <w:pPr>
        <w:spacing w:before="12"/>
        <w:ind w:left="3794" w:right="3794"/>
        <w:jc w:val="center"/>
        <w:rPr>
          <w:sz w:val="24"/>
        </w:rPr>
      </w:pPr>
      <w:r>
        <w:rPr>
          <w:position w:val="8"/>
          <w:sz w:val="14"/>
        </w:rPr>
        <w:t xml:space="preserve">b </w:t>
      </w:r>
      <w:r>
        <w:rPr>
          <w:sz w:val="24"/>
        </w:rPr>
        <w:t>Affiliation, City, Country</w:t>
      </w:r>
    </w:p>
    <w:p w14:paraId="486E76EB" w14:textId="77777777" w:rsidR="00015914" w:rsidRDefault="00320C03">
      <w:pPr>
        <w:spacing w:before="166"/>
        <w:ind w:left="3794" w:right="3794"/>
        <w:jc w:val="center"/>
        <w:rPr>
          <w:sz w:val="24"/>
        </w:rPr>
      </w:pPr>
      <w:r>
        <w:rPr>
          <w:sz w:val="24"/>
          <w:u w:val="single"/>
        </w:rPr>
        <w:t>E-mail: corresponding author</w:t>
      </w:r>
    </w:p>
    <w:p w14:paraId="50D5040A" w14:textId="77777777" w:rsidR="00015914" w:rsidRDefault="00015914">
      <w:pPr>
        <w:pStyle w:val="BodyText"/>
        <w:rPr>
          <w:sz w:val="20"/>
        </w:rPr>
      </w:pPr>
    </w:p>
    <w:p w14:paraId="1708D857" w14:textId="77777777" w:rsidR="00015914" w:rsidRDefault="00015914">
      <w:pPr>
        <w:pStyle w:val="BodyText"/>
        <w:spacing w:before="5"/>
        <w:rPr>
          <w:sz w:val="20"/>
        </w:rPr>
      </w:pPr>
    </w:p>
    <w:p w14:paraId="496039E0" w14:textId="77777777" w:rsidR="00015914" w:rsidRDefault="00320C03">
      <w:pPr>
        <w:ind w:left="120"/>
        <w:rPr>
          <w:b/>
        </w:rPr>
      </w:pPr>
      <w:r>
        <w:rPr>
          <w:b/>
        </w:rPr>
        <w:t>ABSTRACT</w:t>
      </w:r>
    </w:p>
    <w:p w14:paraId="0B993007" w14:textId="77777777" w:rsidR="00015914" w:rsidRDefault="00015914">
      <w:pPr>
        <w:pStyle w:val="BodyText"/>
        <w:spacing w:before="4"/>
        <w:rPr>
          <w:b/>
        </w:rPr>
      </w:pPr>
    </w:p>
    <w:p w14:paraId="0ED4345E" w14:textId="77777777" w:rsidR="00015914" w:rsidRDefault="00320C03">
      <w:pPr>
        <w:pStyle w:val="BodyText"/>
        <w:ind w:left="120"/>
      </w:pPr>
      <w:r>
        <w:t xml:space="preserve">Please provide a maximum of one page </w:t>
      </w:r>
      <w:proofErr w:type="gramStart"/>
      <w:r>
        <w:t>300 word</w:t>
      </w:r>
      <w:proofErr w:type="gramEnd"/>
      <w:r>
        <w:t xml:space="preserve"> abstract.</w:t>
      </w:r>
    </w:p>
    <w:p w14:paraId="7DE9B9FC" w14:textId="77777777" w:rsidR="00015914" w:rsidRDefault="00015914">
      <w:pPr>
        <w:pStyle w:val="BodyText"/>
        <w:spacing w:before="11"/>
        <w:rPr>
          <w:sz w:val="23"/>
        </w:rPr>
      </w:pPr>
    </w:p>
    <w:p w14:paraId="0A90EF76" w14:textId="77777777" w:rsidR="00015914" w:rsidRDefault="00320C03">
      <w:pPr>
        <w:pStyle w:val="BodyText"/>
        <w:spacing w:line="249" w:lineRule="auto"/>
        <w:ind w:left="120"/>
      </w:pPr>
      <w:r>
        <w:t>The</w:t>
      </w:r>
      <w:r>
        <w:rPr>
          <w:spacing w:val="-11"/>
        </w:rPr>
        <w:t xml:space="preserve"> </w:t>
      </w:r>
      <w:r>
        <w:t>abstract</w:t>
      </w:r>
      <w:r>
        <w:rPr>
          <w:spacing w:val="-12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written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English</w:t>
      </w:r>
      <w:r>
        <w:rPr>
          <w:spacing w:val="-11"/>
        </w:rPr>
        <w:t xml:space="preserve"> </w:t>
      </w:r>
      <w:r>
        <w:t>language.</w:t>
      </w:r>
      <w:r>
        <w:rPr>
          <w:spacing w:val="-11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use</w:t>
      </w:r>
      <w:r>
        <w:rPr>
          <w:spacing w:val="-24"/>
        </w:rPr>
        <w:t xml:space="preserve"> </w:t>
      </w:r>
      <w:r>
        <w:t>Arial</w:t>
      </w:r>
      <w:r>
        <w:rPr>
          <w:spacing w:val="-11"/>
        </w:rPr>
        <w:t xml:space="preserve"> </w:t>
      </w:r>
      <w:r>
        <w:t>font,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font</w:t>
      </w:r>
      <w:r>
        <w:rPr>
          <w:spacing w:val="-12"/>
        </w:rPr>
        <w:t xml:space="preserve"> </w:t>
      </w:r>
      <w:r>
        <w:t>size</w:t>
      </w:r>
      <w:r>
        <w:rPr>
          <w:spacing w:val="-12"/>
        </w:rPr>
        <w:t xml:space="preserve"> </w:t>
      </w:r>
      <w:r>
        <w:rPr>
          <w:spacing w:val="-6"/>
        </w:rPr>
        <w:t>11,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single</w:t>
      </w:r>
      <w:r>
        <w:rPr>
          <w:spacing w:val="-11"/>
        </w:rPr>
        <w:t xml:space="preserve"> </w:t>
      </w:r>
      <w:r>
        <w:t xml:space="preserve">line spacing for the entire abstract. </w:t>
      </w:r>
      <w:r>
        <w:rPr>
          <w:spacing w:val="-7"/>
        </w:rPr>
        <w:t xml:space="preserve">Text </w:t>
      </w:r>
      <w:r>
        <w:t>must be</w:t>
      </w:r>
      <w:r>
        <w:rPr>
          <w:spacing w:val="-3"/>
        </w:rPr>
        <w:t xml:space="preserve"> </w:t>
      </w:r>
      <w:r>
        <w:t>justified.</w:t>
      </w:r>
    </w:p>
    <w:p w14:paraId="753F3F88" w14:textId="77777777" w:rsidR="00015914" w:rsidRDefault="00320C03">
      <w:pPr>
        <w:pStyle w:val="BodyText"/>
        <w:spacing w:before="2" w:line="249" w:lineRule="auto"/>
        <w:ind w:left="120"/>
      </w:pPr>
      <w:r>
        <w:rPr>
          <w:spacing w:val="-8"/>
        </w:rPr>
        <w:t>You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kindly</w:t>
      </w:r>
      <w:r>
        <w:rPr>
          <w:spacing w:val="-11"/>
        </w:rPr>
        <w:t xml:space="preserve"> </w:t>
      </w:r>
      <w:r>
        <w:t>asked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write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text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MS</w:t>
      </w:r>
      <w:r>
        <w:rPr>
          <w:spacing w:val="-12"/>
        </w:rPr>
        <w:t xml:space="preserve"> </w:t>
      </w:r>
      <w:r>
        <w:t>Word</w:t>
      </w:r>
      <w:r>
        <w:rPr>
          <w:spacing w:val="-12"/>
        </w:rPr>
        <w:t xml:space="preserve"> </w:t>
      </w:r>
      <w:r>
        <w:t>format</w:t>
      </w:r>
      <w:r>
        <w:rPr>
          <w:spacing w:val="-11"/>
        </w:rPr>
        <w:t xml:space="preserve"> </w:t>
      </w:r>
      <w:r>
        <w:t>directly</w:t>
      </w:r>
      <w:r>
        <w:rPr>
          <w:spacing w:val="-12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document</w:t>
      </w:r>
      <w:r>
        <w:rPr>
          <w:spacing w:val="-12"/>
        </w:rPr>
        <w:t xml:space="preserve"> </w:t>
      </w:r>
      <w:r>
        <w:t>template,</w:t>
      </w:r>
      <w:r>
        <w:rPr>
          <w:spacing w:val="-11"/>
        </w:rPr>
        <w:t xml:space="preserve"> </w:t>
      </w:r>
      <w:r>
        <w:t>since</w:t>
      </w:r>
      <w:r>
        <w:rPr>
          <w:spacing w:val="-11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styles are already</w:t>
      </w:r>
      <w:r>
        <w:rPr>
          <w:spacing w:val="-3"/>
        </w:rPr>
        <w:t xml:space="preserve"> </w:t>
      </w:r>
      <w:r>
        <w:t>prepared.</w:t>
      </w:r>
    </w:p>
    <w:p w14:paraId="1675310E" w14:textId="77777777" w:rsidR="00015914" w:rsidRDefault="00015914">
      <w:pPr>
        <w:pStyle w:val="BodyText"/>
        <w:spacing w:before="1"/>
        <w:rPr>
          <w:sz w:val="23"/>
        </w:rPr>
      </w:pPr>
    </w:p>
    <w:p w14:paraId="28E7A840" w14:textId="77777777" w:rsidR="00015914" w:rsidRDefault="00320C03">
      <w:pPr>
        <w:ind w:left="120"/>
      </w:pPr>
      <w:r>
        <w:rPr>
          <w:b/>
        </w:rPr>
        <w:t xml:space="preserve">Abstract submission: </w:t>
      </w:r>
      <w:hyperlink r:id="rId6">
        <w:r>
          <w:t>s.tiekstra@bumaga.nl</w:t>
        </w:r>
      </w:hyperlink>
    </w:p>
    <w:p w14:paraId="5A2E61A3" w14:textId="77777777" w:rsidR="00015914" w:rsidRDefault="00015914">
      <w:pPr>
        <w:pStyle w:val="BodyText"/>
        <w:spacing w:before="10"/>
        <w:rPr>
          <w:sz w:val="23"/>
        </w:rPr>
      </w:pPr>
    </w:p>
    <w:p w14:paraId="40648182" w14:textId="77777777" w:rsidR="00015914" w:rsidRDefault="00320C03">
      <w:pPr>
        <w:pStyle w:val="BodyText"/>
        <w:spacing w:before="1"/>
        <w:ind w:left="120"/>
      </w:pPr>
      <w:r>
        <w:t>Please save the abstract under name of the corresponding author:</w:t>
      </w:r>
    </w:p>
    <w:p w14:paraId="6AC92327" w14:textId="44937916" w:rsidR="00015914" w:rsidRPr="00AA0E89" w:rsidRDefault="00320C03">
      <w:pPr>
        <w:spacing w:before="11" w:line="501" w:lineRule="auto"/>
        <w:ind w:left="120" w:right="7610"/>
      </w:pPr>
      <w:r>
        <w:rPr>
          <w:b/>
        </w:rPr>
        <w:t xml:space="preserve">Surname_Name_FP1405.pdf Deadline </w:t>
      </w:r>
      <w:bookmarkStart w:id="0" w:name="_GoBack"/>
      <w:r w:rsidR="00AA0E89" w:rsidRPr="00AA0E89">
        <w:t>April 1</w:t>
      </w:r>
      <w:r w:rsidR="00AA0E89" w:rsidRPr="00AA0E89">
        <w:rPr>
          <w:vertAlign w:val="superscript"/>
        </w:rPr>
        <w:t>st</w:t>
      </w:r>
      <w:r w:rsidR="00AA0E89" w:rsidRPr="00AA0E89">
        <w:t>, 2018</w:t>
      </w:r>
    </w:p>
    <w:bookmarkEnd w:id="0"/>
    <w:p w14:paraId="41568195" w14:textId="77777777" w:rsidR="00015914" w:rsidRDefault="00015914">
      <w:pPr>
        <w:pStyle w:val="BodyText"/>
        <w:rPr>
          <w:sz w:val="20"/>
        </w:rPr>
      </w:pPr>
    </w:p>
    <w:p w14:paraId="2EB6190E" w14:textId="77777777" w:rsidR="00015914" w:rsidRDefault="00015914">
      <w:pPr>
        <w:pStyle w:val="BodyText"/>
        <w:rPr>
          <w:sz w:val="20"/>
        </w:rPr>
      </w:pPr>
    </w:p>
    <w:p w14:paraId="1AEC0574" w14:textId="77777777" w:rsidR="00015914" w:rsidRDefault="00015914">
      <w:pPr>
        <w:pStyle w:val="BodyText"/>
        <w:rPr>
          <w:sz w:val="20"/>
        </w:rPr>
      </w:pPr>
    </w:p>
    <w:p w14:paraId="6B9A0509" w14:textId="77777777" w:rsidR="00015914" w:rsidRDefault="00015914">
      <w:pPr>
        <w:pStyle w:val="BodyText"/>
        <w:rPr>
          <w:sz w:val="20"/>
        </w:rPr>
      </w:pPr>
    </w:p>
    <w:p w14:paraId="0EC01891" w14:textId="77777777" w:rsidR="00015914" w:rsidRDefault="00015914">
      <w:pPr>
        <w:pStyle w:val="BodyText"/>
        <w:rPr>
          <w:sz w:val="20"/>
        </w:rPr>
      </w:pPr>
    </w:p>
    <w:p w14:paraId="7A7B3489" w14:textId="77777777" w:rsidR="00015914" w:rsidRDefault="00015914">
      <w:pPr>
        <w:pStyle w:val="BodyText"/>
        <w:rPr>
          <w:sz w:val="20"/>
        </w:rPr>
      </w:pPr>
    </w:p>
    <w:p w14:paraId="639B5F02" w14:textId="77777777" w:rsidR="00015914" w:rsidRDefault="00015914">
      <w:pPr>
        <w:pStyle w:val="BodyText"/>
        <w:rPr>
          <w:sz w:val="20"/>
        </w:rPr>
      </w:pPr>
    </w:p>
    <w:p w14:paraId="5A98B7A7" w14:textId="77777777" w:rsidR="007375BA" w:rsidRDefault="007375BA">
      <w:pPr>
        <w:pStyle w:val="BodyText"/>
        <w:rPr>
          <w:sz w:val="20"/>
        </w:rPr>
      </w:pPr>
    </w:p>
    <w:p w14:paraId="2FCA5909" w14:textId="77777777" w:rsidR="00015914" w:rsidRDefault="00015914">
      <w:pPr>
        <w:pStyle w:val="BodyText"/>
        <w:rPr>
          <w:sz w:val="20"/>
        </w:rPr>
      </w:pPr>
    </w:p>
    <w:p w14:paraId="00C6802C" w14:textId="77777777" w:rsidR="00015914" w:rsidRDefault="00015914">
      <w:pPr>
        <w:pStyle w:val="BodyText"/>
        <w:rPr>
          <w:sz w:val="20"/>
        </w:rPr>
      </w:pPr>
    </w:p>
    <w:p w14:paraId="5A2FB98D" w14:textId="77777777" w:rsidR="00015914" w:rsidRDefault="00015914">
      <w:pPr>
        <w:pStyle w:val="BodyText"/>
        <w:rPr>
          <w:sz w:val="20"/>
        </w:rPr>
      </w:pPr>
    </w:p>
    <w:p w14:paraId="73EE3E72" w14:textId="77777777" w:rsidR="00015914" w:rsidRDefault="00015914">
      <w:pPr>
        <w:pStyle w:val="BodyText"/>
        <w:rPr>
          <w:sz w:val="20"/>
        </w:rPr>
      </w:pPr>
    </w:p>
    <w:p w14:paraId="15DE9A1F" w14:textId="77777777" w:rsidR="00015914" w:rsidRDefault="00015914">
      <w:pPr>
        <w:pStyle w:val="BodyText"/>
        <w:rPr>
          <w:sz w:val="20"/>
        </w:rPr>
      </w:pPr>
    </w:p>
    <w:p w14:paraId="17CB50BC" w14:textId="77777777" w:rsidR="00015914" w:rsidRDefault="00015914">
      <w:pPr>
        <w:pStyle w:val="BodyText"/>
        <w:rPr>
          <w:sz w:val="20"/>
        </w:rPr>
      </w:pPr>
    </w:p>
    <w:p w14:paraId="6DE4FBFC" w14:textId="77777777" w:rsidR="00015914" w:rsidRDefault="00015914">
      <w:pPr>
        <w:pStyle w:val="BodyText"/>
        <w:rPr>
          <w:sz w:val="20"/>
        </w:rPr>
      </w:pPr>
    </w:p>
    <w:p w14:paraId="04A3DB86" w14:textId="77777777" w:rsidR="00015914" w:rsidRDefault="00015914">
      <w:pPr>
        <w:pStyle w:val="BodyText"/>
        <w:rPr>
          <w:sz w:val="20"/>
        </w:rPr>
      </w:pPr>
    </w:p>
    <w:p w14:paraId="1D296997" w14:textId="77777777" w:rsidR="00015914" w:rsidRDefault="00015914">
      <w:pPr>
        <w:pStyle w:val="BodyText"/>
        <w:rPr>
          <w:sz w:val="20"/>
        </w:rPr>
      </w:pPr>
    </w:p>
    <w:p w14:paraId="58C48B63" w14:textId="77777777" w:rsidR="00015914" w:rsidRDefault="00015914">
      <w:pPr>
        <w:pStyle w:val="BodyText"/>
        <w:rPr>
          <w:sz w:val="20"/>
        </w:rPr>
      </w:pPr>
    </w:p>
    <w:p w14:paraId="07244463" w14:textId="77777777" w:rsidR="00015914" w:rsidRDefault="00015914">
      <w:pPr>
        <w:pStyle w:val="BodyText"/>
        <w:rPr>
          <w:sz w:val="20"/>
        </w:rPr>
      </w:pPr>
    </w:p>
    <w:p w14:paraId="15604144" w14:textId="77777777" w:rsidR="00015914" w:rsidRDefault="00015914">
      <w:pPr>
        <w:pStyle w:val="BodyText"/>
        <w:rPr>
          <w:sz w:val="20"/>
        </w:rPr>
      </w:pPr>
    </w:p>
    <w:p w14:paraId="28B48321" w14:textId="77777777" w:rsidR="00015914" w:rsidRDefault="00015914">
      <w:pPr>
        <w:pStyle w:val="BodyText"/>
        <w:rPr>
          <w:sz w:val="20"/>
        </w:rPr>
      </w:pPr>
    </w:p>
    <w:p w14:paraId="30175006" w14:textId="77777777" w:rsidR="00015914" w:rsidRDefault="00015914">
      <w:pPr>
        <w:pStyle w:val="BodyText"/>
        <w:rPr>
          <w:sz w:val="20"/>
        </w:rPr>
      </w:pPr>
    </w:p>
    <w:p w14:paraId="0965B127" w14:textId="77777777" w:rsidR="00015914" w:rsidRDefault="00015914">
      <w:pPr>
        <w:pStyle w:val="BodyText"/>
        <w:rPr>
          <w:sz w:val="20"/>
        </w:rPr>
      </w:pPr>
    </w:p>
    <w:p w14:paraId="1D49D6C6" w14:textId="77777777" w:rsidR="00015914" w:rsidRDefault="00015914">
      <w:pPr>
        <w:pStyle w:val="BodyText"/>
        <w:rPr>
          <w:sz w:val="20"/>
        </w:rPr>
      </w:pPr>
    </w:p>
    <w:p w14:paraId="34C126D9" w14:textId="77777777" w:rsidR="00015914" w:rsidRDefault="00015914">
      <w:pPr>
        <w:pStyle w:val="BodyText"/>
        <w:rPr>
          <w:sz w:val="20"/>
        </w:rPr>
      </w:pPr>
    </w:p>
    <w:p w14:paraId="70FC2028" w14:textId="77777777" w:rsidR="00015914" w:rsidRDefault="00015914">
      <w:pPr>
        <w:pStyle w:val="BodyText"/>
        <w:rPr>
          <w:sz w:val="20"/>
        </w:rPr>
      </w:pPr>
    </w:p>
    <w:p w14:paraId="136A89C2" w14:textId="77777777" w:rsidR="00966611" w:rsidRDefault="00966611">
      <w:pPr>
        <w:pStyle w:val="BodyText"/>
        <w:spacing w:before="10"/>
        <w:rPr>
          <w:sz w:val="13"/>
        </w:rPr>
      </w:pPr>
    </w:p>
    <w:p w14:paraId="79338840" w14:textId="77777777" w:rsidR="00966611" w:rsidRDefault="00966611">
      <w:pPr>
        <w:pStyle w:val="BodyText"/>
        <w:spacing w:before="10"/>
        <w:rPr>
          <w:sz w:val="13"/>
        </w:rPr>
      </w:pPr>
    </w:p>
    <w:p w14:paraId="48FF08F8" w14:textId="77777777" w:rsidR="00966611" w:rsidRDefault="00966611">
      <w:pPr>
        <w:pStyle w:val="BodyText"/>
        <w:spacing w:before="10"/>
        <w:rPr>
          <w:sz w:val="13"/>
        </w:rPr>
      </w:pPr>
    </w:p>
    <w:sectPr w:rsidR="00966611" w:rsidSect="00966611">
      <w:headerReference w:type="default" r:id="rId7"/>
      <w:footerReference w:type="default" r:id="rId8"/>
      <w:type w:val="continuous"/>
      <w:pgSz w:w="11910" w:h="16840"/>
      <w:pgMar w:top="340" w:right="600" w:bottom="280" w:left="600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E5C93" w14:textId="77777777" w:rsidR="00E04C22" w:rsidRDefault="00E04C22" w:rsidP="00966611">
      <w:r>
        <w:separator/>
      </w:r>
    </w:p>
  </w:endnote>
  <w:endnote w:type="continuationSeparator" w:id="0">
    <w:p w14:paraId="476C3CA0" w14:textId="77777777" w:rsidR="00E04C22" w:rsidRDefault="00E04C22" w:rsidP="0096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58B9B" w14:textId="77777777" w:rsidR="00966611" w:rsidRDefault="00966611" w:rsidP="00966611">
    <w:pPr>
      <w:pStyle w:val="BodyText"/>
      <w:spacing w:before="10"/>
      <w:rPr>
        <w:sz w:val="13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59A97136" wp14:editId="54690C18">
              <wp:simplePos x="0" y="0"/>
              <wp:positionH relativeFrom="page">
                <wp:posOffset>457200</wp:posOffset>
              </wp:positionH>
              <wp:positionV relativeFrom="paragraph">
                <wp:posOffset>132715</wp:posOffset>
              </wp:positionV>
              <wp:extent cx="6645910" cy="0"/>
              <wp:effectExtent l="0" t="0" r="0" b="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6747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C0E0EA" id="Line 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45pt" to="559.3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" strokecolor="#767474" strokeweight="1pt">
              <o:lock v:ext="edit" shapetype="f"/>
              <w10:wrap type="topAndBottom" anchorx="page"/>
            </v:line>
          </w:pict>
        </mc:Fallback>
      </mc:AlternateContent>
    </w:r>
  </w:p>
  <w:p w14:paraId="62F9916C" w14:textId="77777777" w:rsidR="00966611" w:rsidRDefault="00966611" w:rsidP="00966611">
    <w:pPr>
      <w:pStyle w:val="BodyText"/>
      <w:rPr>
        <w:sz w:val="8"/>
      </w:rPr>
    </w:pPr>
  </w:p>
  <w:p w14:paraId="1B4CCD74" w14:textId="77777777" w:rsidR="00966611" w:rsidRPr="00966611" w:rsidRDefault="00966611" w:rsidP="00966611">
    <w:pPr>
      <w:tabs>
        <w:tab w:val="left" w:pos="1818"/>
        <w:tab w:val="left" w:pos="8215"/>
      </w:tabs>
      <w:ind w:left="119"/>
      <w:rPr>
        <w:sz w:val="20"/>
      </w:rPr>
    </w:pPr>
    <w:r>
      <w:rPr>
        <w:noProof/>
        <w:sz w:val="20"/>
        <w:lang w:bidi="ar-SA"/>
      </w:rPr>
      <w:drawing>
        <wp:inline distT="0" distB="0" distL="0" distR="0" wp14:anchorId="5D01C8A3" wp14:editId="287AFFD7">
          <wp:extent cx="808435" cy="285750"/>
          <wp:effectExtent l="0" t="0" r="0" b="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8435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position w:val="19"/>
        <w:sz w:val="20"/>
        <w:lang w:bidi="ar-SA"/>
      </w:rPr>
      <w:drawing>
        <wp:inline distT="0" distB="0" distL="0" distR="0" wp14:anchorId="11B5A0CB" wp14:editId="7FE63C5F">
          <wp:extent cx="1337222" cy="123825"/>
          <wp:effectExtent l="0" t="0" r="0" b="0"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37222" cy="12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19"/>
        <w:sz w:val="20"/>
      </w:rPr>
      <w:tab/>
    </w:r>
    <w:r>
      <w:rPr>
        <w:noProof/>
        <w:position w:val="14"/>
        <w:sz w:val="20"/>
        <w:lang w:bidi="ar-SA"/>
      </w:rPr>
      <w:drawing>
        <wp:inline distT="0" distB="0" distL="0" distR="0" wp14:anchorId="3EA7044B" wp14:editId="285C8DC9">
          <wp:extent cx="1496972" cy="154019"/>
          <wp:effectExtent l="0" t="0" r="0" b="0"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96972" cy="154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4033F" w14:textId="77777777" w:rsidR="00E04C22" w:rsidRDefault="00E04C22" w:rsidP="00966611">
      <w:r>
        <w:separator/>
      </w:r>
    </w:p>
  </w:footnote>
  <w:footnote w:type="continuationSeparator" w:id="0">
    <w:p w14:paraId="08B0467D" w14:textId="77777777" w:rsidR="00E04C22" w:rsidRDefault="00E04C22" w:rsidP="009666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04B0E" w14:textId="77777777" w:rsidR="00966611" w:rsidRDefault="00966611" w:rsidP="00966611">
    <w:pPr>
      <w:pStyle w:val="Heading1"/>
      <w:spacing w:line="296" w:lineRule="exact"/>
      <w:jc w:val="right"/>
      <w:rPr>
        <w:rFonts w:ascii="Corbel"/>
      </w:rPr>
    </w:pPr>
    <w:r>
      <w:rPr>
        <w:noProof/>
        <w:lang w:bidi="ar-SA"/>
      </w:rPr>
      <w:drawing>
        <wp:anchor distT="0" distB="0" distL="0" distR="0" simplePos="0" relativeHeight="251668992" behindDoc="0" locked="0" layoutInCell="1" allowOverlap="1" wp14:anchorId="4796614F" wp14:editId="6F1FF434">
          <wp:simplePos x="0" y="0"/>
          <wp:positionH relativeFrom="page">
            <wp:posOffset>457200</wp:posOffset>
          </wp:positionH>
          <wp:positionV relativeFrom="paragraph">
            <wp:posOffset>26520</wp:posOffset>
          </wp:positionV>
          <wp:extent cx="1171596" cy="3582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1596" cy="358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rbel"/>
        <w:color w:val="767474"/>
      </w:rPr>
      <w:t>Conference/Workshop</w:t>
    </w:r>
  </w:p>
  <w:p w14:paraId="372C1D19" w14:textId="77777777" w:rsidR="00966611" w:rsidRDefault="00966611" w:rsidP="00966611">
    <w:pPr>
      <w:spacing w:line="371" w:lineRule="exact"/>
      <w:ind w:right="117"/>
      <w:jc w:val="right"/>
      <w:rPr>
        <w:rFonts w:ascii="Corbel"/>
        <w:sz w:val="28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2304" behindDoc="0" locked="0" layoutInCell="1" allowOverlap="1" wp14:anchorId="37E86D4C" wp14:editId="6AB5C091">
              <wp:simplePos x="0" y="0"/>
              <wp:positionH relativeFrom="page">
                <wp:posOffset>457200</wp:posOffset>
              </wp:positionH>
              <wp:positionV relativeFrom="paragraph">
                <wp:posOffset>311150</wp:posOffset>
              </wp:positionV>
              <wp:extent cx="6645910" cy="0"/>
              <wp:effectExtent l="0" t="0" r="0" b="0"/>
              <wp:wrapTopAndBottom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6747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F5DD3B" id="Line 3" o:spid="_x0000_s1026" style="position:absolute;z-index: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4.5pt" to="559.3pt,2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" strokecolor="#767474" strokeweight="1pt">
              <o:lock v:ext="edit" shapetype="f"/>
              <w10:wrap type="topAndBottom" anchorx="page"/>
            </v:line>
          </w:pict>
        </mc:Fallback>
      </mc:AlternateContent>
    </w:r>
    <w:r w:rsidR="000202C9">
      <w:rPr>
        <w:rFonts w:ascii="Corbel"/>
        <w:color w:val="767474"/>
        <w:sz w:val="28"/>
      </w:rPr>
      <w:t xml:space="preserve">Riga, </w:t>
    </w:r>
    <w:proofErr w:type="gramStart"/>
    <w:r w:rsidR="000202C9">
      <w:rPr>
        <w:rFonts w:ascii="Corbel"/>
        <w:color w:val="767474"/>
        <w:sz w:val="28"/>
      </w:rPr>
      <w:t>June  5</w:t>
    </w:r>
    <w:proofErr w:type="gramEnd"/>
    <w:r w:rsidR="000202C9">
      <w:rPr>
        <w:rFonts w:ascii="Corbel"/>
        <w:color w:val="767474"/>
        <w:sz w:val="28"/>
      </w:rPr>
      <w:t>-6</w:t>
    </w:r>
    <w:r>
      <w:rPr>
        <w:rFonts w:ascii="Corbel"/>
        <w:color w:val="767474"/>
        <w:sz w:val="28"/>
      </w:rPr>
      <w:t>, 201</w:t>
    </w:r>
    <w:r w:rsidR="000202C9">
      <w:rPr>
        <w:rFonts w:ascii="Corbel"/>
        <w:color w:val="767474"/>
        <w:sz w:val="28"/>
      </w:rPr>
      <w:t>8</w:t>
    </w:r>
  </w:p>
  <w:p w14:paraId="326506B9" w14:textId="77777777" w:rsidR="00966611" w:rsidRDefault="00966611">
    <w:pPr>
      <w:pStyle w:val="Header"/>
    </w:pPr>
  </w:p>
  <w:p w14:paraId="68BFBB59" w14:textId="77777777" w:rsidR="007375BA" w:rsidRDefault="007375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C9"/>
    <w:rsid w:val="00015914"/>
    <w:rsid w:val="000202C9"/>
    <w:rsid w:val="00320C03"/>
    <w:rsid w:val="006C0CF0"/>
    <w:rsid w:val="007375BA"/>
    <w:rsid w:val="00966611"/>
    <w:rsid w:val="00A01AD1"/>
    <w:rsid w:val="00AA0E89"/>
    <w:rsid w:val="00B7420C"/>
    <w:rsid w:val="00CB7683"/>
    <w:rsid w:val="00E0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7DE3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pPr>
      <w:ind w:right="119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pPr>
      <w:ind w:left="3794" w:right="3794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customStyle="1" w:styleId="Titleofpresentation">
    <w:name w:val="Title of presentation"/>
    <w:uiPriority w:val="1"/>
    <w:qFormat/>
    <w:rsid w:val="00966611"/>
    <w:pPr>
      <w:spacing w:before="1" w:line="249" w:lineRule="auto"/>
      <w:ind w:left="3794" w:right="3791"/>
      <w:jc w:val="center"/>
    </w:pPr>
    <w:rPr>
      <w:rFonts w:ascii="Arial" w:eastAsia="Arial" w:hAnsi="Arial" w:cs="Arial"/>
      <w:b/>
      <w:sz w:val="40"/>
      <w:lang w:bidi="en-US"/>
    </w:rPr>
  </w:style>
  <w:style w:type="paragraph" w:customStyle="1" w:styleId="Authors">
    <w:name w:val="Authors"/>
    <w:basedOn w:val="Heading1"/>
    <w:uiPriority w:val="1"/>
    <w:qFormat/>
    <w:rsid w:val="00966611"/>
    <w:pPr>
      <w:spacing w:before="182"/>
      <w:ind w:left="3142" w:right="3142"/>
    </w:pPr>
  </w:style>
  <w:style w:type="paragraph" w:customStyle="1" w:styleId="Affiliations">
    <w:name w:val="Affiliations"/>
    <w:basedOn w:val="Heading2"/>
    <w:uiPriority w:val="1"/>
    <w:qFormat/>
    <w:rsid w:val="00966611"/>
    <w:rPr>
      <w:position w:val="8"/>
      <w:sz w:val="14"/>
    </w:rPr>
  </w:style>
  <w:style w:type="paragraph" w:customStyle="1" w:styleId="E-mail">
    <w:name w:val="E-mail"/>
    <w:basedOn w:val="Normal"/>
    <w:uiPriority w:val="1"/>
    <w:qFormat/>
    <w:rsid w:val="00966611"/>
    <w:pPr>
      <w:spacing w:before="166"/>
      <w:ind w:left="3794" w:right="3794"/>
      <w:jc w:val="center"/>
    </w:pPr>
    <w:rPr>
      <w:sz w:val="24"/>
      <w:u w:val="single"/>
    </w:rPr>
  </w:style>
  <w:style w:type="paragraph" w:customStyle="1" w:styleId="Abstract-body">
    <w:name w:val="Abstract - body"/>
    <w:basedOn w:val="BodyText"/>
    <w:uiPriority w:val="1"/>
    <w:qFormat/>
    <w:rsid w:val="00966611"/>
    <w:pPr>
      <w:spacing w:before="2" w:line="249" w:lineRule="auto"/>
      <w:ind w:left="120"/>
    </w:pPr>
  </w:style>
  <w:style w:type="paragraph" w:customStyle="1" w:styleId="Abstract-bold">
    <w:name w:val="Abstract - bold"/>
    <w:basedOn w:val="Normal"/>
    <w:uiPriority w:val="1"/>
    <w:qFormat/>
    <w:rsid w:val="00966611"/>
    <w:pPr>
      <w:spacing w:before="11" w:line="501" w:lineRule="auto"/>
      <w:ind w:left="120" w:right="761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66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61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66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61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.tiekstra@bumaga.n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ana/Downloads/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Abstract_template.dotx</Template>
  <TotalTime>1</TotalTime>
  <Pages>1</Pages>
  <Words>114</Words>
  <Characters>655</Characters>
  <Application>Microsoft Macintosh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2018-03-12T16:04:00Z</dcterms:created>
  <dcterms:modified xsi:type="dcterms:W3CDTF">2018-03-12T16:04:00Z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2018-03-12T00:00:00Z</vt:filetime>
  </property>
</Properties>
</file>