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A0BF" w14:textId="77777777" w:rsidR="008064C1" w:rsidRDefault="008064C1">
      <w:pPr>
        <w:spacing w:before="1" w:after="0" w:line="220" w:lineRule="exact"/>
      </w:pPr>
      <w:bookmarkStart w:id="0" w:name="_GoBack"/>
      <w:bookmarkEnd w:id="0"/>
    </w:p>
    <w:p w14:paraId="1831981B" w14:textId="77777777" w:rsidR="008064C1" w:rsidRDefault="00053AF6" w:rsidP="009D3145">
      <w:pPr>
        <w:pStyle w:val="Body12pt"/>
      </w:pPr>
      <w:r>
        <w:t xml:space="preserve">In order to maintain graphic coherency, this Microsoft Word Template document is presented. In Styles Menu 3 main styles are visible, which correspond with COST and </w:t>
      </w:r>
      <w:proofErr w:type="spellStart"/>
      <w:r>
        <w:t>ActInPak</w:t>
      </w:r>
      <w:proofErr w:type="spellEnd"/>
      <w:r>
        <w:t xml:space="preserve"> design identity. Please use these styles in combination with bold, italic and underlined versions from Font Menu.</w:t>
      </w:r>
    </w:p>
    <w:sectPr w:rsidR="008064C1" w:rsidSect="007A6D49">
      <w:headerReference w:type="default" r:id="rId6"/>
      <w:footerReference w:type="default" r:id="rId7"/>
      <w:pgSz w:w="11920" w:h="16840"/>
      <w:pgMar w:top="2722" w:right="1134" w:bottom="1298" w:left="1134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5BEE" w14:textId="77777777" w:rsidR="009E76F1" w:rsidRDefault="009E76F1">
      <w:pPr>
        <w:spacing w:after="0" w:line="240" w:lineRule="auto"/>
      </w:pPr>
      <w:r>
        <w:separator/>
      </w:r>
    </w:p>
  </w:endnote>
  <w:endnote w:type="continuationSeparator" w:id="0">
    <w:p w14:paraId="72784872" w14:textId="77777777" w:rsidR="009E76F1" w:rsidRDefault="009E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CFE7" w14:textId="77777777" w:rsidR="008064C1" w:rsidRDefault="009D314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9ADE7" wp14:editId="68213568">
          <wp:simplePos x="0" y="0"/>
          <wp:positionH relativeFrom="page">
            <wp:posOffset>3322320</wp:posOffset>
          </wp:positionH>
          <wp:positionV relativeFrom="page">
            <wp:posOffset>9875520</wp:posOffset>
          </wp:positionV>
          <wp:extent cx="914400" cy="28829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D0AC35A" wp14:editId="00F5351B">
              <wp:simplePos x="0" y="0"/>
              <wp:positionH relativeFrom="page">
                <wp:posOffset>457200</wp:posOffset>
              </wp:positionH>
              <wp:positionV relativeFrom="page">
                <wp:posOffset>9731375</wp:posOffset>
              </wp:positionV>
              <wp:extent cx="6645910" cy="1270"/>
              <wp:effectExtent l="9525" t="6350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15325"/>
                        <a:chExt cx="10466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20" y="15325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D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75292" id="Group 4" o:spid="_x0000_s1026" style="position:absolute;margin-left:36pt;margin-top:766.25pt;width:523.3pt;height:.1pt;z-index:-251656192;mso-position-horizontal-relative:page;mso-position-vertical-relative:page" coordorigin="720,15325" coordsize="1046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">
              <v:polyline id="Freeform 5" o:spid="_x0000_s1027" style="position:absolute;visibility:visible;mso-wrap-style:square;v-text-anchor:top" points="720,15325,11186,15325" coordsize="10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GsowwAA&#10;ANoAAAAPAAAAZHJzL2Rvd25yZXYueG1sRI9Ba8JAFITvBf/D8gq91U2lWonZiEirPSmNvfT2zL5m&#10;Q7NvQ3bV6K/vCoLHYWa+YbJ5bxtxpM7XjhW8DBMQxKXTNVcKvncfz1MQPiBrbByTgjN5mOeDhwxT&#10;7U78RcciVCJC2KeowITQplL60pBFP3QtcfR+XWcxRNlVUnd4inDbyFGSTKTFmuOCwZaWhsq/4mAV&#10;+CXtkvfN6ud1OjLr7dvFNbR3Sj099osZiEB9uIdv7U+tYAzXK/EGy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GsowwAAANoAAAAPAAAAAAAAAAAAAAAAAJcCAABkcnMvZG93&#10;bnJldi54bWxQSwUGAAAAAAQABAD1AAAAhwMAAAAA&#10;" filled="f" strokecolor="#6d6f70" strokeweight="1pt">
                <v:path arrowok="t" o:connecttype="custom" o:connectlocs="0,0;10466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030561" wp14:editId="40F23966">
              <wp:simplePos x="0" y="0"/>
              <wp:positionH relativeFrom="page">
                <wp:posOffset>444500</wp:posOffset>
              </wp:positionH>
              <wp:positionV relativeFrom="page">
                <wp:posOffset>9954895</wp:posOffset>
              </wp:positionV>
              <wp:extent cx="1737995" cy="3048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A2156" w14:textId="77777777" w:rsidR="008064C1" w:rsidRDefault="009E76F1">
                          <w:pPr>
                            <w:spacing w:after="0" w:line="222" w:lineRule="exact"/>
                            <w:ind w:left="20" w:right="-5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"http://www.cost.eu/COST_Actions/fps/" \h </w:instrText>
                          </w:r>
                          <w:r>
                            <w:fldChar w:fldCharType="separate"/>
                          </w:r>
                          <w:r w:rsidR="009D1B6D"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ww</w:t>
                          </w:r>
                          <w:r w:rsidR="009D1B6D">
                            <w:rPr>
                              <w:rFonts w:ascii="Corbel" w:eastAsia="Corbel" w:hAnsi="Corbel" w:cs="Corbel"/>
                              <w:color w:val="6D6F7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 w:rsidR="009D1B6D"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.cost.eu/COST_Actions/fps/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40DBCDB" w14:textId="77777777" w:rsidR="008064C1" w:rsidRDefault="009D1B6D">
                          <w:pPr>
                            <w:spacing w:after="0" w:line="240" w:lineRule="exact"/>
                            <w:ind w:left="20" w:right="-2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Actions/FP1405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30561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5pt;margin-top:783.85pt;width:136.8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" filled="f" stroked="f">
              <v:textbox inset="0,0,0,0">
                <w:txbxContent>
                  <w:p w14:paraId="5FEA2156" w14:textId="77777777" w:rsidR="008064C1" w:rsidRDefault="009E76F1">
                    <w:pPr>
                      <w:spacing w:after="0" w:line="222" w:lineRule="exact"/>
                      <w:ind w:left="20" w:right="-5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"http://www.cost.eu/COST_Actions/fps/" \h </w:instrText>
                    </w:r>
                    <w:r>
                      <w:fldChar w:fldCharType="separate"/>
                    </w:r>
                    <w:r w:rsidR="009D1B6D"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ww</w:t>
                    </w:r>
                    <w:r w:rsidR="009D1B6D">
                      <w:rPr>
                        <w:rFonts w:ascii="Corbel" w:eastAsia="Corbel" w:hAnsi="Corbel" w:cs="Corbel"/>
                        <w:color w:val="6D6F70"/>
                        <w:spacing w:val="-6"/>
                        <w:position w:val="1"/>
                        <w:sz w:val="20"/>
                        <w:szCs w:val="20"/>
                      </w:rPr>
                      <w:t>w</w:t>
                    </w:r>
                    <w:r w:rsidR="009D1B6D"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.cost.eu/COST_Actions/fps/</w:t>
                    </w:r>
                    <w:r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fldChar w:fldCharType="end"/>
                    </w:r>
                  </w:p>
                  <w:p w14:paraId="340DBCDB" w14:textId="77777777" w:rsidR="008064C1" w:rsidRDefault="009D1B6D">
                    <w:pPr>
                      <w:spacing w:after="0" w:line="240" w:lineRule="exact"/>
                      <w:ind w:left="20" w:right="-2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Actions/FP1405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90D739" wp14:editId="7A9D5F06">
              <wp:simplePos x="0" y="0"/>
              <wp:positionH relativeFrom="page">
                <wp:posOffset>5331460</wp:posOffset>
              </wp:positionH>
              <wp:positionV relativeFrom="page">
                <wp:posOffset>9954895</wp:posOffset>
              </wp:positionV>
              <wp:extent cx="1783715" cy="320675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57652" w14:textId="77777777" w:rsidR="008064C1" w:rsidRDefault="009D1B6D">
                          <w:pPr>
                            <w:spacing w:after="0" w:line="222" w:lineRule="exact"/>
                            <w:ind w:left="20" w:right="-5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Lin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edIn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position w:val="1"/>
                              <w:sz w:val="20"/>
                              <w:szCs w:val="20"/>
                            </w:rPr>
                            <w:t>COST FP 1405ActInPak</w:t>
                          </w:r>
                        </w:p>
                        <w:p w14:paraId="6928DD83" w14:textId="77777777" w:rsidR="008064C1" w:rsidRDefault="009D1B6D">
                          <w:pPr>
                            <w:spacing w:before="21" w:after="0" w:line="240" w:lineRule="auto"/>
                            <w:ind w:left="20" w:right="-2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color w:val="6D6F70"/>
                              <w:sz w:val="20"/>
                              <w:szCs w:val="20"/>
                            </w:rPr>
                            <w:t>Facebook -</w:t>
                          </w:r>
                          <w:r>
                            <w:rPr>
                              <w:rFonts w:ascii="Corbel" w:eastAsia="Corbel" w:hAnsi="Corbel" w:cs="Corbel"/>
                              <w:color w:val="6D6F7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color w:val="6D6F70"/>
                              <w:sz w:val="20"/>
                              <w:szCs w:val="20"/>
                            </w:rPr>
                            <w:t>ActInPak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0D739" id="Text Box 2" o:spid="_x0000_s1027" type="#_x0000_t202" style="position:absolute;margin-left:419.8pt;margin-top:783.85pt;width:140.45pt;height: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6g4rACAACw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" filled="f" stroked="f">
              <v:textbox inset="0,0,0,0">
                <w:txbxContent>
                  <w:p w14:paraId="05D57652" w14:textId="77777777" w:rsidR="008064C1" w:rsidRDefault="009D1B6D">
                    <w:pPr>
                      <w:spacing w:after="0" w:line="222" w:lineRule="exact"/>
                      <w:ind w:left="20" w:right="-5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Lin</w:t>
                    </w:r>
                    <w:r>
                      <w:rPr>
                        <w:rFonts w:ascii="Corbel" w:eastAsia="Corbel" w:hAnsi="Corbel" w:cs="Corbel"/>
                        <w:color w:val="6D6F70"/>
                        <w:spacing w:val="-4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edIn</w:t>
                    </w:r>
                    <w:r>
                      <w:rPr>
                        <w:rFonts w:ascii="Corbel" w:eastAsia="Corbel" w:hAnsi="Corbel" w:cs="Corbel"/>
                        <w:color w:val="6D6F7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orbel" w:eastAsia="Corbel" w:hAnsi="Corbel" w:cs="Corbel"/>
                        <w:color w:val="6D6F70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color w:val="6D6F70"/>
                        <w:position w:val="1"/>
                        <w:sz w:val="20"/>
                        <w:szCs w:val="20"/>
                      </w:rPr>
                      <w:t>COST FP 1405ActInPak</w:t>
                    </w:r>
                  </w:p>
                  <w:p w14:paraId="6928DD83" w14:textId="77777777" w:rsidR="008064C1" w:rsidRDefault="009D1B6D">
                    <w:pPr>
                      <w:spacing w:before="21" w:after="0" w:line="240" w:lineRule="auto"/>
                      <w:ind w:left="20" w:right="-2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rPr>
                        <w:rFonts w:ascii="Corbel" w:eastAsia="Corbel" w:hAnsi="Corbel" w:cs="Corbel"/>
                        <w:color w:val="6D6F70"/>
                        <w:sz w:val="20"/>
                        <w:szCs w:val="20"/>
                      </w:rPr>
                      <w:t>Facebook -</w:t>
                    </w:r>
                    <w:r>
                      <w:rPr>
                        <w:rFonts w:ascii="Corbel" w:eastAsia="Corbel" w:hAnsi="Corbel" w:cs="Corbel"/>
                        <w:color w:val="6D6F70"/>
                        <w:spacing w:val="-1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color w:val="6D6F70"/>
                        <w:sz w:val="20"/>
                        <w:szCs w:val="20"/>
                      </w:rPr>
                      <w:t>ActInPak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5367AA" wp14:editId="54BC893F">
              <wp:simplePos x="0" y="0"/>
              <wp:positionH relativeFrom="page">
                <wp:posOffset>3310890</wp:posOffset>
              </wp:positionH>
              <wp:positionV relativeFrom="page">
                <wp:posOffset>10170160</wp:posOffset>
              </wp:positionV>
              <wp:extent cx="938530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651FB" w14:textId="77777777" w:rsidR="008064C1" w:rsidRDefault="009E76F1">
                          <w:pPr>
                            <w:spacing w:after="0" w:line="222" w:lineRule="exact"/>
                            <w:ind w:left="20" w:right="-5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hyperlink r:id="rId2">
                            <w:r w:rsidR="009D1B6D">
                              <w:rPr>
                                <w:rFonts w:ascii="Corbel" w:eastAsia="Corbel" w:hAnsi="Corbel" w:cs="Corbel"/>
                                <w:color w:val="6D6F70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 w:rsidR="009D1B6D">
                              <w:rPr>
                                <w:rFonts w:ascii="Corbel" w:eastAsia="Corbel" w:hAnsi="Corbel" w:cs="Corbel"/>
                                <w:color w:val="6D6F7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 w:rsidR="009D1B6D">
                              <w:rPr>
                                <w:rFonts w:ascii="Corbel" w:eastAsia="Corbel" w:hAnsi="Corbel" w:cs="Corbel"/>
                                <w:color w:val="6D6F70"/>
                                <w:position w:val="1"/>
                                <w:sz w:val="20"/>
                                <w:szCs w:val="20"/>
                              </w:rPr>
                              <w:t>.actinpak.eu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367AA" id="Text Box 1" o:spid="_x0000_s1028" type="#_x0000_t202" style="position:absolute;margin-left:260.7pt;margin-top:800.8pt;width:73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" filled="f" stroked="f">
              <v:textbox inset="0,0,0,0">
                <w:txbxContent>
                  <w:p w14:paraId="68C651FB" w14:textId="77777777" w:rsidR="008064C1" w:rsidRDefault="009E76F1">
                    <w:pPr>
                      <w:spacing w:after="0" w:line="222" w:lineRule="exact"/>
                      <w:ind w:left="20" w:right="-5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hyperlink r:id="rId3">
                      <w:r w:rsidR="009D1B6D">
                        <w:rPr>
                          <w:rFonts w:ascii="Corbel" w:eastAsia="Corbel" w:hAnsi="Corbel" w:cs="Corbel"/>
                          <w:color w:val="6D6F70"/>
                          <w:position w:val="1"/>
                          <w:sz w:val="20"/>
                          <w:szCs w:val="20"/>
                        </w:rPr>
                        <w:t>ww</w:t>
                      </w:r>
                      <w:r w:rsidR="009D1B6D">
                        <w:rPr>
                          <w:rFonts w:ascii="Corbel" w:eastAsia="Corbel" w:hAnsi="Corbel" w:cs="Corbel"/>
                          <w:color w:val="6D6F70"/>
                          <w:spacing w:val="-6"/>
                          <w:position w:val="1"/>
                          <w:sz w:val="20"/>
                          <w:szCs w:val="20"/>
                        </w:rPr>
                        <w:t>w</w:t>
                      </w:r>
                      <w:r w:rsidR="009D1B6D">
                        <w:rPr>
                          <w:rFonts w:ascii="Corbel" w:eastAsia="Corbel" w:hAnsi="Corbel" w:cs="Corbel"/>
                          <w:color w:val="6D6F70"/>
                          <w:position w:val="1"/>
                          <w:sz w:val="20"/>
                          <w:szCs w:val="20"/>
                        </w:rPr>
                        <w:t>.actinpak.eu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B591" w14:textId="77777777" w:rsidR="009E76F1" w:rsidRDefault="009E76F1">
      <w:pPr>
        <w:spacing w:after="0" w:line="240" w:lineRule="auto"/>
      </w:pPr>
      <w:r>
        <w:separator/>
      </w:r>
    </w:p>
  </w:footnote>
  <w:footnote w:type="continuationSeparator" w:id="0">
    <w:p w14:paraId="66AB160A" w14:textId="77777777" w:rsidR="009E76F1" w:rsidRDefault="009E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DDC6" w14:textId="77777777" w:rsidR="008064C1" w:rsidRDefault="009D31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3B98BD6C" wp14:editId="6DA7A2DC">
              <wp:simplePos x="0" y="0"/>
              <wp:positionH relativeFrom="page">
                <wp:posOffset>828040</wp:posOffset>
              </wp:positionH>
              <wp:positionV relativeFrom="page">
                <wp:posOffset>353695</wp:posOffset>
              </wp:positionV>
              <wp:extent cx="1031240" cy="276860"/>
              <wp:effectExtent l="0" t="127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1240" cy="276860"/>
                        <a:chOff x="1304" y="557"/>
                        <a:chExt cx="1624" cy="436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1314" y="686"/>
                          <a:ext cx="356" cy="297"/>
                          <a:chOff x="1314" y="686"/>
                          <a:chExt cx="356" cy="297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1314" y="686"/>
                            <a:ext cx="356" cy="297"/>
                          </a:xfrm>
                          <a:custGeom>
                            <a:avLst/>
                            <a:gdLst>
                              <a:gd name="T0" fmla="+- 0 1670 1314"/>
                              <a:gd name="T1" fmla="*/ T0 w 356"/>
                              <a:gd name="T2" fmla="+- 0 686 686"/>
                              <a:gd name="T3" fmla="*/ 686 h 297"/>
                              <a:gd name="T4" fmla="+- 0 1344 1314"/>
                              <a:gd name="T5" fmla="*/ T4 w 356"/>
                              <a:gd name="T6" fmla="+- 0 686 686"/>
                              <a:gd name="T7" fmla="*/ 686 h 297"/>
                              <a:gd name="T8" fmla="+- 0 1324 1314"/>
                              <a:gd name="T9" fmla="*/ T8 w 356"/>
                              <a:gd name="T10" fmla="+- 0 694 686"/>
                              <a:gd name="T11" fmla="*/ 694 h 297"/>
                              <a:gd name="T12" fmla="+- 0 1314 1314"/>
                              <a:gd name="T13" fmla="*/ T12 w 356"/>
                              <a:gd name="T14" fmla="+- 0 713 686"/>
                              <a:gd name="T15" fmla="*/ 713 h 297"/>
                              <a:gd name="T16" fmla="+- 0 1314 1314"/>
                              <a:gd name="T17" fmla="*/ T16 w 356"/>
                              <a:gd name="T18" fmla="+- 0 953 686"/>
                              <a:gd name="T19" fmla="*/ 953 h 297"/>
                              <a:gd name="T20" fmla="+- 0 1321 1314"/>
                              <a:gd name="T21" fmla="*/ T20 w 356"/>
                              <a:gd name="T22" fmla="+- 0 973 686"/>
                              <a:gd name="T23" fmla="*/ 973 h 297"/>
                              <a:gd name="T24" fmla="+- 0 1341 1314"/>
                              <a:gd name="T25" fmla="*/ T24 w 356"/>
                              <a:gd name="T26" fmla="+- 0 983 686"/>
                              <a:gd name="T27" fmla="*/ 983 h 297"/>
                              <a:gd name="T28" fmla="+- 0 1670 1314"/>
                              <a:gd name="T29" fmla="*/ T28 w 356"/>
                              <a:gd name="T30" fmla="+- 0 983 686"/>
                              <a:gd name="T31" fmla="*/ 983 h 297"/>
                              <a:gd name="T32" fmla="+- 0 1670 1314"/>
                              <a:gd name="T33" fmla="*/ T32 w 356"/>
                              <a:gd name="T34" fmla="+- 0 923 686"/>
                              <a:gd name="T35" fmla="*/ 923 h 297"/>
                              <a:gd name="T36" fmla="+- 0 1373 1314"/>
                              <a:gd name="T37" fmla="*/ T36 w 356"/>
                              <a:gd name="T38" fmla="+- 0 923 686"/>
                              <a:gd name="T39" fmla="*/ 923 h 297"/>
                              <a:gd name="T40" fmla="+- 0 1373 1314"/>
                              <a:gd name="T41" fmla="*/ T40 w 356"/>
                              <a:gd name="T42" fmla="+- 0 745 686"/>
                              <a:gd name="T43" fmla="*/ 745 h 297"/>
                              <a:gd name="T44" fmla="+- 0 1670 1314"/>
                              <a:gd name="T45" fmla="*/ T44 w 356"/>
                              <a:gd name="T46" fmla="+- 0 745 686"/>
                              <a:gd name="T47" fmla="*/ 745 h 297"/>
                              <a:gd name="T48" fmla="+- 0 1670 1314"/>
                              <a:gd name="T49" fmla="*/ T48 w 356"/>
                              <a:gd name="T50" fmla="+- 0 686 686"/>
                              <a:gd name="T51" fmla="*/ 686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6" h="297">
                                <a:moveTo>
                                  <a:pt x="356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8"/>
                                </a:lnTo>
                                <a:lnTo>
                                  <a:pt x="0" y="27"/>
                                </a:lnTo>
                                <a:lnTo>
                                  <a:pt x="0" y="267"/>
                                </a:lnTo>
                                <a:lnTo>
                                  <a:pt x="7" y="287"/>
                                </a:lnTo>
                                <a:lnTo>
                                  <a:pt x="27" y="297"/>
                                </a:lnTo>
                                <a:lnTo>
                                  <a:pt x="356" y="297"/>
                                </a:lnTo>
                                <a:lnTo>
                                  <a:pt x="356" y="237"/>
                                </a:lnTo>
                                <a:lnTo>
                                  <a:pt x="59" y="237"/>
                                </a:lnTo>
                                <a:lnTo>
                                  <a:pt x="59" y="59"/>
                                </a:lnTo>
                                <a:lnTo>
                                  <a:pt x="356" y="59"/>
                                </a:ln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solidFill>
                            <a:srgbClr val="919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2561" y="567"/>
                          <a:ext cx="356" cy="416"/>
                          <a:chOff x="2561" y="567"/>
                          <a:chExt cx="356" cy="416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2561" y="567"/>
                            <a:ext cx="356" cy="416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356"/>
                              <a:gd name="T2" fmla="+- 0 567 567"/>
                              <a:gd name="T3" fmla="*/ 567 h 416"/>
                              <a:gd name="T4" fmla="+- 0 2561 2561"/>
                              <a:gd name="T5" fmla="*/ T4 w 356"/>
                              <a:gd name="T6" fmla="+- 0 953 567"/>
                              <a:gd name="T7" fmla="*/ 953 h 416"/>
                              <a:gd name="T8" fmla="+- 0 2569 2561"/>
                              <a:gd name="T9" fmla="*/ T8 w 356"/>
                              <a:gd name="T10" fmla="+- 0 973 567"/>
                              <a:gd name="T11" fmla="*/ 973 h 416"/>
                              <a:gd name="T12" fmla="+- 0 2588 2561"/>
                              <a:gd name="T13" fmla="*/ T12 w 356"/>
                              <a:gd name="T14" fmla="+- 0 983 567"/>
                              <a:gd name="T15" fmla="*/ 983 h 416"/>
                              <a:gd name="T16" fmla="+- 0 2918 2561"/>
                              <a:gd name="T17" fmla="*/ T16 w 356"/>
                              <a:gd name="T18" fmla="+- 0 983 567"/>
                              <a:gd name="T19" fmla="*/ 983 h 416"/>
                              <a:gd name="T20" fmla="+- 0 2918 2561"/>
                              <a:gd name="T21" fmla="*/ T20 w 356"/>
                              <a:gd name="T22" fmla="+- 0 923 567"/>
                              <a:gd name="T23" fmla="*/ 923 h 416"/>
                              <a:gd name="T24" fmla="+- 0 2621 2561"/>
                              <a:gd name="T25" fmla="*/ T24 w 356"/>
                              <a:gd name="T26" fmla="+- 0 923 567"/>
                              <a:gd name="T27" fmla="*/ 923 h 416"/>
                              <a:gd name="T28" fmla="+- 0 2621 2561"/>
                              <a:gd name="T29" fmla="*/ T28 w 356"/>
                              <a:gd name="T30" fmla="+- 0 745 567"/>
                              <a:gd name="T31" fmla="*/ 745 h 416"/>
                              <a:gd name="T32" fmla="+- 0 2918 2561"/>
                              <a:gd name="T33" fmla="*/ T32 w 356"/>
                              <a:gd name="T34" fmla="+- 0 745 567"/>
                              <a:gd name="T35" fmla="*/ 745 h 416"/>
                              <a:gd name="T36" fmla="+- 0 2918 2561"/>
                              <a:gd name="T37" fmla="*/ T36 w 356"/>
                              <a:gd name="T38" fmla="+- 0 686 567"/>
                              <a:gd name="T39" fmla="*/ 686 h 416"/>
                              <a:gd name="T40" fmla="+- 0 2621 2561"/>
                              <a:gd name="T41" fmla="*/ T40 w 356"/>
                              <a:gd name="T42" fmla="+- 0 686 567"/>
                              <a:gd name="T43" fmla="*/ 686 h 416"/>
                              <a:gd name="T44" fmla="+- 0 2621 2561"/>
                              <a:gd name="T45" fmla="*/ T44 w 356"/>
                              <a:gd name="T46" fmla="+- 0 567 567"/>
                              <a:gd name="T47" fmla="*/ 567 h 416"/>
                              <a:gd name="T48" fmla="+- 0 2561 2561"/>
                              <a:gd name="T49" fmla="*/ T48 w 356"/>
                              <a:gd name="T50" fmla="+- 0 567 567"/>
                              <a:gd name="T51" fmla="*/ 567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6" h="41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  <a:lnTo>
                                  <a:pt x="8" y="406"/>
                                </a:lnTo>
                                <a:lnTo>
                                  <a:pt x="27" y="416"/>
                                </a:lnTo>
                                <a:lnTo>
                                  <a:pt x="357" y="416"/>
                                </a:lnTo>
                                <a:lnTo>
                                  <a:pt x="357" y="356"/>
                                </a:lnTo>
                                <a:lnTo>
                                  <a:pt x="60" y="356"/>
                                </a:lnTo>
                                <a:lnTo>
                                  <a:pt x="60" y="178"/>
                                </a:lnTo>
                                <a:lnTo>
                                  <a:pt x="357" y="178"/>
                                </a:lnTo>
                                <a:lnTo>
                                  <a:pt x="357" y="119"/>
                                </a:lnTo>
                                <a:lnTo>
                                  <a:pt x="60" y="119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19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2"/>
                      <wpg:cNvGrpSpPr>
                        <a:grpSpLocks/>
                      </wpg:cNvGrpSpPr>
                      <wpg:grpSpPr bwMode="auto">
                        <a:xfrm>
                          <a:off x="2145" y="686"/>
                          <a:ext cx="357" cy="297"/>
                          <a:chOff x="2145" y="686"/>
                          <a:chExt cx="357" cy="297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145" y="686"/>
                            <a:ext cx="357" cy="297"/>
                          </a:xfrm>
                          <a:custGeom>
                            <a:avLst/>
                            <a:gdLst>
                              <a:gd name="T0" fmla="+- 0 2502 2145"/>
                              <a:gd name="T1" fmla="*/ T0 w 357"/>
                              <a:gd name="T2" fmla="+- 0 686 686"/>
                              <a:gd name="T3" fmla="*/ 686 h 297"/>
                              <a:gd name="T4" fmla="+- 0 2176 2145"/>
                              <a:gd name="T5" fmla="*/ T4 w 357"/>
                              <a:gd name="T6" fmla="+- 0 686 686"/>
                              <a:gd name="T7" fmla="*/ 686 h 297"/>
                              <a:gd name="T8" fmla="+- 0 2155 2145"/>
                              <a:gd name="T9" fmla="*/ T8 w 357"/>
                              <a:gd name="T10" fmla="+- 0 694 686"/>
                              <a:gd name="T11" fmla="*/ 694 h 297"/>
                              <a:gd name="T12" fmla="+- 0 2145 2145"/>
                              <a:gd name="T13" fmla="*/ T12 w 357"/>
                              <a:gd name="T14" fmla="+- 0 713 686"/>
                              <a:gd name="T15" fmla="*/ 713 h 297"/>
                              <a:gd name="T16" fmla="+- 0 2145 2145"/>
                              <a:gd name="T17" fmla="*/ T16 w 357"/>
                              <a:gd name="T18" fmla="+- 0 834 686"/>
                              <a:gd name="T19" fmla="*/ 834 h 297"/>
                              <a:gd name="T20" fmla="+- 0 2153 2145"/>
                              <a:gd name="T21" fmla="*/ T20 w 357"/>
                              <a:gd name="T22" fmla="+- 0 854 686"/>
                              <a:gd name="T23" fmla="*/ 854 h 297"/>
                              <a:gd name="T24" fmla="+- 0 2172 2145"/>
                              <a:gd name="T25" fmla="*/ T24 w 357"/>
                              <a:gd name="T26" fmla="+- 0 864 686"/>
                              <a:gd name="T27" fmla="*/ 864 h 297"/>
                              <a:gd name="T28" fmla="+- 0 2442 2145"/>
                              <a:gd name="T29" fmla="*/ T28 w 357"/>
                              <a:gd name="T30" fmla="+- 0 864 686"/>
                              <a:gd name="T31" fmla="*/ 864 h 297"/>
                              <a:gd name="T32" fmla="+- 0 2442 2145"/>
                              <a:gd name="T33" fmla="*/ T32 w 357"/>
                              <a:gd name="T34" fmla="+- 0 923 686"/>
                              <a:gd name="T35" fmla="*/ 923 h 297"/>
                              <a:gd name="T36" fmla="+- 0 2145 2145"/>
                              <a:gd name="T37" fmla="*/ T36 w 357"/>
                              <a:gd name="T38" fmla="+- 0 923 686"/>
                              <a:gd name="T39" fmla="*/ 923 h 297"/>
                              <a:gd name="T40" fmla="+- 0 2145 2145"/>
                              <a:gd name="T41" fmla="*/ T40 w 357"/>
                              <a:gd name="T42" fmla="+- 0 983 686"/>
                              <a:gd name="T43" fmla="*/ 983 h 297"/>
                              <a:gd name="T44" fmla="+- 0 2471 2145"/>
                              <a:gd name="T45" fmla="*/ T44 w 357"/>
                              <a:gd name="T46" fmla="+- 0 983 686"/>
                              <a:gd name="T47" fmla="*/ 983 h 297"/>
                              <a:gd name="T48" fmla="+- 0 2492 2145"/>
                              <a:gd name="T49" fmla="*/ T48 w 357"/>
                              <a:gd name="T50" fmla="+- 0 975 686"/>
                              <a:gd name="T51" fmla="*/ 975 h 297"/>
                              <a:gd name="T52" fmla="+- 0 2502 2145"/>
                              <a:gd name="T53" fmla="*/ T52 w 357"/>
                              <a:gd name="T54" fmla="+- 0 956 686"/>
                              <a:gd name="T55" fmla="*/ 956 h 297"/>
                              <a:gd name="T56" fmla="+- 0 2502 2145"/>
                              <a:gd name="T57" fmla="*/ T56 w 357"/>
                              <a:gd name="T58" fmla="+- 0 835 686"/>
                              <a:gd name="T59" fmla="*/ 835 h 297"/>
                              <a:gd name="T60" fmla="+- 0 2494 2145"/>
                              <a:gd name="T61" fmla="*/ T60 w 357"/>
                              <a:gd name="T62" fmla="+- 0 815 686"/>
                              <a:gd name="T63" fmla="*/ 815 h 297"/>
                              <a:gd name="T64" fmla="+- 0 2475 2145"/>
                              <a:gd name="T65" fmla="*/ T64 w 357"/>
                              <a:gd name="T66" fmla="+- 0 805 686"/>
                              <a:gd name="T67" fmla="*/ 805 h 297"/>
                              <a:gd name="T68" fmla="+- 0 2205 2145"/>
                              <a:gd name="T69" fmla="*/ T68 w 357"/>
                              <a:gd name="T70" fmla="+- 0 805 686"/>
                              <a:gd name="T71" fmla="*/ 805 h 297"/>
                              <a:gd name="T72" fmla="+- 0 2205 2145"/>
                              <a:gd name="T73" fmla="*/ T72 w 357"/>
                              <a:gd name="T74" fmla="+- 0 745 686"/>
                              <a:gd name="T75" fmla="*/ 745 h 297"/>
                              <a:gd name="T76" fmla="+- 0 2502 2145"/>
                              <a:gd name="T77" fmla="*/ T76 w 357"/>
                              <a:gd name="T78" fmla="+- 0 745 686"/>
                              <a:gd name="T79" fmla="*/ 745 h 297"/>
                              <a:gd name="T80" fmla="+- 0 2502 2145"/>
                              <a:gd name="T81" fmla="*/ T80 w 357"/>
                              <a:gd name="T82" fmla="+- 0 686 686"/>
                              <a:gd name="T83" fmla="*/ 686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7" h="297">
                                <a:moveTo>
                                  <a:pt x="357" y="0"/>
                                </a:moveTo>
                                <a:lnTo>
                                  <a:pt x="31" y="0"/>
                                </a:lnTo>
                                <a:lnTo>
                                  <a:pt x="10" y="8"/>
                                </a:lnTo>
                                <a:lnTo>
                                  <a:pt x="0" y="27"/>
                                </a:lnTo>
                                <a:lnTo>
                                  <a:pt x="0" y="148"/>
                                </a:lnTo>
                                <a:lnTo>
                                  <a:pt x="8" y="168"/>
                                </a:lnTo>
                                <a:lnTo>
                                  <a:pt x="27" y="178"/>
                                </a:lnTo>
                                <a:lnTo>
                                  <a:pt x="297" y="178"/>
                                </a:lnTo>
                                <a:lnTo>
                                  <a:pt x="297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97"/>
                                </a:lnTo>
                                <a:lnTo>
                                  <a:pt x="326" y="297"/>
                                </a:lnTo>
                                <a:lnTo>
                                  <a:pt x="347" y="289"/>
                                </a:lnTo>
                                <a:lnTo>
                                  <a:pt x="357" y="270"/>
                                </a:lnTo>
                                <a:lnTo>
                                  <a:pt x="357" y="149"/>
                                </a:lnTo>
                                <a:lnTo>
                                  <a:pt x="349" y="129"/>
                                </a:lnTo>
                                <a:lnTo>
                                  <a:pt x="330" y="119"/>
                                </a:lnTo>
                                <a:lnTo>
                                  <a:pt x="60" y="119"/>
                                </a:lnTo>
                                <a:lnTo>
                                  <a:pt x="60" y="59"/>
                                </a:lnTo>
                                <a:lnTo>
                                  <a:pt x="357" y="59"/>
                                </a:ln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solidFill>
                            <a:srgbClr val="919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59"/>
                      <wpg:cNvGrpSpPr>
                        <a:grpSpLocks/>
                      </wpg:cNvGrpSpPr>
                      <wpg:grpSpPr bwMode="auto">
                        <a:xfrm>
                          <a:off x="1729" y="686"/>
                          <a:ext cx="356" cy="297"/>
                          <a:chOff x="1729" y="686"/>
                          <a:chExt cx="356" cy="297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729" y="686"/>
                            <a:ext cx="356" cy="297"/>
                          </a:xfrm>
                          <a:custGeom>
                            <a:avLst/>
                            <a:gdLst>
                              <a:gd name="T0" fmla="+- 0 2056 1729"/>
                              <a:gd name="T1" fmla="*/ T0 w 356"/>
                              <a:gd name="T2" fmla="+- 0 686 686"/>
                              <a:gd name="T3" fmla="*/ 686 h 297"/>
                              <a:gd name="T4" fmla="+- 0 1760 1729"/>
                              <a:gd name="T5" fmla="*/ T4 w 356"/>
                              <a:gd name="T6" fmla="+- 0 686 686"/>
                              <a:gd name="T7" fmla="*/ 686 h 297"/>
                              <a:gd name="T8" fmla="+- 0 1740 1729"/>
                              <a:gd name="T9" fmla="*/ T8 w 356"/>
                              <a:gd name="T10" fmla="+- 0 694 686"/>
                              <a:gd name="T11" fmla="*/ 694 h 297"/>
                              <a:gd name="T12" fmla="+- 0 1730 1729"/>
                              <a:gd name="T13" fmla="*/ T12 w 356"/>
                              <a:gd name="T14" fmla="+- 0 713 686"/>
                              <a:gd name="T15" fmla="*/ 713 h 297"/>
                              <a:gd name="T16" fmla="+- 0 1729 1729"/>
                              <a:gd name="T17" fmla="*/ T16 w 356"/>
                              <a:gd name="T18" fmla="+- 0 952 686"/>
                              <a:gd name="T19" fmla="*/ 952 h 297"/>
                              <a:gd name="T20" fmla="+- 0 1737 1729"/>
                              <a:gd name="T21" fmla="*/ T20 w 356"/>
                              <a:gd name="T22" fmla="+- 0 973 686"/>
                              <a:gd name="T23" fmla="*/ 973 h 297"/>
                              <a:gd name="T24" fmla="+- 0 1756 1729"/>
                              <a:gd name="T25" fmla="*/ T24 w 356"/>
                              <a:gd name="T26" fmla="+- 0 983 686"/>
                              <a:gd name="T27" fmla="*/ 983 h 297"/>
                              <a:gd name="T28" fmla="+- 0 2056 1729"/>
                              <a:gd name="T29" fmla="*/ T28 w 356"/>
                              <a:gd name="T30" fmla="+- 0 983 686"/>
                              <a:gd name="T31" fmla="*/ 983 h 297"/>
                              <a:gd name="T32" fmla="+- 0 2076 1729"/>
                              <a:gd name="T33" fmla="*/ T32 w 356"/>
                              <a:gd name="T34" fmla="+- 0 975 686"/>
                              <a:gd name="T35" fmla="*/ 975 h 297"/>
                              <a:gd name="T36" fmla="+- 0 2086 1729"/>
                              <a:gd name="T37" fmla="*/ T36 w 356"/>
                              <a:gd name="T38" fmla="+- 0 956 686"/>
                              <a:gd name="T39" fmla="*/ 956 h 297"/>
                              <a:gd name="T40" fmla="+- 0 2086 1729"/>
                              <a:gd name="T41" fmla="*/ T40 w 356"/>
                              <a:gd name="T42" fmla="+- 0 923 686"/>
                              <a:gd name="T43" fmla="*/ 923 h 297"/>
                              <a:gd name="T44" fmla="+- 0 1789 1729"/>
                              <a:gd name="T45" fmla="*/ T44 w 356"/>
                              <a:gd name="T46" fmla="+- 0 923 686"/>
                              <a:gd name="T47" fmla="*/ 923 h 297"/>
                              <a:gd name="T48" fmla="+- 0 1789 1729"/>
                              <a:gd name="T49" fmla="*/ T48 w 356"/>
                              <a:gd name="T50" fmla="+- 0 745 686"/>
                              <a:gd name="T51" fmla="*/ 745 h 297"/>
                              <a:gd name="T52" fmla="+- 0 2086 1729"/>
                              <a:gd name="T53" fmla="*/ T52 w 356"/>
                              <a:gd name="T54" fmla="+- 0 745 686"/>
                              <a:gd name="T55" fmla="*/ 745 h 297"/>
                              <a:gd name="T56" fmla="+- 0 2086 1729"/>
                              <a:gd name="T57" fmla="*/ T56 w 356"/>
                              <a:gd name="T58" fmla="+- 0 716 686"/>
                              <a:gd name="T59" fmla="*/ 716 h 297"/>
                              <a:gd name="T60" fmla="+- 0 2078 1729"/>
                              <a:gd name="T61" fmla="*/ T60 w 356"/>
                              <a:gd name="T62" fmla="+- 0 696 686"/>
                              <a:gd name="T63" fmla="*/ 696 h 297"/>
                              <a:gd name="T64" fmla="+- 0 2059 1729"/>
                              <a:gd name="T65" fmla="*/ T64 w 356"/>
                              <a:gd name="T66" fmla="+- 0 686 686"/>
                              <a:gd name="T67" fmla="*/ 686 h 297"/>
                              <a:gd name="T68" fmla="+- 0 2056 1729"/>
                              <a:gd name="T69" fmla="*/ T68 w 356"/>
                              <a:gd name="T70" fmla="+- 0 686 686"/>
                              <a:gd name="T71" fmla="*/ 686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6" h="297">
                                <a:moveTo>
                                  <a:pt x="327" y="0"/>
                                </a:moveTo>
                                <a:lnTo>
                                  <a:pt x="31" y="0"/>
                                </a:lnTo>
                                <a:lnTo>
                                  <a:pt x="11" y="8"/>
                                </a:lnTo>
                                <a:lnTo>
                                  <a:pt x="1" y="27"/>
                                </a:lnTo>
                                <a:lnTo>
                                  <a:pt x="0" y="266"/>
                                </a:lnTo>
                                <a:lnTo>
                                  <a:pt x="8" y="287"/>
                                </a:lnTo>
                                <a:lnTo>
                                  <a:pt x="27" y="297"/>
                                </a:lnTo>
                                <a:lnTo>
                                  <a:pt x="327" y="297"/>
                                </a:lnTo>
                                <a:lnTo>
                                  <a:pt x="347" y="289"/>
                                </a:lnTo>
                                <a:lnTo>
                                  <a:pt x="357" y="270"/>
                                </a:lnTo>
                                <a:lnTo>
                                  <a:pt x="357" y="237"/>
                                </a:lnTo>
                                <a:lnTo>
                                  <a:pt x="60" y="237"/>
                                </a:lnTo>
                                <a:lnTo>
                                  <a:pt x="60" y="59"/>
                                </a:lnTo>
                                <a:lnTo>
                                  <a:pt x="357" y="59"/>
                                </a:lnTo>
                                <a:lnTo>
                                  <a:pt x="357" y="30"/>
                                </a:lnTo>
                                <a:lnTo>
                                  <a:pt x="349" y="10"/>
                                </a:lnTo>
                                <a:lnTo>
                                  <a:pt x="330" y="0"/>
                                </a:ln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solidFill>
                            <a:srgbClr val="919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729" y="686"/>
                            <a:ext cx="356" cy="297"/>
                          </a:xfrm>
                          <a:custGeom>
                            <a:avLst/>
                            <a:gdLst>
                              <a:gd name="T0" fmla="+- 0 2086 1729"/>
                              <a:gd name="T1" fmla="*/ T0 w 356"/>
                              <a:gd name="T2" fmla="+- 0 745 686"/>
                              <a:gd name="T3" fmla="*/ 745 h 297"/>
                              <a:gd name="T4" fmla="+- 0 2026 1729"/>
                              <a:gd name="T5" fmla="*/ T4 w 356"/>
                              <a:gd name="T6" fmla="+- 0 745 686"/>
                              <a:gd name="T7" fmla="*/ 745 h 297"/>
                              <a:gd name="T8" fmla="+- 0 2026 1729"/>
                              <a:gd name="T9" fmla="*/ T8 w 356"/>
                              <a:gd name="T10" fmla="+- 0 923 686"/>
                              <a:gd name="T11" fmla="*/ 923 h 297"/>
                              <a:gd name="T12" fmla="+- 0 2086 1729"/>
                              <a:gd name="T13" fmla="*/ T12 w 356"/>
                              <a:gd name="T14" fmla="+- 0 923 686"/>
                              <a:gd name="T15" fmla="*/ 923 h 297"/>
                              <a:gd name="T16" fmla="+- 0 2086 1729"/>
                              <a:gd name="T17" fmla="*/ T16 w 356"/>
                              <a:gd name="T18" fmla="+- 0 745 686"/>
                              <a:gd name="T19" fmla="*/ 745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" h="297">
                                <a:moveTo>
                                  <a:pt x="357" y="59"/>
                                </a:moveTo>
                                <a:lnTo>
                                  <a:pt x="297" y="59"/>
                                </a:lnTo>
                                <a:lnTo>
                                  <a:pt x="297" y="237"/>
                                </a:lnTo>
                                <a:lnTo>
                                  <a:pt x="357" y="237"/>
                                </a:lnTo>
                                <a:lnTo>
                                  <a:pt x="357" y="59"/>
                                </a:lnTo>
                              </a:path>
                            </a:pathLst>
                          </a:custGeom>
                          <a:solidFill>
                            <a:srgbClr val="919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A52D3" id="Group 58" o:spid="_x0000_s1026" style="position:absolute;margin-left:65.2pt;margin-top:27.85pt;width:81.2pt;height:21.8pt;z-index:-251664384;mso-position-horizontal-relative:page;mso-position-vertical-relative:page" coordorigin="1304,557" coordsize="1624,4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">
              <v:group id="Group 66" o:spid="_x0000_s1027" style="position:absolute;left:1314;top:686;width:356;height:297" coordorigin="1314,686" coordsize="356,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<v:polyline id="Freeform 67" o:spid="_x0000_s1028" style="position:absolute;visibility:visible;mso-wrap-style:square;v-text-anchor:top" points="1670,686,1344,686,1324,694,1314,713,1314,953,1321,973,1341,983,1670,983,1670,923,1373,923,1373,745,1670,745,1670,686" coordsize="356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QeOvwAA&#10;ANsAAAAPAAAAZHJzL2Rvd25yZXYueG1sRE/dSsMwFL4XfIdwBO9sOgdFatOxCQVBGFj3AGfNsS1t&#10;TkqS/vj2y8XAy4/vvzhsZhQLOd9bVrBLUhDEjdU9twouP9XLGwgfkDWOlknBH3k4lI8PBebarvxN&#10;Sx1aEUPY56igC2HKpfRNRwZ9YifiyP1aZzBE6FqpHa4x3IzyNU0zabDn2NDhRB8dNUM9GwVI+3Ff&#10;1ec5G3bLml1PXwufnVLPT9vxHUSgLfyL7+5PrSCL6+OX+ANk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HJB46/AAAA2wAAAA8AAAAAAAAAAAAAAAAAlwIAAGRycy9kb3ducmV2&#10;LnhtbFBLBQYAAAAABAAEAPUAAACDAwAAAAA=&#10;" fillcolor="#919698" stroked="f">
                  <v:path arrowok="t" o:connecttype="custom" o:connectlocs="356,686;30,686;10,694;0,713;0,953;7,973;27,983;356,983;356,923;59,923;59,745;356,745;356,686" o:connectangles="0,0,0,0,0,0,0,0,0,0,0,0,0"/>
                </v:polyline>
              </v:group>
              <v:group id="Group 64" o:spid="_x0000_s1029" style="position:absolute;left:2561;top:567;width:356;height:416" coordorigin="2561,567" coordsize="356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<v:polyline id="Freeform 65" o:spid="_x0000_s1030" style="position:absolute;visibility:visible;mso-wrap-style:square;v-text-anchor:top" points="2561,567,2561,953,2569,973,2588,983,2918,983,2918,923,2621,923,2621,745,2918,745,2918,686,2621,686,2621,567,2561,567" coordsize="35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zF8wwAA&#10;ANsAAAAPAAAAZHJzL2Rvd25yZXYueG1sRI/disIwFITvF3yHcATv1tQistamIorishfizwMcm2Nb&#10;bE5KE219e7OwsJfDzHzDpMve1OJJrassK5iMIxDEudUVFwou5+3nFwjnkTXWlknBixwss8FHiom2&#10;HR/pefKFCBB2CSoovW8SKV1ekkE3tg1x8G62NeiDbAupW+wC3NQyjqKZNFhxWCixoXVJ+f30MIHS&#10;XcyhMd/T3c/mER/xOjnMi61So2G/WoDw1Pv/8F97rxXMYvj9En6Az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HzF8wwAAANsAAAAPAAAAAAAAAAAAAAAAAJcCAABkcnMvZG93&#10;bnJldi54bWxQSwUGAAAAAAQABAD1AAAAhwMAAAAA&#10;" fillcolor="#919698" stroked="f">
                  <v:path arrowok="t" o:connecttype="custom" o:connectlocs="0,567;0,953;8,973;27,983;357,983;357,923;60,923;60,745;357,745;357,686;60,686;60,567;0,567" o:connectangles="0,0,0,0,0,0,0,0,0,0,0,0,0"/>
                </v:polyline>
              </v:group>
              <v:group id="Group 62" o:spid="_x0000_s1031" style="position:absolute;left:2145;top:686;width:357;height:297" coordorigin="2145,686" coordsize="357,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<v:polyline id="Freeform 63" o:spid="_x0000_s1032" style="position:absolute;visibility:visible;mso-wrap-style:square;v-text-anchor:top" points="2502,686,2176,686,2155,694,2145,713,2145,834,2153,854,2172,864,2442,864,2442,923,2145,923,2145,983,2471,983,2492,975,2502,956,2502,835,2494,815,2475,805,2205,805,2205,745,2502,745,2502,686" coordsize="357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aC1xAAA&#10;ANsAAAAPAAAAZHJzL2Rvd25yZXYueG1sRI/NasMwEITvhbyD2EBvjRxTQnGihFISMCkUNz/3xdpY&#10;xtbKWKrt5umrQqHHYWa+YTa7ybZioN7XjhUsFwkI4tLpmisFl/Ph6QWED8gaW8ek4Js87Lazhw1m&#10;2o38ScMpVCJC2GeowITQZVL60pBFv3AdcfRurrcYouwrqXscI9y2Mk2SlbRYc1ww2NGbobI5fVkF&#10;TVI0R/NR5Nf0Xt+PtK+W77JQ6nE+va5BBJrCf/ivnWsFq2f4/R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2mgtcQAAADbAAAADwAAAAAAAAAAAAAAAACXAgAAZHJzL2Rv&#10;d25yZXYueG1sUEsFBgAAAAAEAAQA9QAAAIgDAAAAAA==&#10;" fillcolor="#919698" stroked="f">
                  <v:path arrowok="t" o:connecttype="custom" o:connectlocs="357,686;31,686;10,694;0,713;0,834;8,854;27,864;297,864;297,923;0,923;0,983;326,983;347,975;357,956;357,835;349,815;330,805;60,805;60,745;357,745;357,686" o:connectangles="0,0,0,0,0,0,0,0,0,0,0,0,0,0,0,0,0,0,0,0,0"/>
                </v:polyline>
              </v:group>
              <v:group id="Group 59" o:spid="_x0000_s1033" style="position:absolute;left:1729;top:686;width:356;height:297" coordorigin="1729,686" coordsize="356,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<v:polyline id="Freeform 61" o:spid="_x0000_s1034" style="position:absolute;visibility:visible;mso-wrap-style:square;v-text-anchor:top" points="2056,686,1760,686,1740,694,1730,713,1729,952,1737,973,1756,983,2056,983,2076,975,2086,956,2086,923,1789,923,1789,745,2086,745,2086,716,2078,696,2059,686,2056,686" coordsize="356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DphwgAA&#10;ANsAAAAPAAAAZHJzL2Rvd25yZXYueG1sRI9Ra8IwFIXfB/6HcIW9rakKYXRGmYIgCMI6f8Bdc9cW&#10;m5uSxLb++0UQ9ng453yHs95OthMD+dA61rDIchDElTMt1xou34e3dxAhIhvsHJOGOwXYbmYvayyM&#10;G/mLhjLWIkE4FKihibEvpAxVQxZD5nri5P06bzEm6WtpPI4Jbju5zHMlLbacFhrsad9QdS1vVgPS&#10;qlsdyvNNXRfDqH52p4HPXuvX+fT5ASLSFP/Dz/bRaFAKHl/SD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sOmHCAAAA2wAAAA8AAAAAAAAAAAAAAAAAlwIAAGRycy9kb3du&#10;cmV2LnhtbFBLBQYAAAAABAAEAPUAAACGAwAAAAA=&#10;" fillcolor="#919698" stroked="f">
                  <v:path arrowok="t" o:connecttype="custom" o:connectlocs="327,686;31,686;11,694;1,713;0,952;8,973;27,983;327,983;347,975;357,956;357,923;60,923;60,745;357,745;357,716;349,696;330,686;327,686" o:connectangles="0,0,0,0,0,0,0,0,0,0,0,0,0,0,0,0,0,0"/>
                </v:polyline>
                <v:polyline id="Freeform 60" o:spid="_x0000_s1035" style="position:absolute;visibility:visible;mso-wrap-style:square;v-text-anchor:top" points="2086,745,2026,745,2026,923,2086,923,2086,745" coordsize="356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J/6wwAA&#10;ANsAAAAPAAAAZHJzL2Rvd25yZXYueG1sRI/NasMwEITvhbyD2EJujZwa3OBGCU3BECgY6vYBNtbW&#10;NrFWRpJ/8vZRodDjMDPfMPvjYnoxkfOdZQXbTQKCuLa640bB91fxtAPhA7LG3jIpuJGH42H1sMdc&#10;25k/aapCIyKEfY4K2hCGXEpft2TQb+xAHL0f6wyGKF0jtcM5wk0vn5MkkwY7jgstDvTeUn2tRqMA&#10;Ke3ToirH7Lqd5uxy+pi4dEqtH5e3VxCBlvAf/muftYLsBX6/xB8gD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IJ/6wwAAANsAAAAPAAAAAAAAAAAAAAAAAJcCAABkcnMvZG93&#10;bnJldi54bWxQSwUGAAAAAAQABAD1AAAAhwMAAAAA&#10;" fillcolor="#919698" stroked="f">
                  <v:path arrowok="t" o:connecttype="custom" o:connectlocs="357,745;297,745;297,923;357,923;357,745" o:connectangles="0,0,0,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531FCED4" wp14:editId="064E6D11">
              <wp:simplePos x="0" y="0"/>
              <wp:positionH relativeFrom="page">
                <wp:posOffset>450850</wp:posOffset>
              </wp:positionH>
              <wp:positionV relativeFrom="page">
                <wp:posOffset>354965</wp:posOffset>
              </wp:positionV>
              <wp:extent cx="313690" cy="348615"/>
              <wp:effectExtent l="0" t="2540" r="0" b="127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48615"/>
                        <a:chOff x="710" y="559"/>
                        <a:chExt cx="494" cy="549"/>
                      </a:xfrm>
                    </wpg:grpSpPr>
                    <wpg:grpSp>
                      <wpg:cNvPr id="52" name="Group 55"/>
                      <wpg:cNvGrpSpPr>
                        <a:grpSpLocks/>
                      </wpg:cNvGrpSpPr>
                      <wpg:grpSpPr bwMode="auto">
                        <a:xfrm>
                          <a:off x="720" y="836"/>
                          <a:ext cx="474" cy="262"/>
                          <a:chOff x="720" y="836"/>
                          <a:chExt cx="474" cy="262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20" y="836"/>
                            <a:ext cx="474" cy="262"/>
                          </a:xfrm>
                          <a:custGeom>
                            <a:avLst/>
                            <a:gdLst>
                              <a:gd name="T0" fmla="+- 0 778 720"/>
                              <a:gd name="T1" fmla="*/ T0 w 474"/>
                              <a:gd name="T2" fmla="+- 0 836 836"/>
                              <a:gd name="T3" fmla="*/ 836 h 262"/>
                              <a:gd name="T4" fmla="+- 0 720 720"/>
                              <a:gd name="T5" fmla="*/ T4 w 474"/>
                              <a:gd name="T6" fmla="+- 0 872 836"/>
                              <a:gd name="T7" fmla="*/ 872 h 262"/>
                              <a:gd name="T8" fmla="+- 0 720 720"/>
                              <a:gd name="T9" fmla="*/ T8 w 474"/>
                              <a:gd name="T10" fmla="+- 0 970 836"/>
                              <a:gd name="T11" fmla="*/ 970 h 262"/>
                              <a:gd name="T12" fmla="+- 0 722 720"/>
                              <a:gd name="T13" fmla="*/ T12 w 474"/>
                              <a:gd name="T14" fmla="+- 0 975 836"/>
                              <a:gd name="T15" fmla="*/ 975 h 262"/>
                              <a:gd name="T16" fmla="+- 0 727 720"/>
                              <a:gd name="T17" fmla="*/ T16 w 474"/>
                              <a:gd name="T18" fmla="+- 0 984 836"/>
                              <a:gd name="T19" fmla="*/ 984 h 262"/>
                              <a:gd name="T20" fmla="+- 0 732 720"/>
                              <a:gd name="T21" fmla="*/ T20 w 474"/>
                              <a:gd name="T22" fmla="+- 0 988 836"/>
                              <a:gd name="T23" fmla="*/ 988 h 262"/>
                              <a:gd name="T24" fmla="+- 0 947 720"/>
                              <a:gd name="T25" fmla="*/ T24 w 474"/>
                              <a:gd name="T26" fmla="+- 0 1097 836"/>
                              <a:gd name="T27" fmla="*/ 1097 h 262"/>
                              <a:gd name="T28" fmla="+- 0 952 720"/>
                              <a:gd name="T29" fmla="*/ T28 w 474"/>
                              <a:gd name="T30" fmla="+- 0 1098 836"/>
                              <a:gd name="T31" fmla="*/ 1098 h 262"/>
                              <a:gd name="T32" fmla="+- 0 961 720"/>
                              <a:gd name="T33" fmla="*/ T32 w 474"/>
                              <a:gd name="T34" fmla="+- 0 1098 836"/>
                              <a:gd name="T35" fmla="*/ 1098 h 262"/>
                              <a:gd name="T36" fmla="+- 0 966 720"/>
                              <a:gd name="T37" fmla="*/ T36 w 474"/>
                              <a:gd name="T38" fmla="+- 0 1097 836"/>
                              <a:gd name="T39" fmla="*/ 1097 h 262"/>
                              <a:gd name="T40" fmla="+- 0 1089 720"/>
                              <a:gd name="T41" fmla="*/ T40 w 474"/>
                              <a:gd name="T42" fmla="+- 0 1036 836"/>
                              <a:gd name="T43" fmla="*/ 1036 h 262"/>
                              <a:gd name="T44" fmla="+- 0 956 720"/>
                              <a:gd name="T45" fmla="*/ T44 w 474"/>
                              <a:gd name="T46" fmla="+- 0 1036 836"/>
                              <a:gd name="T47" fmla="*/ 1036 h 262"/>
                              <a:gd name="T48" fmla="+- 0 778 720"/>
                              <a:gd name="T49" fmla="*/ T48 w 474"/>
                              <a:gd name="T50" fmla="+- 0 946 836"/>
                              <a:gd name="T51" fmla="*/ 946 h 262"/>
                              <a:gd name="T52" fmla="+- 0 778 720"/>
                              <a:gd name="T53" fmla="*/ T52 w 474"/>
                              <a:gd name="T54" fmla="+- 0 836 836"/>
                              <a:gd name="T55" fmla="*/ 83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4" h="262">
                                <a:moveTo>
                                  <a:pt x="58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134"/>
                                </a:lnTo>
                                <a:lnTo>
                                  <a:pt x="2" y="139"/>
                                </a:lnTo>
                                <a:lnTo>
                                  <a:pt x="7" y="148"/>
                                </a:lnTo>
                                <a:lnTo>
                                  <a:pt x="12" y="152"/>
                                </a:lnTo>
                                <a:lnTo>
                                  <a:pt x="227" y="261"/>
                                </a:lnTo>
                                <a:lnTo>
                                  <a:pt x="232" y="262"/>
                                </a:lnTo>
                                <a:lnTo>
                                  <a:pt x="241" y="262"/>
                                </a:lnTo>
                                <a:lnTo>
                                  <a:pt x="246" y="261"/>
                                </a:lnTo>
                                <a:lnTo>
                                  <a:pt x="369" y="200"/>
                                </a:lnTo>
                                <a:lnTo>
                                  <a:pt x="236" y="200"/>
                                </a:lnTo>
                                <a:lnTo>
                                  <a:pt x="58" y="11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6D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20" y="836"/>
                            <a:ext cx="474" cy="262"/>
                          </a:xfrm>
                          <a:custGeom>
                            <a:avLst/>
                            <a:gdLst>
                              <a:gd name="T0" fmla="+- 0 1194 720"/>
                              <a:gd name="T1" fmla="*/ T0 w 474"/>
                              <a:gd name="T2" fmla="+- 0 916 836"/>
                              <a:gd name="T3" fmla="*/ 916 h 262"/>
                              <a:gd name="T4" fmla="+- 0 956 720"/>
                              <a:gd name="T5" fmla="*/ T4 w 474"/>
                              <a:gd name="T6" fmla="+- 0 1036 836"/>
                              <a:gd name="T7" fmla="*/ 1036 h 262"/>
                              <a:gd name="T8" fmla="+- 0 1089 720"/>
                              <a:gd name="T9" fmla="*/ T8 w 474"/>
                              <a:gd name="T10" fmla="+- 0 1036 836"/>
                              <a:gd name="T11" fmla="*/ 1036 h 262"/>
                              <a:gd name="T12" fmla="+- 0 1182 720"/>
                              <a:gd name="T13" fmla="*/ T12 w 474"/>
                              <a:gd name="T14" fmla="+- 0 989 836"/>
                              <a:gd name="T15" fmla="*/ 989 h 262"/>
                              <a:gd name="T16" fmla="+- 0 1187 720"/>
                              <a:gd name="T17" fmla="*/ T16 w 474"/>
                              <a:gd name="T18" fmla="+- 0 985 836"/>
                              <a:gd name="T19" fmla="*/ 985 h 262"/>
                              <a:gd name="T20" fmla="+- 0 1193 720"/>
                              <a:gd name="T21" fmla="*/ T20 w 474"/>
                              <a:gd name="T22" fmla="+- 0 975 836"/>
                              <a:gd name="T23" fmla="*/ 975 h 262"/>
                              <a:gd name="T24" fmla="+- 0 1194 720"/>
                              <a:gd name="T25" fmla="*/ T24 w 474"/>
                              <a:gd name="T26" fmla="+- 0 970 836"/>
                              <a:gd name="T27" fmla="*/ 970 h 262"/>
                              <a:gd name="T28" fmla="+- 0 1194 720"/>
                              <a:gd name="T29" fmla="*/ T28 w 474"/>
                              <a:gd name="T30" fmla="+- 0 916 836"/>
                              <a:gd name="T31" fmla="*/ 9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4" h="262">
                                <a:moveTo>
                                  <a:pt x="474" y="80"/>
                                </a:moveTo>
                                <a:lnTo>
                                  <a:pt x="236" y="200"/>
                                </a:lnTo>
                                <a:lnTo>
                                  <a:pt x="369" y="200"/>
                                </a:lnTo>
                                <a:lnTo>
                                  <a:pt x="462" y="153"/>
                                </a:lnTo>
                                <a:lnTo>
                                  <a:pt x="467" y="149"/>
                                </a:lnTo>
                                <a:lnTo>
                                  <a:pt x="473" y="139"/>
                                </a:lnTo>
                                <a:lnTo>
                                  <a:pt x="474" y="134"/>
                                </a:lnTo>
                                <a:lnTo>
                                  <a:pt x="474" y="80"/>
                                </a:lnTo>
                              </a:path>
                            </a:pathLst>
                          </a:custGeom>
                          <a:solidFill>
                            <a:srgbClr val="6D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2"/>
                      <wpg:cNvGrpSpPr>
                        <a:grpSpLocks/>
                      </wpg:cNvGrpSpPr>
                      <wpg:grpSpPr bwMode="auto">
                        <a:xfrm>
                          <a:off x="720" y="569"/>
                          <a:ext cx="474" cy="263"/>
                          <a:chOff x="720" y="569"/>
                          <a:chExt cx="474" cy="263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720" y="569"/>
                            <a:ext cx="474" cy="263"/>
                          </a:xfrm>
                          <a:custGeom>
                            <a:avLst/>
                            <a:gdLst>
                              <a:gd name="T0" fmla="+- 0 1089 720"/>
                              <a:gd name="T1" fmla="*/ T0 w 474"/>
                              <a:gd name="T2" fmla="+- 0 633 569"/>
                              <a:gd name="T3" fmla="*/ 633 h 263"/>
                              <a:gd name="T4" fmla="+- 0 958 720"/>
                              <a:gd name="T5" fmla="*/ T4 w 474"/>
                              <a:gd name="T6" fmla="+- 0 633 569"/>
                              <a:gd name="T7" fmla="*/ 633 h 263"/>
                              <a:gd name="T8" fmla="+- 0 1136 720"/>
                              <a:gd name="T9" fmla="*/ T8 w 474"/>
                              <a:gd name="T10" fmla="+- 0 722 569"/>
                              <a:gd name="T11" fmla="*/ 722 h 263"/>
                              <a:gd name="T12" fmla="+- 0 1136 720"/>
                              <a:gd name="T13" fmla="*/ T12 w 474"/>
                              <a:gd name="T14" fmla="+- 0 833 569"/>
                              <a:gd name="T15" fmla="*/ 833 h 263"/>
                              <a:gd name="T16" fmla="+- 0 1194 720"/>
                              <a:gd name="T17" fmla="*/ T16 w 474"/>
                              <a:gd name="T18" fmla="+- 0 797 569"/>
                              <a:gd name="T19" fmla="*/ 797 h 263"/>
                              <a:gd name="T20" fmla="+- 0 1194 720"/>
                              <a:gd name="T21" fmla="*/ T20 w 474"/>
                              <a:gd name="T22" fmla="+- 0 699 569"/>
                              <a:gd name="T23" fmla="*/ 699 h 263"/>
                              <a:gd name="T24" fmla="+- 0 1193 720"/>
                              <a:gd name="T25" fmla="*/ T24 w 474"/>
                              <a:gd name="T26" fmla="+- 0 694 569"/>
                              <a:gd name="T27" fmla="*/ 694 h 263"/>
                              <a:gd name="T28" fmla="+- 0 1187 720"/>
                              <a:gd name="T29" fmla="*/ T28 w 474"/>
                              <a:gd name="T30" fmla="+- 0 684 569"/>
                              <a:gd name="T31" fmla="*/ 684 h 263"/>
                              <a:gd name="T32" fmla="+- 0 1183 720"/>
                              <a:gd name="T33" fmla="*/ T32 w 474"/>
                              <a:gd name="T34" fmla="+- 0 680 569"/>
                              <a:gd name="T35" fmla="*/ 680 h 263"/>
                              <a:gd name="T36" fmla="+- 0 1089 720"/>
                              <a:gd name="T37" fmla="*/ T36 w 474"/>
                              <a:gd name="T38" fmla="+- 0 633 569"/>
                              <a:gd name="T39" fmla="*/ 633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4" h="263">
                                <a:moveTo>
                                  <a:pt x="369" y="64"/>
                                </a:moveTo>
                                <a:lnTo>
                                  <a:pt x="238" y="64"/>
                                </a:lnTo>
                                <a:lnTo>
                                  <a:pt x="416" y="153"/>
                                </a:lnTo>
                                <a:lnTo>
                                  <a:pt x="416" y="264"/>
                                </a:lnTo>
                                <a:lnTo>
                                  <a:pt x="474" y="228"/>
                                </a:lnTo>
                                <a:lnTo>
                                  <a:pt x="474" y="130"/>
                                </a:lnTo>
                                <a:lnTo>
                                  <a:pt x="473" y="125"/>
                                </a:lnTo>
                                <a:lnTo>
                                  <a:pt x="467" y="115"/>
                                </a:lnTo>
                                <a:lnTo>
                                  <a:pt x="463" y="111"/>
                                </a:lnTo>
                                <a:lnTo>
                                  <a:pt x="369" y="64"/>
                                </a:lnTo>
                              </a:path>
                            </a:pathLst>
                          </a:custGeom>
                          <a:solidFill>
                            <a:srgbClr val="6D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720" y="569"/>
                            <a:ext cx="474" cy="263"/>
                          </a:xfrm>
                          <a:custGeom>
                            <a:avLst/>
                            <a:gdLst>
                              <a:gd name="T0" fmla="+- 0 953 720"/>
                              <a:gd name="T1" fmla="*/ T0 w 474"/>
                              <a:gd name="T2" fmla="+- 0 569 569"/>
                              <a:gd name="T3" fmla="*/ 569 h 263"/>
                              <a:gd name="T4" fmla="+- 0 732 720"/>
                              <a:gd name="T5" fmla="*/ T4 w 474"/>
                              <a:gd name="T6" fmla="+- 0 680 569"/>
                              <a:gd name="T7" fmla="*/ 680 h 263"/>
                              <a:gd name="T8" fmla="+- 0 728 720"/>
                              <a:gd name="T9" fmla="*/ T8 w 474"/>
                              <a:gd name="T10" fmla="+- 0 684 569"/>
                              <a:gd name="T11" fmla="*/ 684 h 263"/>
                              <a:gd name="T12" fmla="+- 0 722 720"/>
                              <a:gd name="T13" fmla="*/ T12 w 474"/>
                              <a:gd name="T14" fmla="+- 0 693 569"/>
                              <a:gd name="T15" fmla="*/ 693 h 263"/>
                              <a:gd name="T16" fmla="+- 0 720 720"/>
                              <a:gd name="T17" fmla="*/ T16 w 474"/>
                              <a:gd name="T18" fmla="+- 0 699 569"/>
                              <a:gd name="T19" fmla="*/ 699 h 263"/>
                              <a:gd name="T20" fmla="+- 0 720 720"/>
                              <a:gd name="T21" fmla="*/ T20 w 474"/>
                              <a:gd name="T22" fmla="+- 0 701 569"/>
                              <a:gd name="T23" fmla="*/ 701 h 263"/>
                              <a:gd name="T24" fmla="+- 0 720 720"/>
                              <a:gd name="T25" fmla="*/ T24 w 474"/>
                              <a:gd name="T26" fmla="+- 0 752 569"/>
                              <a:gd name="T27" fmla="*/ 752 h 263"/>
                              <a:gd name="T28" fmla="+- 0 958 720"/>
                              <a:gd name="T29" fmla="*/ T28 w 474"/>
                              <a:gd name="T30" fmla="+- 0 633 569"/>
                              <a:gd name="T31" fmla="*/ 633 h 263"/>
                              <a:gd name="T32" fmla="+- 0 1089 720"/>
                              <a:gd name="T33" fmla="*/ T32 w 474"/>
                              <a:gd name="T34" fmla="+- 0 633 569"/>
                              <a:gd name="T35" fmla="*/ 633 h 263"/>
                              <a:gd name="T36" fmla="+- 0 963 720"/>
                              <a:gd name="T37" fmla="*/ T36 w 474"/>
                              <a:gd name="T38" fmla="+- 0 570 569"/>
                              <a:gd name="T39" fmla="*/ 570 h 263"/>
                              <a:gd name="T40" fmla="+- 0 953 720"/>
                              <a:gd name="T41" fmla="*/ T40 w 474"/>
                              <a:gd name="T42" fmla="+- 0 569 569"/>
                              <a:gd name="T43" fmla="*/ 56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4" h="263">
                                <a:moveTo>
                                  <a:pt x="233" y="0"/>
                                </a:moveTo>
                                <a:lnTo>
                                  <a:pt x="12" y="111"/>
                                </a:lnTo>
                                <a:lnTo>
                                  <a:pt x="8" y="115"/>
                                </a:lnTo>
                                <a:lnTo>
                                  <a:pt x="2" y="124"/>
                                </a:lnTo>
                                <a:lnTo>
                                  <a:pt x="0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83"/>
                                </a:lnTo>
                                <a:lnTo>
                                  <a:pt x="238" y="64"/>
                                </a:lnTo>
                                <a:lnTo>
                                  <a:pt x="369" y="64"/>
                                </a:lnTo>
                                <a:lnTo>
                                  <a:pt x="243" y="1"/>
                                </a:ln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solidFill>
                            <a:srgbClr val="6D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153C9" id="Group 51" o:spid="_x0000_s1026" style="position:absolute;margin-left:35.5pt;margin-top:27.95pt;width:24.7pt;height:27.45pt;z-index:-251663360;mso-position-horizontal-relative:page;mso-position-vertical-relative:page" coordorigin="710,559" coordsize="494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">
              <v:group id="Group 55" o:spid="_x0000_s1027" style="position:absolute;left:720;top:836;width:474;height:262" coordorigin="720,836" coordsize="474,2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<v:polyline id="Freeform 57" o:spid="_x0000_s1028" style="position:absolute;visibility:visible;mso-wrap-style:square;v-text-anchor:top" points="778,836,720,872,720,970,722,975,727,984,732,988,947,1097,952,1098,961,1098,966,1097,1089,1036,956,1036,778,946,778,836" coordsize="474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0Q/sxAAA&#10;ANsAAAAPAAAAZHJzL2Rvd25yZXYueG1sRI9BawIxFITvgv8hPKG3mtii6NYoKojSXtq1vT83z83S&#10;zct2E3X9902h4HGYmW+Y+bJztbhQGyrPGkZDBYK48KbiUsPnYfs4BREissHaM2m4UYDlot+bY2b8&#10;lT/oksdSJAiHDDXYGJtMylBYchiGviFO3sm3DmOSbSlNi9cEd7V8UmoiHVacFiw2tLFUfOdnp8Ed&#10;349vPydlJ+vdrDl8qXP1OiKtHwbd6gVEpC7ew//tvdEwfoa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9EP7MQAAADbAAAADwAAAAAAAAAAAAAAAACXAgAAZHJzL2Rv&#10;d25yZXYueG1sUEsFBgAAAAAEAAQA9QAAAIgDAAAAAA==&#10;" fillcolor="#6d6f70" stroked="f">
                  <v:path arrowok="t" o:connecttype="custom" o:connectlocs="58,836;0,872;0,970;2,975;7,984;12,988;227,1097;232,1098;241,1098;246,1097;369,1036;236,1036;58,946;58,836" o:connectangles="0,0,0,0,0,0,0,0,0,0,0,0,0,0"/>
                </v:polyline>
                <v:polyline id="Freeform 56" o:spid="_x0000_s1029" style="position:absolute;visibility:visible;mso-wrap-style:square;v-text-anchor:top" points="1194,916,956,1036,1089,1036,1182,989,1187,985,1193,975,1194,970,1194,916" coordsize="474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JeYxAAA&#10;ANsAAAAPAAAAZHJzL2Rvd25yZXYueG1sRI9BawIxFITvgv8hPKG3mliq6NYoKojSXtq1vT83z83S&#10;zct2E3X9902h4HGYmW+Y+bJztbhQGyrPGkZDBYK48KbiUsPnYfs4BREissHaM2m4UYDlot+bY2b8&#10;lT/oksdSJAiHDDXYGJtMylBYchiGviFO3sm3DmOSbSlNi9cEd7V8UmoiHVacFiw2tLFUfOdnp8Ed&#10;349vPydlJ+vdrDl8qXP1OiKtHwbd6gVEpC7ew//tvdEwfoa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iXmMQAAADbAAAADwAAAAAAAAAAAAAAAACXAgAAZHJzL2Rv&#10;d25yZXYueG1sUEsFBgAAAAAEAAQA9QAAAIgDAAAAAA==&#10;" fillcolor="#6d6f70" stroked="f">
                  <v:path arrowok="t" o:connecttype="custom" o:connectlocs="474,916;236,1036;369,1036;462,989;467,985;473,975;474,970;474,916" o:connectangles="0,0,0,0,0,0,0,0"/>
                </v:polyline>
              </v:group>
              <v:group id="Group 52" o:spid="_x0000_s1030" style="position:absolute;left:720;top:569;width:474;height:263" coordorigin="720,569" coordsize="474,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<v:polyline id="Freeform 54" o:spid="_x0000_s1031" style="position:absolute;visibility:visible;mso-wrap-style:square;v-text-anchor:top" points="1089,633,958,633,1136,722,1136,833,1194,797,1194,699,1193,694,1187,684,1183,680,1089,633" coordsize="474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wFqwwAA&#10;ANsAAAAPAAAAZHJzL2Rvd25yZXYueG1sRI9bi8IwFITfBf9DOMK+aeoVqUbxwsIKvqwK+nhojm2x&#10;OSlJrN1/bxYW9nGYmW+Y5bo1lWjI+dKyguEgAUGcWV1yruBy/uzPQfiArLGyTAp+yMN61e0sMdX2&#10;xd/UnEIuIoR9igqKEOpUSp8VZNAPbE0cvbt1BkOULpfa4SvCTSVHSTKTBkuOCwXWtCsoe5yeRsFm&#10;vG0uyfW25+HxMPHOlgcnd0p99NrNAkSgNvyH/9pfWsF0Br9f4g+Qq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cwFqwwAAANsAAAAPAAAAAAAAAAAAAAAAAJcCAABkcnMvZG93&#10;bnJldi54bWxQSwUGAAAAAAQABAD1AAAAhwMAAAAA&#10;" fillcolor="#6d6f70" stroked="f">
                  <v:path arrowok="t" o:connecttype="custom" o:connectlocs="369,633;238,633;416,722;416,833;474,797;474,699;473,694;467,684;463,680;369,633" o:connectangles="0,0,0,0,0,0,0,0,0,0"/>
                </v:polyline>
                <v:polyline id="Freeform 53" o:spid="_x0000_s1032" style="position:absolute;visibility:visible;mso-wrap-style:square;v-text-anchor:top" points="953,569,732,680,728,684,722,693,720,699,720,701,720,752,958,633,1089,633,963,570,953,569" coordsize="474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6TxxAAA&#10;ANsAAAAPAAAAZHJzL2Rvd25yZXYueG1sRI9Pa8JAFMTvgt9heYK3ulFbW2I24h+ECr1Uhfb4yD6T&#10;YPZt2F1j+u27hYLHYWZ+w2Sr3jSiI+drywqmkwQEcWF1zaWC82n/9AbCB2SNjWVS8EMeVvlwkGGq&#10;7Z0/qTuGUkQI+xQVVCG0qZS+qMign9iWOHoX6wyGKF0ptcN7hJtGzpJkIQ3WHBcqbGlbUXE93oyC&#10;9XzTnZOv7x1PPw7P3tn64ORWqfGoXy9BBOrDI/zfftcKXl7h70v8A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+k8cQAAADbAAAADwAAAAAAAAAAAAAAAACXAgAAZHJzL2Rv&#10;d25yZXYueG1sUEsFBgAAAAAEAAQA9QAAAIgDAAAAAA==&#10;" fillcolor="#6d6f70" stroked="f">
                  <v:path arrowok="t" o:connecttype="custom" o:connectlocs="233,569;12,680;8,684;2,693;0,699;0,701;0,752;238,633;369,633;243,570;233,569" o:connectangles="0,0,0,0,0,0,0,0,0,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09BAD4AF" wp14:editId="5F7DF731">
          <wp:simplePos x="0" y="0"/>
          <wp:positionH relativeFrom="page">
            <wp:posOffset>4872355</wp:posOffset>
          </wp:positionH>
          <wp:positionV relativeFrom="page">
            <wp:posOffset>371475</wp:posOffset>
          </wp:positionV>
          <wp:extent cx="2236470" cy="107442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E8106C9" wp14:editId="36EE541E">
          <wp:simplePos x="0" y="0"/>
          <wp:positionH relativeFrom="page">
            <wp:posOffset>828040</wp:posOffset>
          </wp:positionH>
          <wp:positionV relativeFrom="page">
            <wp:posOffset>690245</wp:posOffset>
          </wp:positionV>
          <wp:extent cx="1031240" cy="169545"/>
          <wp:effectExtent l="0" t="0" r="0" b="190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6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01DC98E" wp14:editId="41CA3171">
              <wp:simplePos x="0" y="0"/>
              <wp:positionH relativeFrom="page">
                <wp:posOffset>600710</wp:posOffset>
              </wp:positionH>
              <wp:positionV relativeFrom="page">
                <wp:posOffset>1223645</wp:posOffset>
              </wp:positionV>
              <wp:extent cx="295910" cy="20129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910" cy="201295"/>
                        <a:chOff x="946" y="1927"/>
                        <a:chExt cx="466" cy="317"/>
                      </a:xfrm>
                    </wpg:grpSpPr>
                    <wpg:grpSp>
                      <wpg:cNvPr id="11" name="Group 47"/>
                      <wpg:cNvGrpSpPr>
                        <a:grpSpLocks/>
                      </wpg:cNvGrpSpPr>
                      <wpg:grpSpPr bwMode="auto">
                        <a:xfrm>
                          <a:off x="956" y="1937"/>
                          <a:ext cx="446" cy="297"/>
                          <a:chOff x="956" y="1937"/>
                          <a:chExt cx="446" cy="297"/>
                        </a:xfrm>
                      </wpg:grpSpPr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956" y="1937"/>
                            <a:ext cx="446" cy="297"/>
                          </a:xfrm>
                          <a:custGeom>
                            <a:avLst/>
                            <a:gdLst>
                              <a:gd name="T0" fmla="+- 0 1402 956"/>
                              <a:gd name="T1" fmla="*/ T0 w 446"/>
                              <a:gd name="T2" fmla="+- 0 1937 1937"/>
                              <a:gd name="T3" fmla="*/ 1937 h 297"/>
                              <a:gd name="T4" fmla="+- 0 956 956"/>
                              <a:gd name="T5" fmla="*/ T4 w 446"/>
                              <a:gd name="T6" fmla="+- 0 1937 1937"/>
                              <a:gd name="T7" fmla="*/ 1937 h 297"/>
                              <a:gd name="T8" fmla="+- 0 956 956"/>
                              <a:gd name="T9" fmla="*/ T8 w 446"/>
                              <a:gd name="T10" fmla="+- 0 2234 1937"/>
                              <a:gd name="T11" fmla="*/ 2234 h 297"/>
                              <a:gd name="T12" fmla="+- 0 1402 956"/>
                              <a:gd name="T13" fmla="*/ T12 w 446"/>
                              <a:gd name="T14" fmla="+- 0 2234 1937"/>
                              <a:gd name="T15" fmla="*/ 2234 h 297"/>
                              <a:gd name="T16" fmla="+- 0 1402 956"/>
                              <a:gd name="T17" fmla="*/ T16 w 446"/>
                              <a:gd name="T18" fmla="+- 0 1937 1937"/>
                              <a:gd name="T19" fmla="*/ 1937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" h="297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446" y="297"/>
                                </a:ln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4"/>
                      <wpg:cNvGrpSpPr>
                        <a:grpSpLocks/>
                      </wpg:cNvGrpSpPr>
                      <wpg:grpSpPr bwMode="auto">
                        <a:xfrm>
                          <a:off x="1064" y="2069"/>
                          <a:ext cx="31" cy="30"/>
                          <a:chOff x="1064" y="2069"/>
                          <a:chExt cx="31" cy="30"/>
                        </a:xfrm>
                      </wpg:grpSpPr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064" y="2069"/>
                            <a:ext cx="31" cy="30"/>
                          </a:xfrm>
                          <a:custGeom>
                            <a:avLst/>
                            <a:gdLst>
                              <a:gd name="T0" fmla="+- 0 1080 1064"/>
                              <a:gd name="T1" fmla="*/ T0 w 31"/>
                              <a:gd name="T2" fmla="+- 0 2069 2069"/>
                              <a:gd name="T3" fmla="*/ 2069 h 30"/>
                              <a:gd name="T4" fmla="+- 0 1076 1064"/>
                              <a:gd name="T5" fmla="*/ T4 w 31"/>
                              <a:gd name="T6" fmla="+- 0 2080 2069"/>
                              <a:gd name="T7" fmla="*/ 2080 h 30"/>
                              <a:gd name="T8" fmla="+- 0 1064 1064"/>
                              <a:gd name="T9" fmla="*/ T8 w 31"/>
                              <a:gd name="T10" fmla="+- 0 2080 2069"/>
                              <a:gd name="T11" fmla="*/ 2080 h 30"/>
                              <a:gd name="T12" fmla="+- 0 1074 1064"/>
                              <a:gd name="T13" fmla="*/ T12 w 31"/>
                              <a:gd name="T14" fmla="+- 0 2087 2069"/>
                              <a:gd name="T15" fmla="*/ 2087 h 30"/>
                              <a:gd name="T16" fmla="+- 0 1070 1064"/>
                              <a:gd name="T17" fmla="*/ T16 w 31"/>
                              <a:gd name="T18" fmla="+- 0 2099 2069"/>
                              <a:gd name="T19" fmla="*/ 2099 h 30"/>
                              <a:gd name="T20" fmla="+- 0 1080 1064"/>
                              <a:gd name="T21" fmla="*/ T20 w 31"/>
                              <a:gd name="T22" fmla="+- 0 2092 2069"/>
                              <a:gd name="T23" fmla="*/ 2092 h 30"/>
                              <a:gd name="T24" fmla="+- 0 1087 1064"/>
                              <a:gd name="T25" fmla="*/ T24 w 31"/>
                              <a:gd name="T26" fmla="+- 0 2092 2069"/>
                              <a:gd name="T27" fmla="*/ 2092 h 30"/>
                              <a:gd name="T28" fmla="+- 0 1086 1064"/>
                              <a:gd name="T29" fmla="*/ T28 w 31"/>
                              <a:gd name="T30" fmla="+- 0 2087 2069"/>
                              <a:gd name="T31" fmla="*/ 2087 h 30"/>
                              <a:gd name="T32" fmla="+- 0 1096 1064"/>
                              <a:gd name="T33" fmla="*/ T32 w 31"/>
                              <a:gd name="T34" fmla="+- 0 2080 2069"/>
                              <a:gd name="T35" fmla="*/ 2080 h 30"/>
                              <a:gd name="T36" fmla="+- 0 1084 1064"/>
                              <a:gd name="T37" fmla="*/ T36 w 31"/>
                              <a:gd name="T38" fmla="+- 0 2080 2069"/>
                              <a:gd name="T39" fmla="*/ 2080 h 30"/>
                              <a:gd name="T40" fmla="+- 0 1080 1064"/>
                              <a:gd name="T41" fmla="*/ T40 w 31"/>
                              <a:gd name="T42" fmla="+- 0 2069 2069"/>
                              <a:gd name="T43" fmla="*/ 206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18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18"/>
                                </a:lnTo>
                                <a:lnTo>
                                  <a:pt x="32" y="11"/>
                                </a:lnTo>
                                <a:lnTo>
                                  <a:pt x="20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1064" y="2069"/>
                            <a:ext cx="31" cy="30"/>
                          </a:xfrm>
                          <a:custGeom>
                            <a:avLst/>
                            <a:gdLst>
                              <a:gd name="T0" fmla="+- 0 1087 1064"/>
                              <a:gd name="T1" fmla="*/ T0 w 31"/>
                              <a:gd name="T2" fmla="+- 0 2092 2069"/>
                              <a:gd name="T3" fmla="*/ 2092 h 30"/>
                              <a:gd name="T4" fmla="+- 0 1080 1064"/>
                              <a:gd name="T5" fmla="*/ T4 w 31"/>
                              <a:gd name="T6" fmla="+- 0 2092 2069"/>
                              <a:gd name="T7" fmla="*/ 2092 h 30"/>
                              <a:gd name="T8" fmla="+- 0 1090 1064"/>
                              <a:gd name="T9" fmla="*/ T8 w 31"/>
                              <a:gd name="T10" fmla="+- 0 2099 2069"/>
                              <a:gd name="T11" fmla="*/ 2099 h 30"/>
                              <a:gd name="T12" fmla="+- 0 1087 1064"/>
                              <a:gd name="T13" fmla="*/ T12 w 31"/>
                              <a:gd name="T14" fmla="+- 0 2092 2069"/>
                              <a:gd name="T15" fmla="*/ 20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6" y="23"/>
                                </a:lnTo>
                                <a:lnTo>
                                  <a:pt x="26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1"/>
                      <wpg:cNvGrpSpPr>
                        <a:grpSpLocks/>
                      </wpg:cNvGrpSpPr>
                      <wpg:grpSpPr bwMode="auto">
                        <a:xfrm>
                          <a:off x="1078" y="2118"/>
                          <a:ext cx="31" cy="30"/>
                          <a:chOff x="1078" y="2118"/>
                          <a:chExt cx="31" cy="30"/>
                        </a:xfrm>
                      </wpg:grpSpPr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1078" y="2118"/>
                            <a:ext cx="31" cy="30"/>
                          </a:xfrm>
                          <a:custGeom>
                            <a:avLst/>
                            <a:gdLst>
                              <a:gd name="T0" fmla="+- 0 1093 1078"/>
                              <a:gd name="T1" fmla="*/ T0 w 31"/>
                              <a:gd name="T2" fmla="+- 0 2118 2118"/>
                              <a:gd name="T3" fmla="*/ 2118 h 30"/>
                              <a:gd name="T4" fmla="+- 0 1090 1078"/>
                              <a:gd name="T5" fmla="*/ T4 w 31"/>
                              <a:gd name="T6" fmla="+- 0 2130 2118"/>
                              <a:gd name="T7" fmla="*/ 2130 h 30"/>
                              <a:gd name="T8" fmla="+- 0 1078 1078"/>
                              <a:gd name="T9" fmla="*/ T8 w 31"/>
                              <a:gd name="T10" fmla="+- 0 2130 2118"/>
                              <a:gd name="T11" fmla="*/ 2130 h 30"/>
                              <a:gd name="T12" fmla="+- 0 1087 1078"/>
                              <a:gd name="T13" fmla="*/ T12 w 31"/>
                              <a:gd name="T14" fmla="+- 0 2137 2118"/>
                              <a:gd name="T15" fmla="*/ 2137 h 30"/>
                              <a:gd name="T16" fmla="+- 0 1084 1078"/>
                              <a:gd name="T17" fmla="*/ T16 w 31"/>
                              <a:gd name="T18" fmla="+- 0 2148 2118"/>
                              <a:gd name="T19" fmla="*/ 2148 h 30"/>
                              <a:gd name="T20" fmla="+- 0 1093 1078"/>
                              <a:gd name="T21" fmla="*/ T20 w 31"/>
                              <a:gd name="T22" fmla="+- 0 2141 2118"/>
                              <a:gd name="T23" fmla="*/ 2141 h 30"/>
                              <a:gd name="T24" fmla="+- 0 1101 1078"/>
                              <a:gd name="T25" fmla="*/ T24 w 31"/>
                              <a:gd name="T26" fmla="+- 0 2141 2118"/>
                              <a:gd name="T27" fmla="*/ 2141 h 30"/>
                              <a:gd name="T28" fmla="+- 0 1099 1078"/>
                              <a:gd name="T29" fmla="*/ T28 w 31"/>
                              <a:gd name="T30" fmla="+- 0 2137 2118"/>
                              <a:gd name="T31" fmla="*/ 2137 h 30"/>
                              <a:gd name="T32" fmla="+- 0 1109 1078"/>
                              <a:gd name="T33" fmla="*/ T32 w 31"/>
                              <a:gd name="T34" fmla="+- 0 2130 2118"/>
                              <a:gd name="T35" fmla="*/ 2130 h 30"/>
                              <a:gd name="T36" fmla="+- 0 1097 1078"/>
                              <a:gd name="T37" fmla="*/ T36 w 31"/>
                              <a:gd name="T38" fmla="+- 0 2130 2118"/>
                              <a:gd name="T39" fmla="*/ 2130 h 30"/>
                              <a:gd name="T40" fmla="+- 0 1093 1078"/>
                              <a:gd name="T41" fmla="*/ T40 w 31"/>
                              <a:gd name="T42" fmla="+- 0 2118 2118"/>
                              <a:gd name="T43" fmla="*/ 211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5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9" y="19"/>
                                </a:lnTo>
                                <a:lnTo>
                                  <a:pt x="6" y="30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1" y="19"/>
                                </a:lnTo>
                                <a:lnTo>
                                  <a:pt x="31" y="12"/>
                                </a:lnTo>
                                <a:lnTo>
                                  <a:pt x="19" y="12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1078" y="2118"/>
                            <a:ext cx="31" cy="30"/>
                          </a:xfrm>
                          <a:custGeom>
                            <a:avLst/>
                            <a:gdLst>
                              <a:gd name="T0" fmla="+- 0 1101 1078"/>
                              <a:gd name="T1" fmla="*/ T0 w 31"/>
                              <a:gd name="T2" fmla="+- 0 2141 2118"/>
                              <a:gd name="T3" fmla="*/ 2141 h 30"/>
                              <a:gd name="T4" fmla="+- 0 1093 1078"/>
                              <a:gd name="T5" fmla="*/ T4 w 31"/>
                              <a:gd name="T6" fmla="+- 0 2141 2118"/>
                              <a:gd name="T7" fmla="*/ 2141 h 30"/>
                              <a:gd name="T8" fmla="+- 0 1103 1078"/>
                              <a:gd name="T9" fmla="*/ T8 w 31"/>
                              <a:gd name="T10" fmla="+- 0 2148 2118"/>
                              <a:gd name="T11" fmla="*/ 2148 h 30"/>
                              <a:gd name="T12" fmla="+- 0 1101 1078"/>
                              <a:gd name="T13" fmla="*/ T12 w 31"/>
                              <a:gd name="T14" fmla="+- 0 2141 2118"/>
                              <a:gd name="T15" fmla="*/ 214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5" y="23"/>
                                </a:lnTo>
                                <a:lnTo>
                                  <a:pt x="25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8"/>
                      <wpg:cNvGrpSpPr>
                        <a:grpSpLocks/>
                      </wpg:cNvGrpSpPr>
                      <wpg:grpSpPr bwMode="auto">
                        <a:xfrm>
                          <a:off x="1114" y="2155"/>
                          <a:ext cx="31" cy="30"/>
                          <a:chOff x="1114" y="2155"/>
                          <a:chExt cx="31" cy="30"/>
                        </a:xfrm>
                      </wpg:grpSpPr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1114" y="2155"/>
                            <a:ext cx="31" cy="30"/>
                          </a:xfrm>
                          <a:custGeom>
                            <a:avLst/>
                            <a:gdLst>
                              <a:gd name="T0" fmla="+- 0 1130 1114"/>
                              <a:gd name="T1" fmla="*/ T0 w 31"/>
                              <a:gd name="T2" fmla="+- 0 2155 2155"/>
                              <a:gd name="T3" fmla="*/ 2155 h 30"/>
                              <a:gd name="T4" fmla="+- 0 1126 1114"/>
                              <a:gd name="T5" fmla="*/ T4 w 31"/>
                              <a:gd name="T6" fmla="+- 0 2166 2155"/>
                              <a:gd name="T7" fmla="*/ 2166 h 30"/>
                              <a:gd name="T8" fmla="+- 0 1114 1114"/>
                              <a:gd name="T9" fmla="*/ T8 w 31"/>
                              <a:gd name="T10" fmla="+- 0 2166 2155"/>
                              <a:gd name="T11" fmla="*/ 2166 h 30"/>
                              <a:gd name="T12" fmla="+- 0 1124 1114"/>
                              <a:gd name="T13" fmla="*/ T12 w 31"/>
                              <a:gd name="T14" fmla="+- 0 2173 2155"/>
                              <a:gd name="T15" fmla="*/ 2173 h 30"/>
                              <a:gd name="T16" fmla="+- 0 1120 1114"/>
                              <a:gd name="T17" fmla="*/ T16 w 31"/>
                              <a:gd name="T18" fmla="+- 0 2185 2155"/>
                              <a:gd name="T19" fmla="*/ 2185 h 30"/>
                              <a:gd name="T20" fmla="+- 0 1130 1114"/>
                              <a:gd name="T21" fmla="*/ T20 w 31"/>
                              <a:gd name="T22" fmla="+- 0 2177 2155"/>
                              <a:gd name="T23" fmla="*/ 2177 h 30"/>
                              <a:gd name="T24" fmla="+- 0 1137 1114"/>
                              <a:gd name="T25" fmla="*/ T24 w 31"/>
                              <a:gd name="T26" fmla="+- 0 2177 2155"/>
                              <a:gd name="T27" fmla="*/ 2177 h 30"/>
                              <a:gd name="T28" fmla="+- 0 1136 1114"/>
                              <a:gd name="T29" fmla="*/ T28 w 31"/>
                              <a:gd name="T30" fmla="+- 0 2173 2155"/>
                              <a:gd name="T31" fmla="*/ 2173 h 30"/>
                              <a:gd name="T32" fmla="+- 0 1145 1114"/>
                              <a:gd name="T33" fmla="*/ T32 w 31"/>
                              <a:gd name="T34" fmla="+- 0 2166 2155"/>
                              <a:gd name="T35" fmla="*/ 2166 h 30"/>
                              <a:gd name="T36" fmla="+- 0 1133 1114"/>
                              <a:gd name="T37" fmla="*/ T36 w 31"/>
                              <a:gd name="T38" fmla="+- 0 2166 2155"/>
                              <a:gd name="T39" fmla="*/ 2166 h 30"/>
                              <a:gd name="T40" fmla="+- 0 1130 1114"/>
                              <a:gd name="T41" fmla="*/ T40 w 31"/>
                              <a:gd name="T42" fmla="+- 0 2155 2155"/>
                              <a:gd name="T43" fmla="*/ 21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18"/>
                                </a:lnTo>
                                <a:lnTo>
                                  <a:pt x="6" y="30"/>
                                </a:lnTo>
                                <a:lnTo>
                                  <a:pt x="16" y="22"/>
                                </a:lnTo>
                                <a:lnTo>
                                  <a:pt x="23" y="22"/>
                                </a:lnTo>
                                <a:lnTo>
                                  <a:pt x="22" y="18"/>
                                </a:lnTo>
                                <a:lnTo>
                                  <a:pt x="31" y="11"/>
                                </a:lnTo>
                                <a:lnTo>
                                  <a:pt x="19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114" y="2155"/>
                            <a:ext cx="31" cy="30"/>
                          </a:xfrm>
                          <a:custGeom>
                            <a:avLst/>
                            <a:gdLst>
                              <a:gd name="T0" fmla="+- 0 1137 1114"/>
                              <a:gd name="T1" fmla="*/ T0 w 31"/>
                              <a:gd name="T2" fmla="+- 0 2177 2155"/>
                              <a:gd name="T3" fmla="*/ 2177 h 30"/>
                              <a:gd name="T4" fmla="+- 0 1130 1114"/>
                              <a:gd name="T5" fmla="*/ T4 w 31"/>
                              <a:gd name="T6" fmla="+- 0 2177 2155"/>
                              <a:gd name="T7" fmla="*/ 2177 h 30"/>
                              <a:gd name="T8" fmla="+- 0 1139 1114"/>
                              <a:gd name="T9" fmla="*/ T8 w 31"/>
                              <a:gd name="T10" fmla="+- 0 2185 2155"/>
                              <a:gd name="T11" fmla="*/ 2185 h 30"/>
                              <a:gd name="T12" fmla="+- 0 1137 1114"/>
                              <a:gd name="T13" fmla="*/ T12 w 31"/>
                              <a:gd name="T14" fmla="+- 0 2177 2155"/>
                              <a:gd name="T15" fmla="*/ 21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2"/>
                                </a:moveTo>
                                <a:lnTo>
                                  <a:pt x="16" y="22"/>
                                </a:lnTo>
                                <a:lnTo>
                                  <a:pt x="25" y="30"/>
                                </a:lnTo>
                                <a:lnTo>
                                  <a:pt x="23" y="2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35"/>
                      <wpg:cNvGrpSpPr>
                        <a:grpSpLocks/>
                      </wpg:cNvGrpSpPr>
                      <wpg:grpSpPr bwMode="auto">
                        <a:xfrm>
                          <a:off x="1163" y="1970"/>
                          <a:ext cx="31" cy="30"/>
                          <a:chOff x="1163" y="1970"/>
                          <a:chExt cx="31" cy="30"/>
                        </a:xfrm>
                      </wpg:grpSpPr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1163" y="1970"/>
                            <a:ext cx="31" cy="30"/>
                          </a:xfrm>
                          <a:custGeom>
                            <a:avLst/>
                            <a:gdLst>
                              <a:gd name="T0" fmla="+- 0 1179 1163"/>
                              <a:gd name="T1" fmla="*/ T0 w 31"/>
                              <a:gd name="T2" fmla="+- 0 1970 1970"/>
                              <a:gd name="T3" fmla="*/ 1970 h 30"/>
                              <a:gd name="T4" fmla="+- 0 1175 1163"/>
                              <a:gd name="T5" fmla="*/ T4 w 31"/>
                              <a:gd name="T6" fmla="+- 0 1981 1970"/>
                              <a:gd name="T7" fmla="*/ 1981 h 30"/>
                              <a:gd name="T8" fmla="+- 0 1163 1163"/>
                              <a:gd name="T9" fmla="*/ T8 w 31"/>
                              <a:gd name="T10" fmla="+- 0 1981 1970"/>
                              <a:gd name="T11" fmla="*/ 1981 h 30"/>
                              <a:gd name="T12" fmla="+- 0 1173 1163"/>
                              <a:gd name="T13" fmla="*/ T12 w 31"/>
                              <a:gd name="T14" fmla="+- 0 1988 1970"/>
                              <a:gd name="T15" fmla="*/ 1988 h 30"/>
                              <a:gd name="T16" fmla="+- 0 1169 1163"/>
                              <a:gd name="T17" fmla="*/ T16 w 31"/>
                              <a:gd name="T18" fmla="+- 0 2000 1970"/>
                              <a:gd name="T19" fmla="*/ 2000 h 30"/>
                              <a:gd name="T20" fmla="+- 0 1179 1163"/>
                              <a:gd name="T21" fmla="*/ T20 w 31"/>
                              <a:gd name="T22" fmla="+- 0 1993 1970"/>
                              <a:gd name="T23" fmla="*/ 1993 h 30"/>
                              <a:gd name="T24" fmla="+- 0 1186 1163"/>
                              <a:gd name="T25" fmla="*/ T24 w 31"/>
                              <a:gd name="T26" fmla="+- 0 1993 1970"/>
                              <a:gd name="T27" fmla="*/ 1993 h 30"/>
                              <a:gd name="T28" fmla="+- 0 1185 1163"/>
                              <a:gd name="T29" fmla="*/ T28 w 31"/>
                              <a:gd name="T30" fmla="+- 0 1988 1970"/>
                              <a:gd name="T31" fmla="*/ 1988 h 30"/>
                              <a:gd name="T32" fmla="+- 0 1195 1163"/>
                              <a:gd name="T33" fmla="*/ T32 w 31"/>
                              <a:gd name="T34" fmla="+- 0 1981 1970"/>
                              <a:gd name="T35" fmla="*/ 1981 h 30"/>
                              <a:gd name="T36" fmla="+- 0 1183 1163"/>
                              <a:gd name="T37" fmla="*/ T36 w 31"/>
                              <a:gd name="T38" fmla="+- 0 1981 1970"/>
                              <a:gd name="T39" fmla="*/ 1981 h 30"/>
                              <a:gd name="T40" fmla="+- 0 1179 1163"/>
                              <a:gd name="T41" fmla="*/ T40 w 31"/>
                              <a:gd name="T42" fmla="+- 0 1970 1970"/>
                              <a:gd name="T43" fmla="*/ 197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18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18"/>
                                </a:lnTo>
                                <a:lnTo>
                                  <a:pt x="32" y="11"/>
                                </a:lnTo>
                                <a:lnTo>
                                  <a:pt x="20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163" y="1970"/>
                            <a:ext cx="31" cy="30"/>
                          </a:xfrm>
                          <a:custGeom>
                            <a:avLst/>
                            <a:gdLst>
                              <a:gd name="T0" fmla="+- 0 1186 1163"/>
                              <a:gd name="T1" fmla="*/ T0 w 31"/>
                              <a:gd name="T2" fmla="+- 0 1993 1970"/>
                              <a:gd name="T3" fmla="*/ 1993 h 30"/>
                              <a:gd name="T4" fmla="+- 0 1179 1163"/>
                              <a:gd name="T5" fmla="*/ T4 w 31"/>
                              <a:gd name="T6" fmla="+- 0 1993 1970"/>
                              <a:gd name="T7" fmla="*/ 1993 h 30"/>
                              <a:gd name="T8" fmla="+- 0 1189 1163"/>
                              <a:gd name="T9" fmla="*/ T8 w 31"/>
                              <a:gd name="T10" fmla="+- 0 2000 1970"/>
                              <a:gd name="T11" fmla="*/ 2000 h 30"/>
                              <a:gd name="T12" fmla="+- 0 1186 1163"/>
                              <a:gd name="T13" fmla="*/ T12 w 31"/>
                              <a:gd name="T14" fmla="+- 0 1993 1970"/>
                              <a:gd name="T15" fmla="*/ 19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6" y="23"/>
                                </a:lnTo>
                                <a:lnTo>
                                  <a:pt x="26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2"/>
                      <wpg:cNvGrpSpPr>
                        <a:grpSpLocks/>
                      </wpg:cNvGrpSpPr>
                      <wpg:grpSpPr bwMode="auto">
                        <a:xfrm>
                          <a:off x="1114" y="1983"/>
                          <a:ext cx="31" cy="30"/>
                          <a:chOff x="1114" y="1983"/>
                          <a:chExt cx="31" cy="30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114" y="1983"/>
                            <a:ext cx="31" cy="30"/>
                          </a:xfrm>
                          <a:custGeom>
                            <a:avLst/>
                            <a:gdLst>
                              <a:gd name="T0" fmla="+- 0 1129 1114"/>
                              <a:gd name="T1" fmla="*/ T0 w 31"/>
                              <a:gd name="T2" fmla="+- 0 1983 1983"/>
                              <a:gd name="T3" fmla="*/ 1983 h 30"/>
                              <a:gd name="T4" fmla="+- 0 1126 1114"/>
                              <a:gd name="T5" fmla="*/ T4 w 31"/>
                              <a:gd name="T6" fmla="+- 0 1994 1983"/>
                              <a:gd name="T7" fmla="*/ 1994 h 30"/>
                              <a:gd name="T8" fmla="+- 0 1114 1114"/>
                              <a:gd name="T9" fmla="*/ T8 w 31"/>
                              <a:gd name="T10" fmla="+- 0 1994 1983"/>
                              <a:gd name="T11" fmla="*/ 1994 h 30"/>
                              <a:gd name="T12" fmla="+- 0 1123 1114"/>
                              <a:gd name="T13" fmla="*/ T12 w 31"/>
                              <a:gd name="T14" fmla="+- 0 2002 1983"/>
                              <a:gd name="T15" fmla="*/ 2002 h 30"/>
                              <a:gd name="T16" fmla="+- 0 1120 1114"/>
                              <a:gd name="T17" fmla="*/ T16 w 31"/>
                              <a:gd name="T18" fmla="+- 0 2013 1983"/>
                              <a:gd name="T19" fmla="*/ 2013 h 30"/>
                              <a:gd name="T20" fmla="+- 0 1129 1114"/>
                              <a:gd name="T21" fmla="*/ T20 w 31"/>
                              <a:gd name="T22" fmla="+- 0 2006 1983"/>
                              <a:gd name="T23" fmla="*/ 2006 h 30"/>
                              <a:gd name="T24" fmla="+- 0 1137 1114"/>
                              <a:gd name="T25" fmla="*/ T24 w 31"/>
                              <a:gd name="T26" fmla="+- 0 2006 1983"/>
                              <a:gd name="T27" fmla="*/ 2006 h 30"/>
                              <a:gd name="T28" fmla="+- 0 1135 1114"/>
                              <a:gd name="T29" fmla="*/ T28 w 31"/>
                              <a:gd name="T30" fmla="+- 0 2002 1983"/>
                              <a:gd name="T31" fmla="*/ 2002 h 30"/>
                              <a:gd name="T32" fmla="+- 0 1145 1114"/>
                              <a:gd name="T33" fmla="*/ T32 w 31"/>
                              <a:gd name="T34" fmla="+- 0 1995 1983"/>
                              <a:gd name="T35" fmla="*/ 1995 h 30"/>
                              <a:gd name="T36" fmla="+- 0 1133 1114"/>
                              <a:gd name="T37" fmla="*/ T36 w 31"/>
                              <a:gd name="T38" fmla="+- 0 1994 1983"/>
                              <a:gd name="T39" fmla="*/ 1994 h 30"/>
                              <a:gd name="T40" fmla="+- 0 1129 1114"/>
                              <a:gd name="T41" fmla="*/ T40 w 31"/>
                              <a:gd name="T42" fmla="+- 0 1983 1983"/>
                              <a:gd name="T43" fmla="*/ 19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5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9" y="19"/>
                                </a:lnTo>
                                <a:lnTo>
                                  <a:pt x="6" y="30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1" y="19"/>
                                </a:lnTo>
                                <a:lnTo>
                                  <a:pt x="31" y="12"/>
                                </a:lnTo>
                                <a:lnTo>
                                  <a:pt x="19" y="11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114" y="1983"/>
                            <a:ext cx="31" cy="30"/>
                          </a:xfrm>
                          <a:custGeom>
                            <a:avLst/>
                            <a:gdLst>
                              <a:gd name="T0" fmla="+- 0 1137 1114"/>
                              <a:gd name="T1" fmla="*/ T0 w 31"/>
                              <a:gd name="T2" fmla="+- 0 2006 1983"/>
                              <a:gd name="T3" fmla="*/ 2006 h 30"/>
                              <a:gd name="T4" fmla="+- 0 1129 1114"/>
                              <a:gd name="T5" fmla="*/ T4 w 31"/>
                              <a:gd name="T6" fmla="+- 0 2006 1983"/>
                              <a:gd name="T7" fmla="*/ 2006 h 30"/>
                              <a:gd name="T8" fmla="+- 0 1139 1114"/>
                              <a:gd name="T9" fmla="*/ T8 w 31"/>
                              <a:gd name="T10" fmla="+- 0 2013 1983"/>
                              <a:gd name="T11" fmla="*/ 2013 h 30"/>
                              <a:gd name="T12" fmla="+- 0 1137 1114"/>
                              <a:gd name="T13" fmla="*/ T12 w 31"/>
                              <a:gd name="T14" fmla="+- 0 2006 1983"/>
                              <a:gd name="T15" fmla="*/ 20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5" y="23"/>
                                </a:lnTo>
                                <a:lnTo>
                                  <a:pt x="25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9"/>
                      <wpg:cNvGrpSpPr>
                        <a:grpSpLocks/>
                      </wpg:cNvGrpSpPr>
                      <wpg:grpSpPr bwMode="auto">
                        <a:xfrm>
                          <a:off x="1077" y="2019"/>
                          <a:ext cx="31" cy="30"/>
                          <a:chOff x="1077" y="2019"/>
                          <a:chExt cx="31" cy="30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077" y="2019"/>
                            <a:ext cx="31" cy="30"/>
                          </a:xfrm>
                          <a:custGeom>
                            <a:avLst/>
                            <a:gdLst>
                              <a:gd name="T0" fmla="+- 0 1093 1077"/>
                              <a:gd name="T1" fmla="*/ T0 w 31"/>
                              <a:gd name="T2" fmla="+- 0 2019 2019"/>
                              <a:gd name="T3" fmla="*/ 2019 h 30"/>
                              <a:gd name="T4" fmla="+- 0 1089 1077"/>
                              <a:gd name="T5" fmla="*/ T4 w 31"/>
                              <a:gd name="T6" fmla="+- 0 2031 2019"/>
                              <a:gd name="T7" fmla="*/ 2031 h 30"/>
                              <a:gd name="T8" fmla="+- 0 1077 1077"/>
                              <a:gd name="T9" fmla="*/ T8 w 31"/>
                              <a:gd name="T10" fmla="+- 0 2031 2019"/>
                              <a:gd name="T11" fmla="*/ 2031 h 30"/>
                              <a:gd name="T12" fmla="+- 0 1087 1077"/>
                              <a:gd name="T13" fmla="*/ T12 w 31"/>
                              <a:gd name="T14" fmla="+- 0 2038 2019"/>
                              <a:gd name="T15" fmla="*/ 2038 h 30"/>
                              <a:gd name="T16" fmla="+- 0 1083 1077"/>
                              <a:gd name="T17" fmla="*/ T16 w 31"/>
                              <a:gd name="T18" fmla="+- 0 2049 2019"/>
                              <a:gd name="T19" fmla="*/ 2049 h 30"/>
                              <a:gd name="T20" fmla="+- 0 1093 1077"/>
                              <a:gd name="T21" fmla="*/ T20 w 31"/>
                              <a:gd name="T22" fmla="+- 0 2042 2019"/>
                              <a:gd name="T23" fmla="*/ 2042 h 30"/>
                              <a:gd name="T24" fmla="+- 0 1101 1077"/>
                              <a:gd name="T25" fmla="*/ T24 w 31"/>
                              <a:gd name="T26" fmla="+- 0 2042 2019"/>
                              <a:gd name="T27" fmla="*/ 2042 h 30"/>
                              <a:gd name="T28" fmla="+- 0 1099 1077"/>
                              <a:gd name="T29" fmla="*/ T28 w 31"/>
                              <a:gd name="T30" fmla="+- 0 2038 2019"/>
                              <a:gd name="T31" fmla="*/ 2038 h 30"/>
                              <a:gd name="T32" fmla="+- 0 1109 1077"/>
                              <a:gd name="T33" fmla="*/ T32 w 31"/>
                              <a:gd name="T34" fmla="+- 0 2031 2019"/>
                              <a:gd name="T35" fmla="*/ 2031 h 30"/>
                              <a:gd name="T36" fmla="+- 0 1097 1077"/>
                              <a:gd name="T37" fmla="*/ T36 w 31"/>
                              <a:gd name="T38" fmla="+- 0 2031 2019"/>
                              <a:gd name="T39" fmla="*/ 2031 h 30"/>
                              <a:gd name="T40" fmla="+- 0 1093 1077"/>
                              <a:gd name="T41" fmla="*/ T40 w 31"/>
                              <a:gd name="T42" fmla="+- 0 2019 2019"/>
                              <a:gd name="T43" fmla="*/ 20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10" y="19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4" y="23"/>
                                </a:lnTo>
                                <a:lnTo>
                                  <a:pt x="22" y="19"/>
                                </a:lnTo>
                                <a:lnTo>
                                  <a:pt x="32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77" y="2019"/>
                            <a:ext cx="31" cy="30"/>
                          </a:xfrm>
                          <a:custGeom>
                            <a:avLst/>
                            <a:gdLst>
                              <a:gd name="T0" fmla="+- 0 1101 1077"/>
                              <a:gd name="T1" fmla="*/ T0 w 31"/>
                              <a:gd name="T2" fmla="+- 0 2042 2019"/>
                              <a:gd name="T3" fmla="*/ 2042 h 30"/>
                              <a:gd name="T4" fmla="+- 0 1093 1077"/>
                              <a:gd name="T5" fmla="*/ T4 w 31"/>
                              <a:gd name="T6" fmla="+- 0 2042 2019"/>
                              <a:gd name="T7" fmla="*/ 2042 h 30"/>
                              <a:gd name="T8" fmla="+- 0 1103 1077"/>
                              <a:gd name="T9" fmla="*/ T8 w 31"/>
                              <a:gd name="T10" fmla="+- 0 2049 2019"/>
                              <a:gd name="T11" fmla="*/ 2049 h 30"/>
                              <a:gd name="T12" fmla="+- 0 1101 1077"/>
                              <a:gd name="T13" fmla="*/ T12 w 31"/>
                              <a:gd name="T14" fmla="+- 0 2042 2019"/>
                              <a:gd name="T15" fmla="*/ 20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23"/>
                                </a:moveTo>
                                <a:lnTo>
                                  <a:pt x="16" y="23"/>
                                </a:lnTo>
                                <a:lnTo>
                                  <a:pt x="26" y="30"/>
                                </a:lnTo>
                                <a:lnTo>
                                  <a:pt x="24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6"/>
                      <wpg:cNvGrpSpPr>
                        <a:grpSpLocks/>
                      </wpg:cNvGrpSpPr>
                      <wpg:grpSpPr bwMode="auto">
                        <a:xfrm>
                          <a:off x="1262" y="2069"/>
                          <a:ext cx="31" cy="30"/>
                          <a:chOff x="1262" y="2069"/>
                          <a:chExt cx="31" cy="30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262" y="2069"/>
                            <a:ext cx="31" cy="30"/>
                          </a:xfrm>
                          <a:custGeom>
                            <a:avLst/>
                            <a:gdLst>
                              <a:gd name="T0" fmla="+- 0 1278 1262"/>
                              <a:gd name="T1" fmla="*/ T0 w 31"/>
                              <a:gd name="T2" fmla="+- 0 2069 2069"/>
                              <a:gd name="T3" fmla="*/ 2069 h 30"/>
                              <a:gd name="T4" fmla="+- 0 1274 1262"/>
                              <a:gd name="T5" fmla="*/ T4 w 31"/>
                              <a:gd name="T6" fmla="+- 0 2080 2069"/>
                              <a:gd name="T7" fmla="*/ 2080 h 30"/>
                              <a:gd name="T8" fmla="+- 0 1262 1262"/>
                              <a:gd name="T9" fmla="*/ T8 w 31"/>
                              <a:gd name="T10" fmla="+- 0 2080 2069"/>
                              <a:gd name="T11" fmla="*/ 2080 h 30"/>
                              <a:gd name="T12" fmla="+- 0 1272 1262"/>
                              <a:gd name="T13" fmla="*/ T12 w 31"/>
                              <a:gd name="T14" fmla="+- 0 2087 2069"/>
                              <a:gd name="T15" fmla="*/ 2087 h 30"/>
                              <a:gd name="T16" fmla="+- 0 1268 1262"/>
                              <a:gd name="T17" fmla="*/ T16 w 31"/>
                              <a:gd name="T18" fmla="+- 0 2099 2069"/>
                              <a:gd name="T19" fmla="*/ 2099 h 30"/>
                              <a:gd name="T20" fmla="+- 0 1278 1262"/>
                              <a:gd name="T21" fmla="*/ T20 w 31"/>
                              <a:gd name="T22" fmla="+- 0 2092 2069"/>
                              <a:gd name="T23" fmla="*/ 2092 h 30"/>
                              <a:gd name="T24" fmla="+- 0 1285 1262"/>
                              <a:gd name="T25" fmla="*/ T24 w 31"/>
                              <a:gd name="T26" fmla="+- 0 2092 2069"/>
                              <a:gd name="T27" fmla="*/ 2092 h 30"/>
                              <a:gd name="T28" fmla="+- 0 1284 1262"/>
                              <a:gd name="T29" fmla="*/ T28 w 31"/>
                              <a:gd name="T30" fmla="+- 0 2087 2069"/>
                              <a:gd name="T31" fmla="*/ 2087 h 30"/>
                              <a:gd name="T32" fmla="+- 0 1294 1262"/>
                              <a:gd name="T33" fmla="*/ T32 w 31"/>
                              <a:gd name="T34" fmla="+- 0 2080 2069"/>
                              <a:gd name="T35" fmla="*/ 2080 h 30"/>
                              <a:gd name="T36" fmla="+- 0 1282 1262"/>
                              <a:gd name="T37" fmla="*/ T36 w 31"/>
                              <a:gd name="T38" fmla="+- 0 2080 2069"/>
                              <a:gd name="T39" fmla="*/ 2080 h 30"/>
                              <a:gd name="T40" fmla="+- 0 1278 1262"/>
                              <a:gd name="T41" fmla="*/ T40 w 31"/>
                              <a:gd name="T42" fmla="+- 0 2069 2069"/>
                              <a:gd name="T43" fmla="*/ 206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18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18"/>
                                </a:lnTo>
                                <a:lnTo>
                                  <a:pt x="32" y="11"/>
                                </a:lnTo>
                                <a:lnTo>
                                  <a:pt x="20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262" y="2069"/>
                            <a:ext cx="31" cy="30"/>
                          </a:xfrm>
                          <a:custGeom>
                            <a:avLst/>
                            <a:gdLst>
                              <a:gd name="T0" fmla="+- 0 1285 1262"/>
                              <a:gd name="T1" fmla="*/ T0 w 31"/>
                              <a:gd name="T2" fmla="+- 0 2092 2069"/>
                              <a:gd name="T3" fmla="*/ 2092 h 30"/>
                              <a:gd name="T4" fmla="+- 0 1278 1262"/>
                              <a:gd name="T5" fmla="*/ T4 w 31"/>
                              <a:gd name="T6" fmla="+- 0 2092 2069"/>
                              <a:gd name="T7" fmla="*/ 2092 h 30"/>
                              <a:gd name="T8" fmla="+- 0 1288 1262"/>
                              <a:gd name="T9" fmla="*/ T8 w 31"/>
                              <a:gd name="T10" fmla="+- 0 2099 2069"/>
                              <a:gd name="T11" fmla="*/ 2099 h 30"/>
                              <a:gd name="T12" fmla="+- 0 1285 1262"/>
                              <a:gd name="T13" fmla="*/ T12 w 31"/>
                              <a:gd name="T14" fmla="+- 0 2092 2069"/>
                              <a:gd name="T15" fmla="*/ 20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6" y="23"/>
                                </a:lnTo>
                                <a:lnTo>
                                  <a:pt x="26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3"/>
                      <wpg:cNvGrpSpPr>
                        <a:grpSpLocks/>
                      </wpg:cNvGrpSpPr>
                      <wpg:grpSpPr bwMode="auto">
                        <a:xfrm>
                          <a:off x="1163" y="2168"/>
                          <a:ext cx="31" cy="30"/>
                          <a:chOff x="1163" y="2168"/>
                          <a:chExt cx="31" cy="30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163" y="2168"/>
                            <a:ext cx="31" cy="30"/>
                          </a:xfrm>
                          <a:custGeom>
                            <a:avLst/>
                            <a:gdLst>
                              <a:gd name="T0" fmla="+- 0 1179 1163"/>
                              <a:gd name="T1" fmla="*/ T0 w 31"/>
                              <a:gd name="T2" fmla="+- 0 2168 2168"/>
                              <a:gd name="T3" fmla="*/ 2168 h 30"/>
                              <a:gd name="T4" fmla="+- 0 1175 1163"/>
                              <a:gd name="T5" fmla="*/ T4 w 31"/>
                              <a:gd name="T6" fmla="+- 0 2179 2168"/>
                              <a:gd name="T7" fmla="*/ 2179 h 30"/>
                              <a:gd name="T8" fmla="+- 0 1163 1163"/>
                              <a:gd name="T9" fmla="*/ T8 w 31"/>
                              <a:gd name="T10" fmla="+- 0 2179 2168"/>
                              <a:gd name="T11" fmla="*/ 2179 h 30"/>
                              <a:gd name="T12" fmla="+- 0 1173 1163"/>
                              <a:gd name="T13" fmla="*/ T12 w 31"/>
                              <a:gd name="T14" fmla="+- 0 2186 2168"/>
                              <a:gd name="T15" fmla="*/ 2186 h 30"/>
                              <a:gd name="T16" fmla="+- 0 1169 1163"/>
                              <a:gd name="T17" fmla="*/ T16 w 31"/>
                              <a:gd name="T18" fmla="+- 0 2198 2168"/>
                              <a:gd name="T19" fmla="*/ 2198 h 30"/>
                              <a:gd name="T20" fmla="+- 0 1179 1163"/>
                              <a:gd name="T21" fmla="*/ T20 w 31"/>
                              <a:gd name="T22" fmla="+- 0 2191 2168"/>
                              <a:gd name="T23" fmla="*/ 2191 h 30"/>
                              <a:gd name="T24" fmla="+- 0 1186 1163"/>
                              <a:gd name="T25" fmla="*/ T24 w 31"/>
                              <a:gd name="T26" fmla="+- 0 2191 2168"/>
                              <a:gd name="T27" fmla="*/ 2191 h 30"/>
                              <a:gd name="T28" fmla="+- 0 1185 1163"/>
                              <a:gd name="T29" fmla="*/ T28 w 31"/>
                              <a:gd name="T30" fmla="+- 0 2186 2168"/>
                              <a:gd name="T31" fmla="*/ 2186 h 30"/>
                              <a:gd name="T32" fmla="+- 0 1195 1163"/>
                              <a:gd name="T33" fmla="*/ T32 w 31"/>
                              <a:gd name="T34" fmla="+- 0 2179 2168"/>
                              <a:gd name="T35" fmla="*/ 2179 h 30"/>
                              <a:gd name="T36" fmla="+- 0 1183 1163"/>
                              <a:gd name="T37" fmla="*/ T36 w 31"/>
                              <a:gd name="T38" fmla="+- 0 2179 2168"/>
                              <a:gd name="T39" fmla="*/ 2179 h 30"/>
                              <a:gd name="T40" fmla="+- 0 1179 1163"/>
                              <a:gd name="T41" fmla="*/ T40 w 31"/>
                              <a:gd name="T42" fmla="+- 0 2168 2168"/>
                              <a:gd name="T43" fmla="*/ 216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18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18"/>
                                </a:lnTo>
                                <a:lnTo>
                                  <a:pt x="32" y="11"/>
                                </a:lnTo>
                                <a:lnTo>
                                  <a:pt x="20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63" y="2168"/>
                            <a:ext cx="31" cy="30"/>
                          </a:xfrm>
                          <a:custGeom>
                            <a:avLst/>
                            <a:gdLst>
                              <a:gd name="T0" fmla="+- 0 1186 1163"/>
                              <a:gd name="T1" fmla="*/ T0 w 31"/>
                              <a:gd name="T2" fmla="+- 0 2191 2168"/>
                              <a:gd name="T3" fmla="*/ 2191 h 30"/>
                              <a:gd name="T4" fmla="+- 0 1179 1163"/>
                              <a:gd name="T5" fmla="*/ T4 w 31"/>
                              <a:gd name="T6" fmla="+- 0 2191 2168"/>
                              <a:gd name="T7" fmla="*/ 2191 h 30"/>
                              <a:gd name="T8" fmla="+- 0 1189 1163"/>
                              <a:gd name="T9" fmla="*/ T8 w 31"/>
                              <a:gd name="T10" fmla="+- 0 2198 2168"/>
                              <a:gd name="T11" fmla="*/ 2198 h 30"/>
                              <a:gd name="T12" fmla="+- 0 1186 1163"/>
                              <a:gd name="T13" fmla="*/ T12 w 31"/>
                              <a:gd name="T14" fmla="+- 0 2191 2168"/>
                              <a:gd name="T15" fmla="*/ 21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6" y="23"/>
                                </a:lnTo>
                                <a:lnTo>
                                  <a:pt x="26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0"/>
                      <wpg:cNvGrpSpPr>
                        <a:grpSpLocks/>
                      </wpg:cNvGrpSpPr>
                      <wpg:grpSpPr bwMode="auto">
                        <a:xfrm>
                          <a:off x="1249" y="2118"/>
                          <a:ext cx="31" cy="30"/>
                          <a:chOff x="1249" y="2118"/>
                          <a:chExt cx="31" cy="30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1249" y="2118"/>
                            <a:ext cx="31" cy="30"/>
                          </a:xfrm>
                          <a:custGeom>
                            <a:avLst/>
                            <a:gdLst>
                              <a:gd name="T0" fmla="+- 0 1265 1249"/>
                              <a:gd name="T1" fmla="*/ T0 w 31"/>
                              <a:gd name="T2" fmla="+- 0 2118 2118"/>
                              <a:gd name="T3" fmla="*/ 2118 h 30"/>
                              <a:gd name="T4" fmla="+- 0 1261 1249"/>
                              <a:gd name="T5" fmla="*/ T4 w 31"/>
                              <a:gd name="T6" fmla="+- 0 2130 2118"/>
                              <a:gd name="T7" fmla="*/ 2130 h 30"/>
                              <a:gd name="T8" fmla="+- 0 1249 1249"/>
                              <a:gd name="T9" fmla="*/ T8 w 31"/>
                              <a:gd name="T10" fmla="+- 0 2130 2118"/>
                              <a:gd name="T11" fmla="*/ 2130 h 30"/>
                              <a:gd name="T12" fmla="+- 0 1259 1249"/>
                              <a:gd name="T13" fmla="*/ T12 w 31"/>
                              <a:gd name="T14" fmla="+- 0 2137 2118"/>
                              <a:gd name="T15" fmla="*/ 2137 h 30"/>
                              <a:gd name="T16" fmla="+- 0 1255 1249"/>
                              <a:gd name="T17" fmla="*/ T16 w 31"/>
                              <a:gd name="T18" fmla="+- 0 2148 2118"/>
                              <a:gd name="T19" fmla="*/ 2148 h 30"/>
                              <a:gd name="T20" fmla="+- 0 1265 1249"/>
                              <a:gd name="T21" fmla="*/ T20 w 31"/>
                              <a:gd name="T22" fmla="+- 0 2141 2118"/>
                              <a:gd name="T23" fmla="*/ 2141 h 30"/>
                              <a:gd name="T24" fmla="+- 0 1272 1249"/>
                              <a:gd name="T25" fmla="*/ T24 w 31"/>
                              <a:gd name="T26" fmla="+- 0 2141 2118"/>
                              <a:gd name="T27" fmla="*/ 2141 h 30"/>
                              <a:gd name="T28" fmla="+- 0 1271 1249"/>
                              <a:gd name="T29" fmla="*/ T28 w 31"/>
                              <a:gd name="T30" fmla="+- 0 2137 2118"/>
                              <a:gd name="T31" fmla="*/ 2137 h 30"/>
                              <a:gd name="T32" fmla="+- 0 1281 1249"/>
                              <a:gd name="T33" fmla="*/ T32 w 31"/>
                              <a:gd name="T34" fmla="+- 0 2130 2118"/>
                              <a:gd name="T35" fmla="*/ 2130 h 30"/>
                              <a:gd name="T36" fmla="+- 0 1269 1249"/>
                              <a:gd name="T37" fmla="*/ T36 w 31"/>
                              <a:gd name="T38" fmla="+- 0 2130 2118"/>
                              <a:gd name="T39" fmla="*/ 2130 h 30"/>
                              <a:gd name="T40" fmla="+- 0 1265 1249"/>
                              <a:gd name="T41" fmla="*/ T40 w 31"/>
                              <a:gd name="T42" fmla="+- 0 2118 2118"/>
                              <a:gd name="T43" fmla="*/ 211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10" y="19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19"/>
                                </a:lnTo>
                                <a:lnTo>
                                  <a:pt x="32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249" y="2118"/>
                            <a:ext cx="31" cy="30"/>
                          </a:xfrm>
                          <a:custGeom>
                            <a:avLst/>
                            <a:gdLst>
                              <a:gd name="T0" fmla="+- 0 1272 1249"/>
                              <a:gd name="T1" fmla="*/ T0 w 31"/>
                              <a:gd name="T2" fmla="+- 0 2141 2118"/>
                              <a:gd name="T3" fmla="*/ 2141 h 30"/>
                              <a:gd name="T4" fmla="+- 0 1265 1249"/>
                              <a:gd name="T5" fmla="*/ T4 w 31"/>
                              <a:gd name="T6" fmla="+- 0 2141 2118"/>
                              <a:gd name="T7" fmla="*/ 2141 h 30"/>
                              <a:gd name="T8" fmla="+- 0 1275 1249"/>
                              <a:gd name="T9" fmla="*/ T8 w 31"/>
                              <a:gd name="T10" fmla="+- 0 2148 2118"/>
                              <a:gd name="T11" fmla="*/ 2148 h 30"/>
                              <a:gd name="T12" fmla="+- 0 1272 1249"/>
                              <a:gd name="T13" fmla="*/ T12 w 31"/>
                              <a:gd name="T14" fmla="+- 0 2141 2118"/>
                              <a:gd name="T15" fmla="*/ 214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6" y="23"/>
                                </a:lnTo>
                                <a:lnTo>
                                  <a:pt x="26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7"/>
                      <wpg:cNvGrpSpPr>
                        <a:grpSpLocks/>
                      </wpg:cNvGrpSpPr>
                      <wpg:grpSpPr bwMode="auto">
                        <a:xfrm>
                          <a:off x="1249" y="2019"/>
                          <a:ext cx="31" cy="30"/>
                          <a:chOff x="1249" y="2019"/>
                          <a:chExt cx="31" cy="30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249" y="2019"/>
                            <a:ext cx="31" cy="30"/>
                          </a:xfrm>
                          <a:custGeom>
                            <a:avLst/>
                            <a:gdLst>
                              <a:gd name="T0" fmla="+- 0 1265 1249"/>
                              <a:gd name="T1" fmla="*/ T0 w 31"/>
                              <a:gd name="T2" fmla="+- 0 2019 2019"/>
                              <a:gd name="T3" fmla="*/ 2019 h 30"/>
                              <a:gd name="T4" fmla="+- 0 1261 1249"/>
                              <a:gd name="T5" fmla="*/ T4 w 31"/>
                              <a:gd name="T6" fmla="+- 0 2031 2019"/>
                              <a:gd name="T7" fmla="*/ 2031 h 30"/>
                              <a:gd name="T8" fmla="+- 0 1249 1249"/>
                              <a:gd name="T9" fmla="*/ T8 w 31"/>
                              <a:gd name="T10" fmla="+- 0 2031 2019"/>
                              <a:gd name="T11" fmla="*/ 2031 h 30"/>
                              <a:gd name="T12" fmla="+- 0 1259 1249"/>
                              <a:gd name="T13" fmla="*/ T12 w 31"/>
                              <a:gd name="T14" fmla="+- 0 2038 2019"/>
                              <a:gd name="T15" fmla="*/ 2038 h 30"/>
                              <a:gd name="T16" fmla="+- 0 1255 1249"/>
                              <a:gd name="T17" fmla="*/ T16 w 31"/>
                              <a:gd name="T18" fmla="+- 0 2049 2019"/>
                              <a:gd name="T19" fmla="*/ 2049 h 30"/>
                              <a:gd name="T20" fmla="+- 0 1265 1249"/>
                              <a:gd name="T21" fmla="*/ T20 w 31"/>
                              <a:gd name="T22" fmla="+- 0 2042 2019"/>
                              <a:gd name="T23" fmla="*/ 2042 h 30"/>
                              <a:gd name="T24" fmla="+- 0 1272 1249"/>
                              <a:gd name="T25" fmla="*/ T24 w 31"/>
                              <a:gd name="T26" fmla="+- 0 2042 2019"/>
                              <a:gd name="T27" fmla="*/ 2042 h 30"/>
                              <a:gd name="T28" fmla="+- 0 1271 1249"/>
                              <a:gd name="T29" fmla="*/ T28 w 31"/>
                              <a:gd name="T30" fmla="+- 0 2038 2019"/>
                              <a:gd name="T31" fmla="*/ 2038 h 30"/>
                              <a:gd name="T32" fmla="+- 0 1280 1249"/>
                              <a:gd name="T33" fmla="*/ T32 w 31"/>
                              <a:gd name="T34" fmla="+- 0 2031 2019"/>
                              <a:gd name="T35" fmla="*/ 2031 h 30"/>
                              <a:gd name="T36" fmla="+- 0 1268 1249"/>
                              <a:gd name="T37" fmla="*/ T36 w 31"/>
                              <a:gd name="T38" fmla="+- 0 2031 2019"/>
                              <a:gd name="T39" fmla="*/ 2031 h 30"/>
                              <a:gd name="T40" fmla="+- 0 1265 1249"/>
                              <a:gd name="T41" fmla="*/ T40 w 31"/>
                              <a:gd name="T42" fmla="+- 0 2019 2019"/>
                              <a:gd name="T43" fmla="*/ 20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10" y="19"/>
                                </a:lnTo>
                                <a:lnTo>
                                  <a:pt x="6" y="30"/>
                                </a:lnTo>
                                <a:lnTo>
                                  <a:pt x="16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19"/>
                                </a:lnTo>
                                <a:lnTo>
                                  <a:pt x="31" y="12"/>
                                </a:lnTo>
                                <a:lnTo>
                                  <a:pt x="19" y="1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1249" y="2019"/>
                            <a:ext cx="31" cy="30"/>
                          </a:xfrm>
                          <a:custGeom>
                            <a:avLst/>
                            <a:gdLst>
                              <a:gd name="T0" fmla="+- 0 1272 1249"/>
                              <a:gd name="T1" fmla="*/ T0 w 31"/>
                              <a:gd name="T2" fmla="+- 0 2042 2019"/>
                              <a:gd name="T3" fmla="*/ 2042 h 30"/>
                              <a:gd name="T4" fmla="+- 0 1265 1249"/>
                              <a:gd name="T5" fmla="*/ T4 w 31"/>
                              <a:gd name="T6" fmla="+- 0 2042 2019"/>
                              <a:gd name="T7" fmla="*/ 2042 h 30"/>
                              <a:gd name="T8" fmla="+- 0 1274 1249"/>
                              <a:gd name="T9" fmla="*/ T8 w 31"/>
                              <a:gd name="T10" fmla="+- 0 2049 2019"/>
                              <a:gd name="T11" fmla="*/ 2049 h 30"/>
                              <a:gd name="T12" fmla="+- 0 1272 1249"/>
                              <a:gd name="T13" fmla="*/ T12 w 31"/>
                              <a:gd name="T14" fmla="+- 0 2042 2019"/>
                              <a:gd name="T15" fmla="*/ 20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6" y="23"/>
                                </a:lnTo>
                                <a:lnTo>
                                  <a:pt x="25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4"/>
                      <wpg:cNvGrpSpPr>
                        <a:grpSpLocks/>
                      </wpg:cNvGrpSpPr>
                      <wpg:grpSpPr bwMode="auto">
                        <a:xfrm>
                          <a:off x="1213" y="2155"/>
                          <a:ext cx="31" cy="30"/>
                          <a:chOff x="1213" y="2155"/>
                          <a:chExt cx="31" cy="30"/>
                        </a:xfrm>
                      </wpg:grpSpPr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1213" y="2155"/>
                            <a:ext cx="31" cy="30"/>
                          </a:xfrm>
                          <a:custGeom>
                            <a:avLst/>
                            <a:gdLst>
                              <a:gd name="T0" fmla="+- 0 1229 1213"/>
                              <a:gd name="T1" fmla="*/ T0 w 31"/>
                              <a:gd name="T2" fmla="+- 0 2155 2155"/>
                              <a:gd name="T3" fmla="*/ 2155 h 30"/>
                              <a:gd name="T4" fmla="+- 0 1225 1213"/>
                              <a:gd name="T5" fmla="*/ T4 w 31"/>
                              <a:gd name="T6" fmla="+- 0 2166 2155"/>
                              <a:gd name="T7" fmla="*/ 2166 h 30"/>
                              <a:gd name="T8" fmla="+- 0 1213 1213"/>
                              <a:gd name="T9" fmla="*/ T8 w 31"/>
                              <a:gd name="T10" fmla="+- 0 2166 2155"/>
                              <a:gd name="T11" fmla="*/ 2166 h 30"/>
                              <a:gd name="T12" fmla="+- 0 1223 1213"/>
                              <a:gd name="T13" fmla="*/ T12 w 31"/>
                              <a:gd name="T14" fmla="+- 0 2173 2155"/>
                              <a:gd name="T15" fmla="*/ 2173 h 30"/>
                              <a:gd name="T16" fmla="+- 0 1219 1213"/>
                              <a:gd name="T17" fmla="*/ T16 w 31"/>
                              <a:gd name="T18" fmla="+- 0 2185 2155"/>
                              <a:gd name="T19" fmla="*/ 2185 h 30"/>
                              <a:gd name="T20" fmla="+- 0 1229 1213"/>
                              <a:gd name="T21" fmla="*/ T20 w 31"/>
                              <a:gd name="T22" fmla="+- 0 2177 2155"/>
                              <a:gd name="T23" fmla="*/ 2177 h 30"/>
                              <a:gd name="T24" fmla="+- 0 1236 1213"/>
                              <a:gd name="T25" fmla="*/ T24 w 31"/>
                              <a:gd name="T26" fmla="+- 0 2177 2155"/>
                              <a:gd name="T27" fmla="*/ 2177 h 30"/>
                              <a:gd name="T28" fmla="+- 0 1235 1213"/>
                              <a:gd name="T29" fmla="*/ T28 w 31"/>
                              <a:gd name="T30" fmla="+- 0 2173 2155"/>
                              <a:gd name="T31" fmla="*/ 2173 h 30"/>
                              <a:gd name="T32" fmla="+- 0 1244 1213"/>
                              <a:gd name="T33" fmla="*/ T32 w 31"/>
                              <a:gd name="T34" fmla="+- 0 2166 2155"/>
                              <a:gd name="T35" fmla="*/ 2166 h 30"/>
                              <a:gd name="T36" fmla="+- 0 1232 1213"/>
                              <a:gd name="T37" fmla="*/ T36 w 31"/>
                              <a:gd name="T38" fmla="+- 0 2166 2155"/>
                              <a:gd name="T39" fmla="*/ 2166 h 30"/>
                              <a:gd name="T40" fmla="+- 0 1229 1213"/>
                              <a:gd name="T41" fmla="*/ T40 w 31"/>
                              <a:gd name="T42" fmla="+- 0 2155 2155"/>
                              <a:gd name="T43" fmla="*/ 21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18"/>
                                </a:lnTo>
                                <a:lnTo>
                                  <a:pt x="6" y="30"/>
                                </a:lnTo>
                                <a:lnTo>
                                  <a:pt x="16" y="22"/>
                                </a:lnTo>
                                <a:lnTo>
                                  <a:pt x="23" y="22"/>
                                </a:lnTo>
                                <a:lnTo>
                                  <a:pt x="22" y="18"/>
                                </a:lnTo>
                                <a:lnTo>
                                  <a:pt x="31" y="11"/>
                                </a:lnTo>
                                <a:lnTo>
                                  <a:pt x="19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1213" y="2155"/>
                            <a:ext cx="31" cy="30"/>
                          </a:xfrm>
                          <a:custGeom>
                            <a:avLst/>
                            <a:gdLst>
                              <a:gd name="T0" fmla="+- 0 1236 1213"/>
                              <a:gd name="T1" fmla="*/ T0 w 31"/>
                              <a:gd name="T2" fmla="+- 0 2177 2155"/>
                              <a:gd name="T3" fmla="*/ 2177 h 30"/>
                              <a:gd name="T4" fmla="+- 0 1229 1213"/>
                              <a:gd name="T5" fmla="*/ T4 w 31"/>
                              <a:gd name="T6" fmla="+- 0 2177 2155"/>
                              <a:gd name="T7" fmla="*/ 2177 h 30"/>
                              <a:gd name="T8" fmla="+- 0 1238 1213"/>
                              <a:gd name="T9" fmla="*/ T8 w 31"/>
                              <a:gd name="T10" fmla="+- 0 2185 2155"/>
                              <a:gd name="T11" fmla="*/ 2185 h 30"/>
                              <a:gd name="T12" fmla="+- 0 1236 1213"/>
                              <a:gd name="T13" fmla="*/ T12 w 31"/>
                              <a:gd name="T14" fmla="+- 0 2177 2155"/>
                              <a:gd name="T15" fmla="*/ 21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2"/>
                                </a:moveTo>
                                <a:lnTo>
                                  <a:pt x="16" y="22"/>
                                </a:lnTo>
                                <a:lnTo>
                                  <a:pt x="25" y="30"/>
                                </a:lnTo>
                                <a:lnTo>
                                  <a:pt x="23" y="2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11"/>
                      <wpg:cNvGrpSpPr>
                        <a:grpSpLocks/>
                      </wpg:cNvGrpSpPr>
                      <wpg:grpSpPr bwMode="auto">
                        <a:xfrm>
                          <a:off x="1213" y="1983"/>
                          <a:ext cx="31" cy="30"/>
                          <a:chOff x="1213" y="1983"/>
                          <a:chExt cx="31" cy="30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1213" y="1983"/>
                            <a:ext cx="31" cy="30"/>
                          </a:xfrm>
                          <a:custGeom>
                            <a:avLst/>
                            <a:gdLst>
                              <a:gd name="T0" fmla="+- 0 1228 1213"/>
                              <a:gd name="T1" fmla="*/ T0 w 31"/>
                              <a:gd name="T2" fmla="+- 0 1983 1983"/>
                              <a:gd name="T3" fmla="*/ 1983 h 30"/>
                              <a:gd name="T4" fmla="+- 0 1225 1213"/>
                              <a:gd name="T5" fmla="*/ T4 w 31"/>
                              <a:gd name="T6" fmla="+- 0 1994 1983"/>
                              <a:gd name="T7" fmla="*/ 1994 h 30"/>
                              <a:gd name="T8" fmla="+- 0 1213 1213"/>
                              <a:gd name="T9" fmla="*/ T8 w 31"/>
                              <a:gd name="T10" fmla="+- 0 1994 1983"/>
                              <a:gd name="T11" fmla="*/ 1994 h 30"/>
                              <a:gd name="T12" fmla="+- 0 1222 1213"/>
                              <a:gd name="T13" fmla="*/ T12 w 31"/>
                              <a:gd name="T14" fmla="+- 0 2002 1983"/>
                              <a:gd name="T15" fmla="*/ 2002 h 30"/>
                              <a:gd name="T16" fmla="+- 0 1219 1213"/>
                              <a:gd name="T17" fmla="*/ T16 w 31"/>
                              <a:gd name="T18" fmla="+- 0 2013 1983"/>
                              <a:gd name="T19" fmla="*/ 2013 h 30"/>
                              <a:gd name="T20" fmla="+- 0 1228 1213"/>
                              <a:gd name="T21" fmla="*/ T20 w 31"/>
                              <a:gd name="T22" fmla="+- 0 2006 1983"/>
                              <a:gd name="T23" fmla="*/ 2006 h 30"/>
                              <a:gd name="T24" fmla="+- 0 1236 1213"/>
                              <a:gd name="T25" fmla="*/ T24 w 31"/>
                              <a:gd name="T26" fmla="+- 0 2006 1983"/>
                              <a:gd name="T27" fmla="*/ 2006 h 30"/>
                              <a:gd name="T28" fmla="+- 0 1234 1213"/>
                              <a:gd name="T29" fmla="*/ T28 w 31"/>
                              <a:gd name="T30" fmla="+- 0 2002 1983"/>
                              <a:gd name="T31" fmla="*/ 2002 h 30"/>
                              <a:gd name="T32" fmla="+- 0 1244 1213"/>
                              <a:gd name="T33" fmla="*/ T32 w 31"/>
                              <a:gd name="T34" fmla="+- 0 1995 1983"/>
                              <a:gd name="T35" fmla="*/ 1995 h 30"/>
                              <a:gd name="T36" fmla="+- 0 1232 1213"/>
                              <a:gd name="T37" fmla="*/ T36 w 31"/>
                              <a:gd name="T38" fmla="+- 0 1994 1983"/>
                              <a:gd name="T39" fmla="*/ 1994 h 30"/>
                              <a:gd name="T40" fmla="+- 0 1228 1213"/>
                              <a:gd name="T41" fmla="*/ T40 w 31"/>
                              <a:gd name="T42" fmla="+- 0 1983 1983"/>
                              <a:gd name="T43" fmla="*/ 19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5" y="0"/>
                                </a:moveTo>
                                <a:lnTo>
                                  <a:pt x="12" y="11"/>
                                </a:lnTo>
                                <a:lnTo>
                                  <a:pt x="0" y="11"/>
                                </a:lnTo>
                                <a:lnTo>
                                  <a:pt x="9" y="19"/>
                                </a:lnTo>
                                <a:lnTo>
                                  <a:pt x="6" y="30"/>
                                </a:lnTo>
                                <a:lnTo>
                                  <a:pt x="15" y="23"/>
                                </a:lnTo>
                                <a:lnTo>
                                  <a:pt x="23" y="23"/>
                                </a:lnTo>
                                <a:lnTo>
                                  <a:pt x="21" y="19"/>
                                </a:lnTo>
                                <a:lnTo>
                                  <a:pt x="31" y="12"/>
                                </a:lnTo>
                                <a:lnTo>
                                  <a:pt x="19" y="11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213" y="1983"/>
                            <a:ext cx="31" cy="30"/>
                          </a:xfrm>
                          <a:custGeom>
                            <a:avLst/>
                            <a:gdLst>
                              <a:gd name="T0" fmla="+- 0 1236 1213"/>
                              <a:gd name="T1" fmla="*/ T0 w 31"/>
                              <a:gd name="T2" fmla="+- 0 2006 1983"/>
                              <a:gd name="T3" fmla="*/ 2006 h 30"/>
                              <a:gd name="T4" fmla="+- 0 1228 1213"/>
                              <a:gd name="T5" fmla="*/ T4 w 31"/>
                              <a:gd name="T6" fmla="+- 0 2006 1983"/>
                              <a:gd name="T7" fmla="*/ 2006 h 30"/>
                              <a:gd name="T8" fmla="+- 0 1238 1213"/>
                              <a:gd name="T9" fmla="*/ T8 w 31"/>
                              <a:gd name="T10" fmla="+- 0 2013 1983"/>
                              <a:gd name="T11" fmla="*/ 2013 h 30"/>
                              <a:gd name="T12" fmla="+- 0 1236 1213"/>
                              <a:gd name="T13" fmla="*/ T12 w 31"/>
                              <a:gd name="T14" fmla="+- 0 2006 1983"/>
                              <a:gd name="T15" fmla="*/ 20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23"/>
                                </a:moveTo>
                                <a:lnTo>
                                  <a:pt x="15" y="23"/>
                                </a:lnTo>
                                <a:lnTo>
                                  <a:pt x="25" y="30"/>
                                </a:lnTo>
                                <a:lnTo>
                                  <a:pt x="23" y="23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66DB4" id="Group 10" o:spid="_x0000_s1026" style="position:absolute;margin-left:47.3pt;margin-top:96.35pt;width:23.3pt;height:15.85pt;z-index:-251660288;mso-position-horizontal-relative:page;mso-position-vertical-relative:page" coordorigin="946,1927" coordsize="466,3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">
              <v:group id="Group 47" o:spid="_x0000_s1027" style="position:absolute;left:956;top:1937;width:446;height:297" coordorigin="956,1937" coordsize="446,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48" o:spid="_x0000_s1028" style="position:absolute;visibility:visible;mso-wrap-style:square;v-text-anchor:top" points="1402,1937,956,1937,956,2234,1402,2234,1402,1937" coordsize="446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6MMwwAA&#10;ANsAAAAPAAAAZHJzL2Rvd25yZXYueG1sRE9Na8JAEL0X/A/LCL3VTQMtNboJJUQoUhWjB49DdpqE&#10;ZmdDdhvjv3cLhd7m8T5nnU2mEyMNrrWs4HkRgSCurG65VnA+bZ7eQDiPrLGzTApu5CBLZw9rTLS9&#10;8pHG0tcihLBLUEHjfZ9I6aqGDLqF7YkD92UHgz7AoZZ6wGsIN52Mo+hVGmw5NDTYU95Q9V3+GAWf&#10;uH3ZH6hY7otis7u127G65KNSj/PpfQXC0+T/xX/uDx3mx/D7SzhAp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E6MMwwAAANsAAAAPAAAAAAAAAAAAAAAAAJcCAABkcnMvZG93&#10;bnJldi54bWxQSwUGAAAAAAQABAD1AAAAhwMAAAAA&#10;" fillcolor="#034ea2" stroked="f">
                  <v:path arrowok="t" o:connecttype="custom" o:connectlocs="446,1937;0,1937;0,2234;446,2234;446,1937" o:connectangles="0,0,0,0,0"/>
                </v:polyline>
              </v:group>
              <v:group id="Group 44" o:spid="_x0000_s1029" style="position:absolute;left:1064;top:2069;width:31;height:30" coordorigin="1064,2069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polyline id="Freeform 46" o:spid="_x0000_s1030" style="position:absolute;visibility:visible;mso-wrap-style:square;v-text-anchor:top" points="1080,2069,1076,2080,1064,2080,1074,2087,1070,2099,1080,2092,1087,2092,1086,2087,1096,2080,1084,2080,1080,2069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Nm/9uwAA&#10;ANsAAAAPAAAAZHJzL2Rvd25yZXYueG1sRE9LCsIwEN0L3iGM4E5TRYtUo4ggulGpeoChGdtiMylN&#10;1Hp7Iwju5vG+s1i1phJPalxpWcFoGIEgzqwuOVdwvWwHMxDOI2usLJOCNzlYLbudBSbavjil59nn&#10;IoSwS1BB4X2dSOmyggy6oa2JA3ezjUEfYJNL3eArhJtKjqMolgZLDg0F1rQpKLufH0bBMd6kozw+&#10;PHZ80jhOK6R4ikr1e+16DsJT6//in3uvw/wJfH8JB8jl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OTZv/bsAAADbAAAADwAAAAAAAAAAAAAAAACXAgAAZHJzL2Rvd25yZXYueG1s&#10;UEsFBgAAAAAEAAQA9QAAAH8DAAAAAA==&#10;" fillcolor="#fff200" stroked="f">
                  <v:path arrowok="t" o:connecttype="custom" o:connectlocs="16,2069;12,2080;0,2080;10,2087;6,2099;16,2092;23,2092;22,2087;32,2080;20,2080;16,2069" o:connectangles="0,0,0,0,0,0,0,0,0,0,0"/>
                </v:polyline>
                <v:polyline id="Freeform 45" o:spid="_x0000_s1031" style="position:absolute;visibility:visible;mso-wrap-style:square;v-text-anchor:top" points="1087,2092,1080,2092,1090,2099,1087,2092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spmuwAA&#10;ANsAAAAPAAAAZHJzL2Rvd25yZXYueG1sRE9LCsIwEN0L3iGM4M6mChapRhFBdKNS9QBDM7bFZlKa&#10;qPX2RhDczeN9Z7HqTC2e1LrKsoJxFIMgzq2uuFBwvWxHMxDOI2usLZOCNzlYLfu9Babavjij59kX&#10;IoSwS1FB6X2TSunykgy6yDbEgbvZ1qAPsC2kbvEVwk0tJ3GcSIMVh4YSG9qUlN/PD6PgmGyycZEc&#10;Hjs+aZxkNVIyRaWGg249B+Gp83/xz73XYf4Uvr+EA+Ty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VnrKZrsAAADbAAAADwAAAAAAAAAAAAAAAACXAgAAZHJzL2Rvd25yZXYueG1s&#10;UEsFBgAAAAAEAAQA9QAAAH8DAAAAAA==&#10;" fillcolor="#fff200" stroked="f">
                  <v:path arrowok="t" o:connecttype="custom" o:connectlocs="23,2092;16,2092;26,2099;23,2092" o:connectangles="0,0,0,0"/>
                </v:polyline>
              </v:group>
              <v:group id="Group 41" o:spid="_x0000_s1032" style="position:absolute;left:1078;top:2118;width:31;height:30" coordorigin="1078,2118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polyline id="Freeform 43" o:spid="_x0000_s1033" style="position:absolute;visibility:visible;mso-wrap-style:square;v-text-anchor:top" points="1093,2118,1090,2130,1078,2130,1087,2137,1084,2148,1093,2141,1101,2141,1099,2137,1109,2130,1097,2130,1093,2118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PGKuwAA&#10;ANsAAAAPAAAAZHJzL2Rvd25yZXYueG1sRE9LCsIwEN0L3iGM4E5TBatUo4ggulGpeoChGdtiMylN&#10;1Hp7Iwju5vG+s1i1phJPalxpWcFoGIEgzqwuOVdwvWwHMxDOI2usLJOCNzlYLbudBSbavjil59nn&#10;IoSwS1BB4X2dSOmyggy6oa2JA3ezjUEfYJNL3eArhJtKjqMolgZLDg0F1rQpKLufH0bBMd6kozw+&#10;PHZ80jhOK6R4gkr1e+16DsJT6//in3uvw/wpfH8JB8jl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eTxirsAAADbAAAADwAAAAAAAAAAAAAAAACXAgAAZHJzL2Rvd25yZXYueG1s&#10;UEsFBgAAAAAEAAQA9QAAAH8DAAAAAA==&#10;" fillcolor="#fff200" stroked="f">
                  <v:path arrowok="t" o:connecttype="custom" o:connectlocs="15,2118;12,2130;0,2130;9,2137;6,2148;15,2141;23,2141;21,2137;31,2130;19,2130;15,2118" o:connectangles="0,0,0,0,0,0,0,0,0,0,0"/>
                </v:polyline>
                <v:polyline id="Freeform 42" o:spid="_x0000_s1034" style="position:absolute;visibility:visible;mso-wrap-style:square;v-text-anchor:top" points="1101,2141,1093,2141,1103,2148,1101,2141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2X4wgAA&#10;ANsAAAAPAAAAZHJzL2Rvd25yZXYueG1sRI9Ba4NAEIXvhf6HZQK9NauBSrFZJQglubTFpD9gcKcq&#10;dWfF3aj9951DILcZ3pv3vtmXqxvUTFPoPRtItwko4sbbnlsD35f351dQISJbHDyTgT8KUBaPD3vM&#10;rV+4pvkcWyUhHHI00MU45lqHpiOHYetHYtF+/OQwyjq12k64SLgb9C5JMu2wZ2nocKSqo+b3fHUG&#10;PrOqTtvs43rkL4u7ekDKXtCYp816eAMVaY138+36ZAVfYOUXGU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7ZfjCAAAA2wAAAA8AAAAAAAAAAAAAAAAAlwIAAGRycy9kb3du&#10;cmV2LnhtbFBLBQYAAAAABAAEAPUAAACGAwAAAAA=&#10;" fillcolor="#fff200" stroked="f">
                  <v:path arrowok="t" o:connecttype="custom" o:connectlocs="23,2141;15,2141;25,2148;23,2141" o:connectangles="0,0,0,0"/>
                </v:polyline>
              </v:group>
              <v:group id="Group 38" o:spid="_x0000_s1035" style="position:absolute;left:1114;top:2155;width:31;height:30" coordorigin="1114,2155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polyline id="Freeform 40" o:spid="_x0000_s1036" style="position:absolute;visibility:visible;mso-wrap-style:square;v-text-anchor:top" points="1130,2155,1126,2166,1114,2166,1124,2173,1120,2185,1130,2177,1137,2177,1136,2173,1145,2166,1133,2166,1130,2155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aNDuwAA&#10;ANsAAAAPAAAAZHJzL2Rvd25yZXYueG1sRE9LCsIwEN0L3iGM4M6mFixSjSKC6Eal6gGGZmyLzaQ0&#10;UevtzUJw+Xj/5bo3jXhR52rLCqZRDIK4sLrmUsHtupvMQTiPrLGxTAo+5GC9Gg6WmGn75pxeF1+K&#10;EMIuQwWV920mpSsqMugi2xIH7m47gz7ArpS6w3cIN41M4jiVBmsODRW2tK2oeFyeRsEp3ebTMj0+&#10;93zWmOQNUjpDpcajfrMA4an3f/HPfdAKkrA+fAk/QK6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iGGjQ7sAAADbAAAADwAAAAAAAAAAAAAAAACXAgAAZHJzL2Rvd25yZXYueG1s&#10;UEsFBgAAAAAEAAQA9QAAAH8DAAAAAA==&#10;" fillcolor="#fff200" stroked="f">
                  <v:path arrowok="t" o:connecttype="custom" o:connectlocs="16,2155;12,2166;0,2166;10,2173;6,2185;16,2177;23,2177;22,2173;31,2166;19,2166;16,2155" o:connectangles="0,0,0,0,0,0,0,0,0,0,0"/>
                </v:polyline>
                <v:polyline id="Freeform 39" o:spid="_x0000_s1037" style="position:absolute;visibility:visible;mso-wrap-style:square;v-text-anchor:top" points="1137,2177,1130,2177,1139,2185,1137,2177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QbYwQAA&#10;ANsAAAAPAAAAZHJzL2Rvd25yZXYueG1sRI/RaoNAFETfA/mH5QbyFleFSLGuIQRK+5IGbT/g4t6q&#10;xL0r7ibav88WAn0cZuYMUxwWM4g7Ta63rCCJYhDEjdU9twq+v952LyCcR9Y4WCYFv+TgUK5XBeba&#10;zlzRvfatCBB2OSrovB9zKV3TkUEX2ZE4eD92MuiDnFqpJ5wD3AwyjeNMGuw5LHQ40qmj5lrfjILP&#10;7FQlbXa+vfNFY1oNSNkeldpuluMrCE+L/w8/2x9aQZrA35fwA2T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y0G2MEAAADbAAAADwAAAAAAAAAAAAAAAACXAgAAZHJzL2Rvd25y&#10;ZXYueG1sUEsFBgAAAAAEAAQA9QAAAIUDAAAAAA==&#10;" fillcolor="#fff200" stroked="f">
                  <v:path arrowok="t" o:connecttype="custom" o:connectlocs="23,2177;16,2177;25,2185;23,2177" o:connectangles="0,0,0,0"/>
                </v:polyline>
              </v:group>
              <v:group id="Group 35" o:spid="_x0000_s1038" style="position:absolute;left:1163;top:1970;width:31;height:30" coordorigin="1163,1970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polyline id="Freeform 37" o:spid="_x0000_s1039" style="position:absolute;visibility:visible;mso-wrap-style:square;v-text-anchor:top" points="1179,1970,1175,1981,1163,1981,1173,1988,1169,2000,1179,1993,1186,1993,1185,1988,1195,1981,1183,1981,1179,1970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z00wgAA&#10;ANsAAAAPAAAAZHJzL2Rvd25yZXYueG1sRI/RaoNAFETfC/mH5QbyVlctkWJdJQghfWmLST/g4t6q&#10;xL0r7iYxf98tBPo4zMwZpqgWM4orzW6wrCCJYhDErdUDdwq+T/vnVxDOI2scLZOCOzmoytVTgbm2&#10;N27oevSdCBB2OSrovZ9yKV3bk0EX2Yk4eD92NuiDnDupZ7wFuBllGseZNDhwWOhxorqn9ny8GAWf&#10;Wd0kXfZxOfCXxrQZkbItKrVZL7s3EJ4W/x9+tN+1gvQF/r6EHy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zPTTCAAAA2wAAAA8AAAAAAAAAAAAAAAAAlwIAAGRycy9kb3du&#10;cmV2LnhtbFBLBQYAAAAABAAEAPUAAACGAwAAAAA=&#10;" fillcolor="#fff200" stroked="f">
                  <v:path arrowok="t" o:connecttype="custom" o:connectlocs="16,1970;12,1981;0,1981;10,1988;6,2000;16,1993;23,1993;22,1988;32,1981;20,1981;16,1970" o:connectangles="0,0,0,0,0,0,0,0,0,0,0"/>
                </v:polyline>
                <v:polyline id="Freeform 36" o:spid="_x0000_s1040" style="position:absolute;visibility:visible;mso-wrap-style:square;v-text-anchor:top" points="1186,1993,1179,1993,1189,2000,1186,1993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qVAwgAA&#10;ANsAAAAPAAAAZHJzL2Rvd25yZXYueG1sRI/RaoNAFETfC/mH5QbyVlelkWJdJQghfWmLST/g4t6q&#10;xL0r7iYxf98tBPo4zMwZpqgWM4orzW6wrCCJYhDErdUDdwq+T/vnVxDOI2scLZOCOzmoytVTgbm2&#10;N27oevSdCBB2OSrovZ9yKV3bk0EX2Yk4eD92NuiDnDupZ7wFuBllGseZNDhwWOhxorqn9ny8GAWf&#10;Wd0kXfZxOfCXxrQZkbItKrVZL7s3EJ4W/x9+tN+1gvQF/r6EHy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apUDCAAAA2wAAAA8AAAAAAAAAAAAAAAAAlwIAAGRycy9kb3du&#10;cmV2LnhtbFBLBQYAAAAABAAEAPUAAACGAwAAAAA=&#10;" fillcolor="#fff200" stroked="f">
                  <v:path arrowok="t" o:connecttype="custom" o:connectlocs="23,1993;16,1993;26,2000;23,1993" o:connectangles="0,0,0,0"/>
                </v:polyline>
              </v:group>
              <v:group id="Group 32" o:spid="_x0000_s1041" style="position:absolute;left:1114;top:1983;width:31;height:30" coordorigin="1114,1983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polyline id="Freeform 34" o:spid="_x0000_s1042" style="position:absolute;visibility:visible;mso-wrap-style:square;v-text-anchor:top" points="1129,1983,1126,1994,1114,1994,1123,2002,1120,2013,1129,2006,1137,2006,1135,2002,1145,1995,1133,1994,1129,1983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J6svwAA&#10;ANsAAAAPAAAAZHJzL2Rvd25yZXYueG1sRI/RisIwFETfBf8hXGHfNLVgkGoUEURfdKn6AZfm2hab&#10;m9JErX+/ERZ8HGbmDLNc97YRT+p87VjDdJKAIC6cqbnUcL3sxnMQPiAbbByThjd5WK+GgyVmxr04&#10;p+c5lCJC2GeooQqhzaT0RUUW/cS1xNG7uc5iiLIrpenwFeG2kWmSKGmx5rhQYUvbior7+WE1nNQ2&#10;n5bq+Njzr8E0b5DUDLX+GfWbBYhAffiG/9sHoyFV8PkSf4B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jEnqy/AAAA2wAAAA8AAAAAAAAAAAAAAAAAlwIAAGRycy9kb3ducmV2&#10;LnhtbFBLBQYAAAAABAAEAPUAAACDAwAAAAA=&#10;" fillcolor="#fff200" stroked="f">
                  <v:path arrowok="t" o:connecttype="custom" o:connectlocs="15,1983;12,1994;0,1994;9,2002;6,2013;15,2006;23,2006;21,2002;31,1995;19,1994;15,1983" o:connectangles="0,0,0,0,0,0,0,0,0,0,0"/>
                </v:polyline>
                <v:polyline id="Freeform 33" o:spid="_x0000_s1043" style="position:absolute;visibility:visible;mso-wrap-style:square;v-text-anchor:top" points="1137,2006,1129,2006,1139,2013,1137,2006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Ds3wgAA&#10;ANsAAAAPAAAAZHJzL2Rvd25yZXYueG1sRI/RaoNAFETfC/mH5QbyVleF2mJdJQghfWmLST/g4t6q&#10;xL0r7iYxf98tBPI4zMwZpqgWM4oLzW6wrCCJYhDErdUDdwp+jrvnNxDOI2scLZOCGzmoytVTgbm2&#10;V27ocvCdCBB2OSrovZ9yKV3bk0EX2Yk4eL92NuiDnDupZ7wGuBllGseZNDhwWOhxorqn9nQ4GwVf&#10;Wd0kXfZ53vO3xrQZkbIXVGqzXrbvIDwt/hG+tz+0gvQV/r+EHy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IOzfCAAAA2wAAAA8AAAAAAAAAAAAAAAAAlwIAAGRycy9kb3du&#10;cmV2LnhtbFBLBQYAAAAABAAEAPUAAACGAwAAAAA=&#10;" fillcolor="#fff200" stroked="f">
                  <v:path arrowok="t" o:connecttype="custom" o:connectlocs="23,2006;15,2006;25,2013;23,2006" o:connectangles="0,0,0,0"/>
                </v:polyline>
              </v:group>
              <v:group id="Group 29" o:spid="_x0000_s1044" style="position:absolute;left:1077;top:2019;width:31;height:30" coordorigin="1077,2019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<v:polyline id="Freeform 31" o:spid="_x0000_s1045" style="position:absolute;visibility:visible;mso-wrap-style:square;v-text-anchor:top" points="1093,2019,1089,2031,1077,2031,1087,2038,1083,2049,1093,2042,1101,2042,1099,2038,1109,2031,1097,2031,1093,2019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wrewgAA&#10;ANsAAAAPAAAAZHJzL2Rvd25yZXYueG1sRI/RaoNAFETfC/mH5QbyVleFSmtdJQghfWmLST/g4t6q&#10;xL0r7iYxf98tBPI4zMwZpqgWM4oLzW6wrCCJYhDErdUDdwp+jrvnVxDOI2scLZOCGzmoytVTgbm2&#10;V27ocvCdCBB2OSrovZ9yKV3bk0EX2Yk4eL92NuiDnDupZ7wGuBllGseZNDhwWOhxorqn9nQ4GwVf&#10;Wd0kXfZ53vO3xrQZkbIXVGqzXrbvIDwt/hG+tz+0gvQN/r+EHy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bCt7CAAAA2wAAAA8AAAAAAAAAAAAAAAAAlwIAAGRycy9kb3du&#10;cmV2LnhtbFBLBQYAAAAABAAEAPUAAACGAwAAAAA=&#10;" fillcolor="#fff200" stroked="f">
                  <v:path arrowok="t" o:connecttype="custom" o:connectlocs="16,2019;12,2031;0,2031;10,2038;6,2049;16,2042;24,2042;22,2038;32,2031;20,2031;16,2019" o:connectangles="0,0,0,0,0,0,0,0,0,0,0"/>
                </v:polyline>
                <v:polyline id="Freeform 30" o:spid="_x0000_s1046" style="position:absolute;visibility:visible;mso-wrap-style:square;v-text-anchor:top" points="1101,2042,1093,2042,1103,2049,1101,2042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DWeuwAA&#10;ANsAAAAPAAAAZHJzL2Rvd25yZXYueG1sRE9LCsIwEN0L3iGM4E5TFYtUo4ggulFp9QBDM7bFZlKa&#10;qPX2ZiG4fLz/atOZWryodZVlBZNxBII4t7riQsHtuh8tQDiPrLG2TAo+5GCz7vdWmGj75pRemS9E&#10;CGGXoILS+yaR0uUlGXRj2xAH7m5bgz7AtpC6xXcIN7WcRlEsDVYcGkpsaFdS/sieRsE53qWTIj49&#10;D3zROE1rpHiOSg0H3XYJwlPn/+Kf+6gVzML68CX8ALn+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Dbg1nrsAAADbAAAADwAAAAAAAAAAAAAAAACXAgAAZHJzL2Rvd25yZXYueG1s&#10;UEsFBgAAAAAEAAQA9QAAAH8DAAAAAA==&#10;" fillcolor="#fff200" stroked="f">
                  <v:path arrowok="t" o:connecttype="custom" o:connectlocs="24,2042;16,2042;26,2049;24,2042" o:connectangles="0,0,0,0"/>
                </v:polyline>
              </v:group>
              <v:group id="Group 26" o:spid="_x0000_s1047" style="position:absolute;left:1262;top:2069;width:31;height:30" coordorigin="1262,2069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<v:polyline id="Freeform 28" o:spid="_x0000_s1048" style="position:absolute;visibility:visible;mso-wrap-style:square;v-text-anchor:top" points="1278,2069,1274,2080,1262,2080,1272,2087,1268,2099,1278,2092,1285,2092,1284,2087,1294,2080,1282,2080,1278,2069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g5ywgAA&#10;ANsAAAAPAAAAZHJzL2Rvd25yZXYueG1sRI/RaoNAFETfC/mH5QbyVlctkWJdJQghfWmLST/g4t6q&#10;xL0r7iYxf98tBPo4zMwZpqgWM4orzW6wrCCJYhDErdUDdwq+T/vnVxDOI2scLZOCOzmoytVTgbm2&#10;N27oevSdCBB2OSrovZ9yKV3bk0EX2Yk4eD92NuiDnDupZ7wFuBllGseZNDhwWOhxorqn9ny8GAWf&#10;Wd0kXfZxOfCXxrQZkbItKrVZL7s3EJ4W/x9+tN+1gpcU/r6EHy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mDnLCAAAA2wAAAA8AAAAAAAAAAAAAAAAAlwIAAGRycy9kb3du&#10;cmV2LnhtbFBLBQYAAAAABAAEAPUAAACGAwAAAAA=&#10;" fillcolor="#fff200" stroked="f">
                  <v:path arrowok="t" o:connecttype="custom" o:connectlocs="16,2069;12,2080;0,2080;10,2087;6,2099;16,2092;23,2092;22,2087;32,2080;20,2080;16,2069" o:connectangles="0,0,0,0,0,0,0,0,0,0,0"/>
                </v:polyline>
                <v:polyline id="Freeform 27" o:spid="_x0000_s1049" style="position:absolute;visibility:visible;mso-wrap-style:square;v-text-anchor:top" points="1285,2092,1278,2092,1288,2099,1285,2092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aqvpvgAA&#10;ANsAAAAPAAAAZHJzL2Rvd25yZXYueG1sRI/BCsIwEETvgv8QVvCmqYpFqlFEEL2oVP2ApVnbYrMp&#10;TdT690YQPA4z84ZZrFpTiSc1rrSsYDSMQBBnVpecK7hetoMZCOeRNVaWScGbHKyW3c4CE21fnNLz&#10;7HMRIOwSVFB4XydSuqwgg25oa+Lg3Wxj0AfZ5FI3+ApwU8lxFMXSYMlhocCaNgVl9/PDKDjGm3SU&#10;x4fHjk8ax2mFFE9RqX6vXc9BeGr9P/xr77WCyQS+X8IP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Wqr6b4AAADbAAAADwAAAAAAAAAAAAAAAACXAgAAZHJzL2Rvd25yZXYu&#10;eG1sUEsFBgAAAAAEAAQA9QAAAIIDAAAAAA==&#10;" fillcolor="#fff200" stroked="f">
                  <v:path arrowok="t" o:connecttype="custom" o:connectlocs="23,2092;16,2092;26,2099;23,2092" o:connectangles="0,0,0,0"/>
                </v:polyline>
              </v:group>
              <v:group id="Group 23" o:spid="_x0000_s1050" style="position:absolute;left:1163;top:2168;width:31;height:30" coordorigin="1163,2168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<v:polyline id="Freeform 25" o:spid="_x0000_s1051" style="position:absolute;visibility:visible;mso-wrap-style:square;v-text-anchor:top" points="1179,2168,1175,2179,1163,2179,1173,2186,1169,2198,1179,2191,1186,2191,1185,2186,1195,2179,1183,2179,1179,2168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5YGvgAA&#10;ANsAAAAPAAAAZHJzL2Rvd25yZXYueG1sRI/BCsIwEETvgv8QVvCmqYpFqlFEEL2oVP2ApVnbYrMp&#10;TdT690YQPA4z84ZZrFpTiSc1rrSsYDSMQBBnVpecK7hetoMZCOeRNVaWScGbHKyW3c4CE21fnNLz&#10;7HMRIOwSVFB4XydSuqwgg25oa+Lg3Wxj0AfZ5FI3+ApwU8lxFMXSYMlhocCaNgVl9/PDKDjGm3SU&#10;x4fHjk8ax2mFFE9RqX6vXc9BeGr9P/xr77WCyRS+X8IP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c+WBr4AAADbAAAADwAAAAAAAAAAAAAAAACXAgAAZHJzL2Rvd25yZXYu&#10;eG1sUEsFBgAAAAAEAAQA9QAAAIIDAAAAAA==&#10;" fillcolor="#fff200" stroked="f">
                  <v:path arrowok="t" o:connecttype="custom" o:connectlocs="16,2168;12,2179;0,2179;10,2186;6,2198;16,2191;23,2191;22,2186;32,2179;20,2179;16,2168" o:connectangles="0,0,0,0,0,0,0,0,0,0,0"/>
                </v:polyline>
                <v:polyline id="Freeform 24" o:spid="_x0000_s1052" style="position:absolute;visibility:visible;mso-wrap-style:square;v-text-anchor:top" points="1186,2191,1179,2191,1189,2198,1186,2191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QhxvwAA&#10;ANsAAAAPAAAAZHJzL2Rvd25yZXYueG1sRI/RisIwFETfF/yHcAXf1lTFINUoIoi+uFL1Ay7NtS02&#10;N6WJWv/eLAg+DjNzhlmsOluLB7W+cqxhNExAEOfOVFxouJy3vzMQPiAbrB2Thhd5WC17PwtMjXty&#10;Ro9TKESEsE9RQxlCk0rp85Is+qFriKN3da3FEGVbSNPiM8JtLcdJoqTFiuNCiQ1tSspvp7vV8Kc2&#10;2ahQh/uOjwbHWY2kpqj1oN+t5yACdeEb/rT3RsNEwf+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0dCHG/AAAA2wAAAA8AAAAAAAAAAAAAAAAAlwIAAGRycy9kb3ducmV2&#10;LnhtbFBLBQYAAAAABAAEAPUAAACDAwAAAAA=&#10;" fillcolor="#fff200" stroked="f">
                  <v:path arrowok="t" o:connecttype="custom" o:connectlocs="23,2191;16,2191;26,2198;23,2191" o:connectangles="0,0,0,0"/>
                </v:polyline>
              </v:group>
              <v:group id="Group 20" o:spid="_x0000_s1053" style="position:absolute;left:1249;top:2118;width:31;height:30" coordorigin="1249,2118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<v:polyline id="Freeform 22" o:spid="_x0000_s1054" style="position:absolute;visibility:visible;mso-wrap-style:square;v-text-anchor:top" points="1265,2118,1261,2130,1249,2130,1259,2137,1255,2148,1265,2141,1272,2141,1271,2137,1281,2130,1269,2130,1265,2118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jmYuwAA&#10;ANsAAAAPAAAAZHJzL2Rvd25yZXYueG1sRE9LCsIwEN0L3iGM4E5TFYtUo4ggulFp9QBDM7bFZlKa&#10;qPX2ZiG4fLz/atOZWryodZVlBZNxBII4t7riQsHtuh8tQDiPrLG2TAo+5GCz7vdWmGj75pRemS9E&#10;CGGXoILS+yaR0uUlGXRj2xAH7m5bgz7AtpC6xXcIN7WcRlEsDVYcGkpsaFdS/sieRsE53qWTIj49&#10;D3zROE1rpHiOSg0H3XYJwlPn/+Kf+6gVzMLY8CX8ALn+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8845mLsAAADbAAAADwAAAAAAAAAAAAAAAACXAgAAZHJzL2Rvd25yZXYueG1s&#10;UEsFBgAAAAAEAAQA9QAAAH8DAAAAAA==&#10;" fillcolor="#fff200" stroked="f">
                  <v:path arrowok="t" o:connecttype="custom" o:connectlocs="16,2118;12,2130;0,2130;10,2137;6,2148;16,2141;23,2141;22,2137;32,2130;20,2130;16,2118" o:connectangles="0,0,0,0,0,0,0,0,0,0,0"/>
                </v:polyline>
                <v:polyline id="Freeform 21" o:spid="_x0000_s1055" style="position:absolute;visibility:visible;mso-wrap-style:square;v-text-anchor:top" points="1272,2141,1265,2141,1275,2148,1272,2141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pwDwQAA&#10;ANsAAAAPAAAAZHJzL2Rvd25yZXYueG1sRI/RisIwFETfBf8hXME3TatY3K6piCD6skp1P+DS3G2L&#10;zU1pota/3wiCj8PMnGFW69404k6dqy0riKcRCOLC6ppLBb+X3WQJwnlkjY1lUvAkB+tsOFhhqu2D&#10;c7qffSkChF2KCirv21RKV1Rk0E1tSxy8P9sZ9EF2pdQdPgLcNHIWRYk0WHNYqLClbUXF9XwzCo7J&#10;No/L5Oe255PGWd4gJQtUajzqN98gPPX+E363D1rB/AteX8IPkN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KcA8EAAADbAAAADwAAAAAAAAAAAAAAAACXAgAAZHJzL2Rvd25y&#10;ZXYueG1sUEsFBgAAAAAEAAQA9QAAAIUDAAAAAA==&#10;" fillcolor="#fff200" stroked="f">
                  <v:path arrowok="t" o:connecttype="custom" o:connectlocs="23,2141;16,2141;26,2148;23,2141" o:connectangles="0,0,0,0"/>
                </v:polyline>
              </v:group>
              <v:group id="Group 17" o:spid="_x0000_s1056" style="position:absolute;left:1249;top:2019;width:31;height:30" coordorigin="1249,2019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<v:polyline id="Freeform 19" o:spid="_x0000_s1057" style="position:absolute;visibility:visible;mso-wrap-style:square;v-text-anchor:top" points="1265,2019,1261,2031,1249,2031,1259,2038,1255,2049,1265,2042,1272,2042,1271,2038,1280,2031,1268,2031,1265,2019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8uN4wgAA&#10;ANsAAAAPAAAAZHJzL2Rvd25yZXYueG1sRI/RaoNAFETfC/2H5RbyVldDI8G6SgiE9KUtJvmAi3ur&#10;EveuuKsxf98tBPo4zMwZJi8X04uZRtdZVpBEMQji2uqOGwWX8+F1C8J5ZI29ZVJwJwdl8fyUY6bt&#10;jSuaT74RAcIuQwWt90MmpatbMugiOxAH78eOBn2QYyP1iLcAN71cx3EqDXYcFlocaN9SfT1NRsFX&#10;uq+SJv2cjvytcV31SOkGlVq9LLt3EJ4W/x9+tD+0grcE/r6EHy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y43jCAAAA2wAAAA8AAAAAAAAAAAAAAAAAlwIAAGRycy9kb3du&#10;cmV2LnhtbFBLBQYAAAAABAAEAPUAAACGAwAAAAA=&#10;" fillcolor="#fff200" stroked="f">
                  <v:path arrowok="t" o:connecttype="custom" o:connectlocs="16,2019;12,2031;0,2031;10,2038;6,2049;16,2042;23,2042;22,2038;31,2031;19,2031;16,2019" o:connectangles="0,0,0,0,0,0,0,0,0,0,0"/>
                </v:polyline>
                <v:polyline id="Freeform 18" o:spid="_x0000_s1058" style="position:absolute;visibility:visible;mso-wrap-style:square;v-text-anchor:top" points="1272,2042,1265,2042,1274,2049,1272,2042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H0PwgAA&#10;ANsAAAAPAAAAZHJzL2Rvd25yZXYueG1sRI/RaoNAFETfC/mH5QbyVlelkWJdJQghfWmLST/g4t6q&#10;xL0r7iYxf98tBPo4zMwZpqgWM4orzW6wrCCJYhDErdUDdwq+T/vnVxDOI2scLZOCOzmoytVTgbm2&#10;N27oevSdCBB2OSrovZ9yKV3bk0EX2Yk4eD92NuiDnDupZ7wFuBllGseZNDhwWOhxorqn9ny8GAWf&#10;Wd0kXfZxOfCXxrQZkbItKrVZL7s3EJ4W/x9+tN+1gpcU/r6EHy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gfQ/CAAAA2wAAAA8AAAAAAAAAAAAAAAAAlwIAAGRycy9kb3du&#10;cmV2LnhtbFBLBQYAAAAABAAEAPUAAACGAwAAAAA=&#10;" fillcolor="#fff200" stroked="f">
                  <v:path arrowok="t" o:connecttype="custom" o:connectlocs="23,2042;16,2042;25,2049;23,2042" o:connectangles="0,0,0,0"/>
                </v:polyline>
              </v:group>
              <v:group id="Group 14" o:spid="_x0000_s1059" style="position:absolute;left:1213;top:2155;width:31;height:30" coordorigin="1213,2155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<v:polyline id="Freeform 16" o:spid="_x0000_s1060" style="position:absolute;visibility:visible;mso-wrap-style:square;v-text-anchor:top" points="1229,2155,1225,2166,1213,2166,1223,2173,1219,2185,1229,2177,1236,2177,1235,2173,1244,2166,1232,2166,1229,2155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UDgvgAA&#10;ANsAAAAPAAAAZHJzL2Rvd25yZXYueG1sRI/BCsIwEETvgv8QVvCmqaJFqlFEEL2oVP2ApVnbYrMp&#10;TdT690YQPA4z84ZZrFpTiSc1rrSsYDSMQBBnVpecK7hetoMZCOeRNVaWScGbHKyW3c4CE21fnNLz&#10;7HMRIOwSVFB4XydSuqwgg25oa+Lg3Wxj0AfZ5FI3+ApwU8lxFMXSYMlhocCaNgVl9/PDKDjGm3SU&#10;x4fHjk8ax2mFFE9RqX6vXc9BeGr9P/xr77WCyQS+X8IP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oVA4L4AAADbAAAADwAAAAAAAAAAAAAAAACXAgAAZHJzL2Rvd25yZXYu&#10;eG1sUEsFBgAAAAAEAAQA9QAAAIIDAAAAAA==&#10;" fillcolor="#fff200" stroked="f">
                  <v:path arrowok="t" o:connecttype="custom" o:connectlocs="16,2155;12,2166;0,2166;10,2173;6,2185;16,2177;23,2177;22,2173;31,2166;19,2166;16,2155" o:connectangles="0,0,0,0,0,0,0,0,0,0,0"/>
                </v:polyline>
                <v:polyline id="Freeform 15" o:spid="_x0000_s1061" style="position:absolute;visibility:visible;mso-wrap-style:square;v-text-anchor:top" points="1236,2177,1229,2177,1238,2185,1236,2177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eV7vgAA&#10;ANsAAAAPAAAAZHJzL2Rvd25yZXYueG1sRI/BCsIwEETvgv8QVvCmqaJFqlFEEL2oVP2ApVnbYrMp&#10;TdT690YQPA4z84ZZrFpTiSc1rrSsYDSMQBBnVpecK7hetoMZCOeRNVaWScGbHKyW3c4CE21fnNLz&#10;7HMRIOwSVFB4XydSuqwgg25oa+Lg3Wxj0AfZ5FI3+ApwU8lxFMXSYMlhocCaNgVl9/PDKDjGm3SU&#10;x4fHjk8ax2mFFE9RqX6vXc9BeGr9P/xr77WCyRS+X8IP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cnle74AAADbAAAADwAAAAAAAAAAAAAAAACXAgAAZHJzL2Rvd25yZXYu&#10;eG1sUEsFBgAAAAAEAAQA9QAAAIIDAAAAAA==&#10;" fillcolor="#fff200" stroked="f">
                  <v:path arrowok="t" o:connecttype="custom" o:connectlocs="23,2177;16,2177;25,2185;23,2177" o:connectangles="0,0,0,0"/>
                </v:polyline>
              </v:group>
              <v:group id="Group 11" o:spid="_x0000_s1062" style="position:absolute;left:1213;top:1983;width:31;height:30" coordorigin="1213,1983" coordsize="3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<v:polyline id="Freeform 13" o:spid="_x0000_s1063" style="position:absolute;visibility:visible;mso-wrap-style:square;v-text-anchor:top" points="1228,1983,1225,1994,1213,1994,1222,2002,1219,2013,1228,2006,1236,2006,1234,2002,1244,1995,1232,1994,1228,1983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96XwQAA&#10;ANsAAAAPAAAAZHJzL2Rvd25yZXYueG1sRI/RisIwFETfBf8hXME3TStal66piCD6skp1P+DS3G2L&#10;zU1pota/3wiCj8PMnGFW69404k6dqy0riKcRCOLC6ppLBb+X3eQLhPPIGhvLpOBJDtbZcLDCVNsH&#10;53Q/+1IECLsUFVTet6mUrqjIoJvaljh4f7Yz6IPsSqk7fAS4aeQsihJpsOawUGFL24qK6/lmFByT&#10;bR6Xyc9tzyeNs7xBShao1HjUb75BeOr9J/xuH7SC+RJeX8IPkN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lfel8EAAADbAAAADwAAAAAAAAAAAAAAAACXAgAAZHJzL2Rvd25y&#10;ZXYueG1sUEsFBgAAAAAEAAQA9QAAAIUDAAAAAA==&#10;" fillcolor="#fff200" stroked="f">
                  <v:path arrowok="t" o:connecttype="custom" o:connectlocs="15,1983;12,1994;0,1994;9,2002;6,2013;15,2006;23,2006;21,2002;31,1995;19,1994;15,1983" o:connectangles="0,0,0,0,0,0,0,0,0,0,0"/>
                </v:polyline>
                <v:polyline id="Freeform 12" o:spid="_x0000_s1064" style="position:absolute;visibility:visible;mso-wrap-style:square;v-text-anchor:top" points="1236,2006,1228,2006,1238,2013,1236,2006" coordsize="3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ErluwAA&#10;ANsAAAAPAAAAZHJzL2Rvd25yZXYueG1sRE9LCsIwEN0L3iGM4E5TRYtUo4ggulFp9QBDM7bFZlKa&#10;qPX2ZiG4fLz/atOZWryodZVlBZNxBII4t7riQsHtuh8tQDiPrLG2TAo+5GCz7vdWmGj75pRemS9E&#10;CGGXoILS+yaR0uUlGXRj2xAH7m5bgz7AtpC6xXcIN7WcRlEsDVYcGkpsaFdS/sieRsE53qWTIj49&#10;D3zROE1rpHiOSg0H3XYJwlPn/+Kf+6gVzMLY8CX8ALn+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q8hK5bsAAADbAAAADwAAAAAAAAAAAAAAAACXAgAAZHJzL2Rvd25yZXYueG1s&#10;UEsFBgAAAAAEAAQA9QAAAH8DAAAAAA==&#10;" fillcolor="#fff200" stroked="f">
                  <v:path arrowok="t" o:connecttype="custom" o:connectlocs="23,2006;15,2006;25,2013;23,2006" o:connectangles="0,0,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4D7826A" wp14:editId="5AB2BF20">
          <wp:simplePos x="0" y="0"/>
          <wp:positionH relativeFrom="page">
            <wp:posOffset>977265</wp:posOffset>
          </wp:positionH>
          <wp:positionV relativeFrom="page">
            <wp:posOffset>1252220</wp:posOffset>
          </wp:positionV>
          <wp:extent cx="1905635" cy="19367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5B0552" wp14:editId="3CE7D456">
              <wp:simplePos x="0" y="0"/>
              <wp:positionH relativeFrom="page">
                <wp:posOffset>457200</wp:posOffset>
              </wp:positionH>
              <wp:positionV relativeFrom="page">
                <wp:posOffset>1723390</wp:posOffset>
              </wp:positionV>
              <wp:extent cx="6645910" cy="1270"/>
              <wp:effectExtent l="9525" t="8890" r="12065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2714"/>
                        <a:chExt cx="1046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20" y="2714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D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E0B41" id="Group 7" o:spid="_x0000_s1026" style="position:absolute;margin-left:36pt;margin-top:135.7pt;width:523.3pt;height:.1pt;z-index:-251658240;mso-position-horizontal-relative:page;mso-position-vertical-relative:page" coordorigin="720,2714" coordsize="1046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">
              <v:polyline id="Freeform 8" o:spid="_x0000_s1027" style="position:absolute;visibility:visible;mso-wrap-style:square;v-text-anchor:top" points="720,2714,11186,2714" coordsize="10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cS2wAAA&#10;ANoAAAAPAAAAZHJzL2Rvd25yZXYueG1sRE/Pa8IwFL4L/g/hCd40VWSTrmmRom4nx9SLt7fmrSlr&#10;XkoTtdtfvxyEHT++31kx2FbcqPeNYwWLeQKCuHK64VrB+bSbrUH4gKyxdUwKfshDkY9HGaba3fmD&#10;bsdQixjCPkUFJoQuldJXhiz6ueuII/fleoshwr6Wusd7DLetXCbJk7TYcGww2FFpqPo+Xq0CX9Ip&#10;2R72l9V6aV7fn39dS59Oqelk2LyACDSEf/HD/aYVxK3xSrwBM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RcS2wAAAANoAAAAPAAAAAAAAAAAAAAAAAJcCAABkcnMvZG93bnJl&#10;di54bWxQSwUGAAAAAAQABAD1AAAAhAMAAAAA&#10;" filled="f" strokecolor="#6d6f70" strokeweight="1pt">
                <v:path arrowok="t" o:connecttype="custom" o:connectlocs="0,0;10466,0" o:connectangles="0,0"/>
              </v:poly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73"/>
    <w:rsid w:val="00053AF6"/>
    <w:rsid w:val="00426973"/>
    <w:rsid w:val="007A6D49"/>
    <w:rsid w:val="008064C1"/>
    <w:rsid w:val="009833CF"/>
    <w:rsid w:val="009D1B6D"/>
    <w:rsid w:val="009D3145"/>
    <w:rsid w:val="009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BA3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2pt">
    <w:name w:val="Body 12 pt"/>
    <w:basedOn w:val="Normal"/>
    <w:qFormat/>
    <w:rsid w:val="009D3145"/>
    <w:pPr>
      <w:spacing w:after="0" w:line="288" w:lineRule="exact"/>
      <w:ind w:left="120" w:right="56"/>
      <w:jc w:val="both"/>
    </w:pPr>
    <w:rPr>
      <w:rFonts w:ascii="Corbel" w:eastAsia="Corbel" w:hAnsi="Corbel" w:cs="Corbel"/>
      <w:color w:val="6D6F70"/>
      <w:sz w:val="24"/>
      <w:szCs w:val="24"/>
    </w:rPr>
  </w:style>
  <w:style w:type="paragraph" w:customStyle="1" w:styleId="Body10pt">
    <w:name w:val="Body 10 pt"/>
    <w:basedOn w:val="Normal"/>
    <w:qFormat/>
    <w:rsid w:val="009D3145"/>
    <w:pPr>
      <w:spacing w:after="0" w:line="240" w:lineRule="exact"/>
      <w:ind w:left="120" w:right="63"/>
      <w:jc w:val="both"/>
    </w:pPr>
    <w:rPr>
      <w:rFonts w:ascii="Corbel" w:eastAsia="Corbel" w:hAnsi="Corbel" w:cs="Corbel"/>
      <w:color w:val="6D6F70"/>
      <w:sz w:val="20"/>
      <w:szCs w:val="20"/>
    </w:rPr>
  </w:style>
  <w:style w:type="paragraph" w:customStyle="1" w:styleId="Headings">
    <w:name w:val="Headings"/>
    <w:basedOn w:val="Normal"/>
    <w:qFormat/>
    <w:rsid w:val="009D3145"/>
    <w:pPr>
      <w:spacing w:before="6" w:after="0" w:line="235" w:lineRule="auto"/>
      <w:ind w:left="94" w:right="74"/>
      <w:jc w:val="center"/>
    </w:pPr>
    <w:rPr>
      <w:rFonts w:ascii="Corbel" w:eastAsia="Corbel" w:hAnsi="Corbel" w:cs="Corbel"/>
      <w:b/>
      <w:bCs/>
      <w:color w:val="6D6F7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45"/>
  </w:style>
  <w:style w:type="paragraph" w:styleId="Footer">
    <w:name w:val="footer"/>
    <w:basedOn w:val="Normal"/>
    <w:link w:val="FooterChar"/>
    <w:uiPriority w:val="99"/>
    <w:unhideWhenUsed/>
    <w:rsid w:val="009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actinpak.eu/" TargetMode="External"/><Relationship Id="rId3" Type="http://schemas.openxmlformats.org/officeDocument/2006/relationships/hyperlink" Target="http://www.actinpa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Downloads/Dopis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Dopis_template-1.dotx</Template>
  <TotalTime>2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Dopis.indd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Dopis.indd</dc:title>
  <dc:creator>Microsoft Office User</dc:creator>
  <cp:lastModifiedBy>Microsoft Office User</cp:lastModifiedBy>
  <cp:revision>2</cp:revision>
  <dcterms:created xsi:type="dcterms:W3CDTF">2018-02-10T17:45:00Z</dcterms:created>
  <dcterms:modified xsi:type="dcterms:W3CDTF">2018-02-10T18:15:00Z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